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797" w:rsidRPr="0069062A" w:rsidRDefault="00501797" w:rsidP="00F92793">
      <w:pPr>
        <w:pStyle w:val="Standard"/>
        <w:tabs>
          <w:tab w:val="center" w:pos="10850"/>
          <w:tab w:val="left" w:pos="15320"/>
        </w:tabs>
        <w:spacing w:line="360" w:lineRule="auto"/>
        <w:rPr>
          <w:rFonts w:cs="Times New Roman"/>
          <w:b/>
          <w:bCs/>
          <w:sz w:val="36"/>
          <w:szCs w:val="36"/>
        </w:rPr>
      </w:pPr>
      <w:r>
        <w:rPr>
          <w:b/>
          <w:bCs/>
          <w:sz w:val="28"/>
          <w:szCs w:val="28"/>
        </w:rPr>
        <w:tab/>
      </w:r>
      <w:r w:rsidRPr="0069062A">
        <w:rPr>
          <w:rFonts w:cs="Times New Roman"/>
          <w:b/>
          <w:bCs/>
          <w:sz w:val="36"/>
          <w:szCs w:val="36"/>
        </w:rPr>
        <w:t>WYKAZ PODRĘCZNIKÓW NA ROK SZKOLNY 2022/2023</w:t>
      </w:r>
      <w:r w:rsidRPr="0069062A">
        <w:rPr>
          <w:rFonts w:cs="Times New Roman"/>
          <w:b/>
          <w:bCs/>
          <w:sz w:val="36"/>
          <w:szCs w:val="36"/>
        </w:rPr>
        <w:tab/>
      </w:r>
    </w:p>
    <w:p w:rsidR="00501797" w:rsidRPr="007045DB" w:rsidRDefault="00501797" w:rsidP="00F92793">
      <w:pPr>
        <w:pStyle w:val="Standard"/>
        <w:tabs>
          <w:tab w:val="center" w:pos="10850"/>
          <w:tab w:val="left" w:pos="15320"/>
        </w:tabs>
        <w:spacing w:line="360" w:lineRule="auto"/>
        <w:rPr>
          <w:rFonts w:cs="Times New Roman"/>
          <w:b/>
          <w:bCs/>
          <w:sz w:val="20"/>
          <w:szCs w:val="20"/>
        </w:rPr>
      </w:pPr>
    </w:p>
    <w:p w:rsidR="00501797" w:rsidRPr="00987605" w:rsidRDefault="00501797" w:rsidP="00F92793">
      <w:pPr>
        <w:pStyle w:val="Standard"/>
        <w:tabs>
          <w:tab w:val="center" w:pos="10850"/>
          <w:tab w:val="left" w:pos="15320"/>
        </w:tabs>
        <w:spacing w:line="360" w:lineRule="auto"/>
        <w:jc w:val="center"/>
        <w:rPr>
          <w:rFonts w:cs="Times New Roman"/>
          <w:bCs/>
        </w:rPr>
      </w:pPr>
      <w:r w:rsidRPr="00987605">
        <w:rPr>
          <w:rFonts w:cs="Times New Roman"/>
          <w:bCs/>
        </w:rPr>
        <w:t>Klasa 4 TPS Technik pojazdów samochodowych po szkole podstawowej</w:t>
      </w:r>
    </w:p>
    <w:p w:rsidR="00501797" w:rsidRPr="00987605" w:rsidRDefault="00501797" w:rsidP="00F92793">
      <w:pPr>
        <w:pStyle w:val="Standard"/>
        <w:tabs>
          <w:tab w:val="center" w:pos="10850"/>
          <w:tab w:val="left" w:pos="15320"/>
        </w:tabs>
        <w:spacing w:line="360" w:lineRule="auto"/>
        <w:jc w:val="center"/>
        <w:rPr>
          <w:rFonts w:cs="Times New Roman"/>
          <w:bCs/>
        </w:rPr>
      </w:pPr>
    </w:p>
    <w:tbl>
      <w:tblPr>
        <w:tblW w:w="10740" w:type="dxa"/>
        <w:tblInd w:w="-186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96"/>
        <w:gridCol w:w="2801"/>
        <w:gridCol w:w="2381"/>
        <w:gridCol w:w="2241"/>
        <w:gridCol w:w="2521"/>
      </w:tblGrid>
      <w:tr w:rsidR="00501797" w:rsidRPr="00987605" w:rsidTr="00E70840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01797" w:rsidRPr="00987605" w:rsidRDefault="00501797" w:rsidP="00F92793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Lp.</w:t>
            </w: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01797" w:rsidRPr="00987605" w:rsidRDefault="00501797" w:rsidP="00F92793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Nazwa przedmiotu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01797" w:rsidRPr="00987605" w:rsidRDefault="00501797" w:rsidP="00F92793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Tytuł podręcznika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01797" w:rsidRPr="00987605" w:rsidRDefault="00501797" w:rsidP="00F92793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  <w:p w:rsidR="00501797" w:rsidRPr="00987605" w:rsidRDefault="00501797" w:rsidP="00F92793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Autor</w:t>
            </w:r>
          </w:p>
          <w:p w:rsidR="00501797" w:rsidRPr="00987605" w:rsidRDefault="00501797" w:rsidP="00F92793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01797" w:rsidRPr="00987605" w:rsidRDefault="00501797" w:rsidP="00F92793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Wydawnictwo</w:t>
            </w:r>
          </w:p>
        </w:tc>
      </w:tr>
      <w:tr w:rsidR="00501797" w:rsidRPr="00987605" w:rsidTr="00E70840">
        <w:trPr>
          <w:trHeight w:val="115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F92793">
            <w:pPr>
              <w:ind w:left="720" w:hanging="360"/>
              <w:rPr>
                <w:rStyle w:val="HeaderChar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F92793">
            <w:pPr>
              <w:rPr>
                <w:rStyle w:val="HeaderChar"/>
                <w:color w:val="000000"/>
                <w:shd w:val="clear" w:color="auto" w:fill="FFFFFF"/>
              </w:rPr>
            </w:pPr>
            <w:r w:rsidRPr="00987605">
              <w:rPr>
                <w:rStyle w:val="HeaderChar"/>
                <w:color w:val="000000"/>
                <w:shd w:val="clear" w:color="auto" w:fill="FFFFFF"/>
              </w:rPr>
              <w:t>Język polski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F92793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“Sztuka wyrazu” 4 - współczesność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F92793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Dorota Dąbrowska, Ewa Prylińska, Cecylia Ratajczak, Adam Regiewicz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F92793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GWO</w:t>
            </w:r>
          </w:p>
        </w:tc>
      </w:tr>
      <w:tr w:rsidR="00501797" w:rsidRPr="00987605" w:rsidTr="00E70840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F92793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F92793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Język obcy nowożytny (język niemiecki)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rPr>
                <w:rFonts w:cs="Times New Roman"/>
              </w:rPr>
            </w:pPr>
            <w:r w:rsidRPr="00987605">
              <w:rPr>
                <w:rFonts w:cs="Times New Roman"/>
                <w:color w:val="313332"/>
                <w:shd w:val="clear" w:color="auto" w:fill="FFFFFF"/>
              </w:rPr>
              <w:t>Effekt 4,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rPr>
                <w:rFonts w:cs="Times New Roman"/>
              </w:rPr>
            </w:pPr>
            <w:r w:rsidRPr="00987605">
              <w:rPr>
                <w:rFonts w:cs="Times New Roman"/>
                <w:color w:val="313332"/>
                <w:shd w:val="clear" w:color="auto" w:fill="FFFFFF"/>
              </w:rPr>
              <w:t>A.Kryczyńska- Pham, S.Kosiński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rPr>
                <w:rFonts w:cs="Times New Roman"/>
              </w:rPr>
            </w:pPr>
            <w:r w:rsidRPr="00987605">
              <w:rPr>
                <w:rFonts w:cs="Times New Roman"/>
                <w:color w:val="313332"/>
                <w:shd w:val="clear" w:color="auto" w:fill="FFFFFF"/>
              </w:rPr>
              <w:t>wyd. WSiP</w:t>
            </w:r>
          </w:p>
        </w:tc>
      </w:tr>
      <w:tr w:rsidR="00501797" w:rsidRPr="00987605" w:rsidTr="00E70840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F92793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F92793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Drugi język obcy nowożytny (język niemiecki)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F92793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 xml:space="preserve">Infos 3 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F23C1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 xml:space="preserve">Birgit Sekulski , Tomasz Gajowik , Nina Drabich 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F92793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Pearson</w:t>
            </w:r>
          </w:p>
        </w:tc>
      </w:tr>
      <w:tr w:rsidR="00501797" w:rsidRPr="00987605" w:rsidTr="00E70840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F92793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6F0405">
            <w:pPr>
              <w:rPr>
                <w:rFonts w:cs="Times New Roman"/>
                <w:color w:val="313332"/>
                <w:shd w:val="clear" w:color="auto" w:fill="FFFFFF"/>
              </w:rPr>
            </w:pPr>
            <w:r w:rsidRPr="00987605">
              <w:rPr>
                <w:rFonts w:cs="Times New Roman"/>
                <w:color w:val="313332"/>
                <w:shd w:val="clear" w:color="auto" w:fill="FFFFFF"/>
              </w:rPr>
              <w:t xml:space="preserve">Fizyka rozszerzona. 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6F0405">
            <w:pPr>
              <w:rPr>
                <w:rFonts w:cs="Times New Roman"/>
              </w:rPr>
            </w:pPr>
            <w:r w:rsidRPr="00987605">
              <w:rPr>
                <w:rFonts w:cs="Times New Roman"/>
                <w:color w:val="313332"/>
                <w:shd w:val="clear" w:color="auto" w:fill="FFFFFF"/>
              </w:rPr>
              <w:t xml:space="preserve">Zrozumieć fizykę 3. Zakres rozszerzony 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6F0405">
            <w:pPr>
              <w:rPr>
                <w:rFonts w:cs="Times New Roman"/>
                <w:color w:val="313332"/>
                <w:shd w:val="clear" w:color="auto" w:fill="FFFFFF"/>
              </w:rPr>
            </w:pPr>
            <w:r w:rsidRPr="00987605">
              <w:rPr>
                <w:rFonts w:cs="Times New Roman"/>
                <w:color w:val="313332"/>
                <w:shd w:val="clear" w:color="auto" w:fill="FFFFFF"/>
              </w:rPr>
              <w:t>M. Braun, A. Seweryn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6F0405">
            <w:pPr>
              <w:rPr>
                <w:rFonts w:cs="Times New Roman"/>
              </w:rPr>
            </w:pPr>
            <w:r w:rsidRPr="00987605">
              <w:rPr>
                <w:rFonts w:cs="Times New Roman"/>
                <w:color w:val="313332"/>
                <w:shd w:val="clear" w:color="auto" w:fill="FFFFFF"/>
              </w:rPr>
              <w:t>Era (kontynuacja z 3 klasy)</w:t>
            </w:r>
          </w:p>
        </w:tc>
      </w:tr>
      <w:tr w:rsidR="00501797" w:rsidRPr="00987605" w:rsidTr="00E70840">
        <w:trPr>
          <w:trHeight w:val="2546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F92793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9F7B69">
            <w:pPr>
              <w:rPr>
                <w:rFonts w:cs="Times New Roman"/>
              </w:rPr>
            </w:pPr>
            <w:r w:rsidRPr="00987605">
              <w:rPr>
                <w:rFonts w:cs="Times New Roman"/>
              </w:rPr>
              <w:t>Historia i społeczeństwo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3C2D40">
            <w:pPr>
              <w:rPr>
                <w:rFonts w:cs="Times New Roman"/>
              </w:rPr>
            </w:pPr>
            <w:r w:rsidRPr="00987605">
              <w:rPr>
                <w:rFonts w:cs="Times New Roman"/>
              </w:rPr>
              <w:t>Poznać przeszłość 4.</w:t>
            </w:r>
          </w:p>
          <w:p w:rsidR="00501797" w:rsidRPr="00987605" w:rsidRDefault="00501797" w:rsidP="003C2D40">
            <w:pPr>
              <w:rPr>
                <w:rFonts w:cs="Times New Roman"/>
              </w:rPr>
            </w:pPr>
            <w:r w:rsidRPr="00987605">
              <w:rPr>
                <w:rFonts w:cs="Times New Roman"/>
              </w:rPr>
              <w:t xml:space="preserve">Podręcznik do historii dla liceum ogólnokształcącego i technikum. </w:t>
            </w:r>
          </w:p>
          <w:p w:rsidR="00501797" w:rsidRPr="00987605" w:rsidRDefault="00501797" w:rsidP="003C2D40">
            <w:pPr>
              <w:rPr>
                <w:rFonts w:cs="Times New Roman"/>
                <w:color w:val="313332"/>
                <w:shd w:val="clear" w:color="auto" w:fill="FFFFFF"/>
              </w:rPr>
            </w:pPr>
            <w:r w:rsidRPr="00987605">
              <w:rPr>
                <w:rFonts w:cs="Times New Roman"/>
              </w:rPr>
              <w:t>Zakres podstawowy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3C2D40">
            <w:pPr>
              <w:rPr>
                <w:rFonts w:cs="Times New Roman"/>
              </w:rPr>
            </w:pPr>
            <w:r w:rsidRPr="00987605">
              <w:rPr>
                <w:rFonts w:cs="Times New Roman"/>
              </w:rPr>
              <w:t>Jarosław Kłaczkow</w:t>
            </w:r>
          </w:p>
          <w:p w:rsidR="00501797" w:rsidRPr="00987605" w:rsidRDefault="00501797" w:rsidP="003C2D40">
            <w:pPr>
              <w:rPr>
                <w:rFonts w:cs="Times New Roman"/>
                <w:color w:val="313332"/>
                <w:shd w:val="clear" w:color="auto" w:fill="FFFFFF"/>
              </w:rPr>
            </w:pPr>
            <w:r w:rsidRPr="00987605">
              <w:rPr>
                <w:rFonts w:cs="Times New Roman"/>
              </w:rPr>
              <w:t>Stanisław Roszak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6F0405">
            <w:pPr>
              <w:rPr>
                <w:rFonts w:cs="Times New Roman"/>
                <w:color w:val="313332"/>
                <w:shd w:val="clear" w:color="auto" w:fill="FFFFFF"/>
              </w:rPr>
            </w:pPr>
            <w:r w:rsidRPr="00987605">
              <w:rPr>
                <w:rFonts w:cs="Times New Roman"/>
              </w:rPr>
              <w:t>Nowa Era</w:t>
            </w:r>
          </w:p>
        </w:tc>
      </w:tr>
      <w:tr w:rsidR="00501797" w:rsidRPr="00987605" w:rsidTr="00E70840">
        <w:trPr>
          <w:trHeight w:val="2546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F92793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9F7B69">
            <w:pPr>
              <w:rPr>
                <w:rFonts w:cs="Times New Roman"/>
              </w:rPr>
            </w:pPr>
            <w:r w:rsidRPr="00987605">
              <w:rPr>
                <w:rFonts w:cs="Times New Roman"/>
              </w:rPr>
              <w:t>Wiedza o społeczeństwie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3C2D40">
            <w:pPr>
              <w:rPr>
                <w:rFonts w:cs="Times New Roman"/>
              </w:rPr>
            </w:pPr>
            <w:r w:rsidRPr="00987605">
              <w:rPr>
                <w:rFonts w:cs="Times New Roman"/>
              </w:rPr>
              <w:t>W centrum uwagi 1 – zakres podstawowy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0710E3">
            <w:pPr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Arkadiusz Janicki</w:t>
            </w:r>
          </w:p>
          <w:p w:rsidR="00501797" w:rsidRPr="00987605" w:rsidRDefault="00501797" w:rsidP="000710E3">
            <w:pPr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Justyna Kięczkowska</w:t>
            </w:r>
          </w:p>
          <w:p w:rsidR="00501797" w:rsidRPr="00987605" w:rsidRDefault="00501797" w:rsidP="000710E3">
            <w:pPr>
              <w:rPr>
                <w:rFonts w:cs="Times New Roman"/>
              </w:rPr>
            </w:pPr>
            <w:r w:rsidRPr="00987605">
              <w:rPr>
                <w:rFonts w:cs="Times New Roman"/>
                <w:shd w:val="clear" w:color="auto" w:fill="F7F7F7"/>
              </w:rPr>
              <w:t>Mariusz Menz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6F0405">
            <w:pPr>
              <w:rPr>
                <w:rFonts w:cs="Times New Roman"/>
              </w:rPr>
            </w:pPr>
            <w:r w:rsidRPr="00987605">
              <w:rPr>
                <w:rFonts w:cs="Times New Roman"/>
              </w:rPr>
              <w:t>Nowa Era</w:t>
            </w:r>
          </w:p>
        </w:tc>
      </w:tr>
      <w:tr w:rsidR="00501797" w:rsidRPr="00987605" w:rsidTr="00E70840">
        <w:trPr>
          <w:trHeight w:val="2546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F92793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9F7B69">
            <w:pPr>
              <w:rPr>
                <w:rFonts w:cs="Times New Roman"/>
              </w:rPr>
            </w:pPr>
            <w:r w:rsidRPr="00987605">
              <w:rPr>
                <w:rFonts w:cs="Times New Roman"/>
              </w:rPr>
              <w:t>Biologia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3C2D40">
            <w:pPr>
              <w:rPr>
                <w:rFonts w:cs="Times New Roman"/>
              </w:rPr>
            </w:pPr>
            <w:r w:rsidRPr="00987605">
              <w:rPr>
                <w:rFonts w:cs="Times New Roman"/>
                <w:color w:val="313332"/>
                <w:shd w:val="clear" w:color="auto" w:fill="FFFFFF"/>
              </w:rPr>
              <w:t xml:space="preserve">Biologia na czasie 3, zakres podstawowy 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0710E3">
            <w:pPr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color w:val="313332"/>
                <w:shd w:val="clear" w:color="auto" w:fill="FFFFFF"/>
              </w:rPr>
              <w:t>, J. Holeczek,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6F0405">
            <w:pPr>
              <w:rPr>
                <w:rFonts w:cs="Times New Roman"/>
              </w:rPr>
            </w:pPr>
            <w:r w:rsidRPr="00987605">
              <w:rPr>
                <w:rFonts w:cs="Times New Roman"/>
                <w:color w:val="313332"/>
                <w:shd w:val="clear" w:color="auto" w:fill="FFFFFF"/>
              </w:rPr>
              <w:t>Nowa Era</w:t>
            </w:r>
          </w:p>
        </w:tc>
      </w:tr>
      <w:tr w:rsidR="00501797" w:rsidRPr="00987605" w:rsidTr="00E70840">
        <w:trPr>
          <w:trHeight w:val="2546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F92793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98187F">
            <w:pPr>
              <w:rPr>
                <w:rFonts w:cs="Times New Roman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Chemia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98187F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To jest chemia 2</w:t>
            </w:r>
          </w:p>
          <w:p w:rsidR="00501797" w:rsidRPr="00987605" w:rsidRDefault="00501797" w:rsidP="0098187F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Zakres podstawowy</w:t>
            </w:r>
          </w:p>
          <w:p w:rsidR="00501797" w:rsidRPr="00987605" w:rsidRDefault="00501797" w:rsidP="0098187F">
            <w:pPr>
              <w:rPr>
                <w:rFonts w:cs="Times New Roman"/>
              </w:rPr>
            </w:pP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98187F">
            <w:pPr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color w:val="000000"/>
              </w:rPr>
              <w:t>R. Hassa i inni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98187F">
            <w:pPr>
              <w:rPr>
                <w:rFonts w:cs="Times New Roman"/>
              </w:rPr>
            </w:pPr>
            <w:r w:rsidRPr="00987605">
              <w:rPr>
                <w:rFonts w:cs="Times New Roman"/>
              </w:rPr>
              <w:t>Nowa Era</w:t>
            </w:r>
          </w:p>
        </w:tc>
      </w:tr>
      <w:tr w:rsidR="00501797" w:rsidRPr="00987605" w:rsidTr="00E70840">
        <w:trPr>
          <w:trHeight w:val="2546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F92793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704CB6">
            <w:pPr>
              <w:rPr>
                <w:rFonts w:cs="Times New Roman"/>
              </w:rPr>
            </w:pPr>
            <w:r w:rsidRPr="00987605">
              <w:rPr>
                <w:rFonts w:cs="Times New Roman"/>
              </w:rPr>
              <w:t>Matematyka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704CB6">
            <w:pPr>
              <w:jc w:val="both"/>
              <w:rPr>
                <w:rFonts w:cs="Times New Roman"/>
              </w:rPr>
            </w:pPr>
            <w:r w:rsidRPr="00987605">
              <w:rPr>
                <w:rFonts w:cs="Times New Roman"/>
                <w:color w:val="000000"/>
              </w:rPr>
              <w:t>Matematyka część 2 i 3 zakres podstawowy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704CB6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 xml:space="preserve">W.Babiański, </w:t>
            </w:r>
          </w:p>
          <w:p w:rsidR="00501797" w:rsidRPr="00987605" w:rsidRDefault="00501797" w:rsidP="00704CB6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L.Chańko,</w:t>
            </w:r>
          </w:p>
          <w:p w:rsidR="00501797" w:rsidRPr="00987605" w:rsidRDefault="00501797" w:rsidP="00704CB6">
            <w:pPr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color w:val="000000"/>
              </w:rPr>
              <w:t>J.Czarnowska, J.Wesołowska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704CB6">
            <w:pPr>
              <w:rPr>
                <w:rFonts w:cs="Times New Roman"/>
              </w:rPr>
            </w:pPr>
            <w:r w:rsidRPr="00987605">
              <w:rPr>
                <w:rFonts w:cs="Times New Roman"/>
                <w:color w:val="000000"/>
              </w:rPr>
              <w:t>Nowa Era</w:t>
            </w:r>
          </w:p>
        </w:tc>
      </w:tr>
    </w:tbl>
    <w:p w:rsidR="00501797" w:rsidRPr="00987605" w:rsidRDefault="00501797" w:rsidP="00F92793">
      <w:pPr>
        <w:jc w:val="center"/>
        <w:rPr>
          <w:rFonts w:cs="Times New Roman"/>
        </w:rPr>
      </w:pPr>
    </w:p>
    <w:p w:rsidR="00501797" w:rsidRPr="00987605" w:rsidRDefault="00501797" w:rsidP="00F92793">
      <w:pPr>
        <w:jc w:val="center"/>
        <w:rPr>
          <w:rFonts w:cs="Times New Roman"/>
        </w:rPr>
      </w:pPr>
      <w:r w:rsidRPr="00987605">
        <w:rPr>
          <w:rFonts w:cs="Times New Roman"/>
        </w:rPr>
        <w:t>Klasa 4 TS Technik spedytor po szkole podstawowej</w:t>
      </w:r>
    </w:p>
    <w:p w:rsidR="00501797" w:rsidRPr="00987605" w:rsidRDefault="00501797" w:rsidP="00F92793">
      <w:pPr>
        <w:jc w:val="center"/>
        <w:rPr>
          <w:rFonts w:cs="Times New Roman"/>
        </w:rPr>
      </w:pPr>
    </w:p>
    <w:p w:rsidR="00501797" w:rsidRPr="00987605" w:rsidRDefault="00501797" w:rsidP="00F92793">
      <w:pPr>
        <w:jc w:val="center"/>
        <w:rPr>
          <w:rFonts w:cs="Times New Roman"/>
        </w:rPr>
      </w:pPr>
    </w:p>
    <w:p w:rsidR="00501797" w:rsidRPr="00987605" w:rsidRDefault="00501797" w:rsidP="00F92793">
      <w:pPr>
        <w:jc w:val="center"/>
        <w:rPr>
          <w:rFonts w:cs="Times New Roman"/>
        </w:rPr>
      </w:pPr>
    </w:p>
    <w:tbl>
      <w:tblPr>
        <w:tblW w:w="10740" w:type="dxa"/>
        <w:tblInd w:w="-186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96"/>
        <w:gridCol w:w="2801"/>
        <w:gridCol w:w="2381"/>
        <w:gridCol w:w="2241"/>
        <w:gridCol w:w="2521"/>
      </w:tblGrid>
      <w:tr w:rsidR="00501797" w:rsidRPr="00987605" w:rsidTr="00F71415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01797" w:rsidRPr="00987605" w:rsidRDefault="00501797" w:rsidP="00F92793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Lp.</w:t>
            </w: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01797" w:rsidRPr="00987605" w:rsidRDefault="00501797" w:rsidP="00F92793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Nazwa przedmiotu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01797" w:rsidRPr="00987605" w:rsidRDefault="00501797" w:rsidP="00F92793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Tytuł podręcznika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01797" w:rsidRPr="00987605" w:rsidRDefault="00501797" w:rsidP="00F92793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  <w:p w:rsidR="00501797" w:rsidRPr="00987605" w:rsidRDefault="00501797" w:rsidP="00F92793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Autor</w:t>
            </w:r>
          </w:p>
          <w:p w:rsidR="00501797" w:rsidRPr="00987605" w:rsidRDefault="00501797" w:rsidP="00F92793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01797" w:rsidRPr="00987605" w:rsidRDefault="00501797" w:rsidP="00F92793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Wydawnictwo</w:t>
            </w:r>
          </w:p>
        </w:tc>
      </w:tr>
      <w:tr w:rsidR="00501797" w:rsidRPr="00987605" w:rsidTr="00F71415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F92793">
            <w:pPr>
              <w:ind w:left="720" w:hanging="360"/>
              <w:rPr>
                <w:rStyle w:val="HeaderChar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F92793">
            <w:pPr>
              <w:rPr>
                <w:rStyle w:val="HeaderChar"/>
                <w:color w:val="000000"/>
                <w:shd w:val="clear" w:color="auto" w:fill="FFFFFF"/>
              </w:rPr>
            </w:pPr>
            <w:r w:rsidRPr="00987605">
              <w:rPr>
                <w:rStyle w:val="HeaderChar"/>
                <w:color w:val="000000"/>
                <w:shd w:val="clear" w:color="auto" w:fill="FFFFFF"/>
              </w:rPr>
              <w:t>Język polski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F92793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“Sztuka wyrazu” 4 - współczesność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F92793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Dorota Dąbrowska, Ewa Prylińska, Cecylia Ratajczak, Adam Regiewicz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F92793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GWO</w:t>
            </w:r>
          </w:p>
        </w:tc>
      </w:tr>
      <w:tr w:rsidR="00501797" w:rsidRPr="00987605" w:rsidTr="00F71415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F92793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770638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Język obcy nowożytny (język niemiecki)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770638">
            <w:pPr>
              <w:rPr>
                <w:rFonts w:cs="Times New Roman"/>
              </w:rPr>
            </w:pPr>
            <w:r w:rsidRPr="00987605">
              <w:rPr>
                <w:rFonts w:cs="Times New Roman"/>
                <w:color w:val="313332"/>
                <w:shd w:val="clear" w:color="auto" w:fill="FFFFFF"/>
              </w:rPr>
              <w:t>Effekt 4,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770638">
            <w:pPr>
              <w:rPr>
                <w:rFonts w:cs="Times New Roman"/>
              </w:rPr>
            </w:pPr>
            <w:r w:rsidRPr="00987605">
              <w:rPr>
                <w:rFonts w:cs="Times New Roman"/>
                <w:color w:val="313332"/>
                <w:shd w:val="clear" w:color="auto" w:fill="FFFFFF"/>
              </w:rPr>
              <w:t>A.Kryczyńska- Pham, S.Kosiński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770638">
            <w:pPr>
              <w:rPr>
                <w:rFonts w:cs="Times New Roman"/>
              </w:rPr>
            </w:pPr>
            <w:r w:rsidRPr="00987605">
              <w:rPr>
                <w:rFonts w:cs="Times New Roman"/>
                <w:color w:val="313332"/>
                <w:shd w:val="clear" w:color="auto" w:fill="FFFFFF"/>
              </w:rPr>
              <w:t>wyd. WSiP</w:t>
            </w:r>
          </w:p>
        </w:tc>
      </w:tr>
      <w:tr w:rsidR="00501797" w:rsidRPr="00987605" w:rsidTr="00F71415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F92793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770638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Drugi język obcy nowożytny (język niemiecki)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770638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 xml:space="preserve">Infos 3 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770638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 xml:space="preserve">Birgit Sekulski , Tomasz Gajowik , Nina Drabich 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770638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Pearson</w:t>
            </w:r>
          </w:p>
        </w:tc>
      </w:tr>
      <w:tr w:rsidR="00501797" w:rsidRPr="00987605" w:rsidTr="00F71415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F92793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F8359A">
            <w:pPr>
              <w:pStyle w:val="Standard"/>
              <w:rPr>
                <w:rFonts w:cs="Times New Roman"/>
                <w:color w:val="313332"/>
                <w:shd w:val="clear" w:color="auto" w:fill="FFFFFF"/>
              </w:rPr>
            </w:pPr>
            <w:r w:rsidRPr="00987605">
              <w:rPr>
                <w:rFonts w:cs="Times New Roman"/>
                <w:color w:val="313332"/>
                <w:shd w:val="clear" w:color="auto" w:fill="FFFFFF"/>
              </w:rPr>
              <w:t xml:space="preserve">Fizyka </w:t>
            </w:r>
          </w:p>
          <w:p w:rsidR="00501797" w:rsidRPr="00987605" w:rsidRDefault="00501797" w:rsidP="00F8359A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F8359A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313332"/>
                <w:shd w:val="clear" w:color="auto" w:fill="FFFFFF"/>
              </w:rPr>
              <w:t>Odkryć fizykę 3 Zakres podstawowy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F8359A">
            <w:pPr>
              <w:pStyle w:val="Standard"/>
              <w:rPr>
                <w:rFonts w:cs="Times New Roman"/>
                <w:color w:val="313332"/>
                <w:shd w:val="clear" w:color="auto" w:fill="FFFFFF"/>
              </w:rPr>
            </w:pPr>
            <w:r w:rsidRPr="00987605">
              <w:rPr>
                <w:rFonts w:cs="Times New Roman"/>
                <w:color w:val="313332"/>
                <w:shd w:val="clear" w:color="auto" w:fill="FFFFFF"/>
              </w:rPr>
              <w:t>M. Braun, W. Śliwa</w:t>
            </w:r>
          </w:p>
          <w:p w:rsidR="00501797" w:rsidRPr="00987605" w:rsidRDefault="00501797" w:rsidP="00F8359A">
            <w:pPr>
              <w:pStyle w:val="Standard"/>
              <w:rPr>
                <w:rFonts w:cs="Times New Roman"/>
                <w:color w:val="000000"/>
              </w:rPr>
            </w:pP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F8359A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313332"/>
                <w:shd w:val="clear" w:color="auto" w:fill="FFFFFF"/>
              </w:rPr>
              <w:t>Nowa Era (kontynuacja z 3 klasy)</w:t>
            </w:r>
          </w:p>
        </w:tc>
      </w:tr>
      <w:tr w:rsidR="00501797" w:rsidRPr="00987605" w:rsidTr="00F71415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F92793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0112D3">
            <w:pPr>
              <w:rPr>
                <w:rFonts w:cs="Times New Roman"/>
              </w:rPr>
            </w:pPr>
            <w:r w:rsidRPr="00987605">
              <w:rPr>
                <w:rFonts w:cs="Times New Roman"/>
              </w:rPr>
              <w:t>Historia i społeczeństwo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0112D3">
            <w:pPr>
              <w:rPr>
                <w:rFonts w:cs="Times New Roman"/>
              </w:rPr>
            </w:pPr>
            <w:r w:rsidRPr="00987605">
              <w:rPr>
                <w:rFonts w:cs="Times New Roman"/>
              </w:rPr>
              <w:t>Poznać przeszłość 4.</w:t>
            </w:r>
          </w:p>
          <w:p w:rsidR="00501797" w:rsidRPr="00987605" w:rsidRDefault="00501797" w:rsidP="000112D3">
            <w:pPr>
              <w:rPr>
                <w:rFonts w:cs="Times New Roman"/>
              </w:rPr>
            </w:pPr>
            <w:r w:rsidRPr="00987605">
              <w:rPr>
                <w:rFonts w:cs="Times New Roman"/>
              </w:rPr>
              <w:t xml:space="preserve">Podręcznik do historii dla liceum ogólnokształcącego i technikum. </w:t>
            </w:r>
          </w:p>
          <w:p w:rsidR="00501797" w:rsidRPr="00987605" w:rsidRDefault="00501797" w:rsidP="000112D3">
            <w:pPr>
              <w:rPr>
                <w:rFonts w:cs="Times New Roman"/>
                <w:color w:val="313332"/>
                <w:shd w:val="clear" w:color="auto" w:fill="FFFFFF"/>
              </w:rPr>
            </w:pPr>
            <w:r w:rsidRPr="00987605">
              <w:rPr>
                <w:rFonts w:cs="Times New Roman"/>
              </w:rPr>
              <w:t>Zakres podstawowy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0112D3">
            <w:pPr>
              <w:rPr>
                <w:rFonts w:cs="Times New Roman"/>
              </w:rPr>
            </w:pPr>
            <w:r w:rsidRPr="00987605">
              <w:rPr>
                <w:rFonts w:cs="Times New Roman"/>
              </w:rPr>
              <w:t>Jarosław Kłaczkow</w:t>
            </w:r>
          </w:p>
          <w:p w:rsidR="00501797" w:rsidRPr="00987605" w:rsidRDefault="00501797" w:rsidP="000112D3">
            <w:pPr>
              <w:rPr>
                <w:rFonts w:cs="Times New Roman"/>
                <w:color w:val="313332"/>
                <w:shd w:val="clear" w:color="auto" w:fill="FFFFFF"/>
              </w:rPr>
            </w:pPr>
            <w:r w:rsidRPr="00987605">
              <w:rPr>
                <w:rFonts w:cs="Times New Roman"/>
              </w:rPr>
              <w:t>Stanisław Roszak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0112D3">
            <w:pPr>
              <w:rPr>
                <w:rFonts w:cs="Times New Roman"/>
                <w:color w:val="313332"/>
                <w:shd w:val="clear" w:color="auto" w:fill="FFFFFF"/>
              </w:rPr>
            </w:pPr>
            <w:r w:rsidRPr="00987605">
              <w:rPr>
                <w:rFonts w:cs="Times New Roman"/>
              </w:rPr>
              <w:t>Nowa Era</w:t>
            </w:r>
          </w:p>
        </w:tc>
      </w:tr>
      <w:tr w:rsidR="00501797" w:rsidRPr="00987605" w:rsidTr="00F71415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F92793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7D3361">
            <w:pPr>
              <w:rPr>
                <w:rFonts w:cs="Times New Roman"/>
              </w:rPr>
            </w:pPr>
            <w:r w:rsidRPr="00987605">
              <w:rPr>
                <w:rFonts w:cs="Times New Roman"/>
              </w:rPr>
              <w:t>Wiedza o społeczeństwie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7D3361">
            <w:pPr>
              <w:rPr>
                <w:rFonts w:cs="Times New Roman"/>
              </w:rPr>
            </w:pPr>
            <w:r w:rsidRPr="00987605">
              <w:rPr>
                <w:rFonts w:cs="Times New Roman"/>
              </w:rPr>
              <w:t>W centrum uwagi 1 – zakres podstawowy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7D3361">
            <w:pPr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Arkadiusz Janicki</w:t>
            </w:r>
          </w:p>
          <w:p w:rsidR="00501797" w:rsidRPr="00987605" w:rsidRDefault="00501797" w:rsidP="007D3361">
            <w:pPr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Justyna Kięczkowska</w:t>
            </w:r>
          </w:p>
          <w:p w:rsidR="00501797" w:rsidRPr="00987605" w:rsidRDefault="00501797" w:rsidP="007D3361">
            <w:pPr>
              <w:rPr>
                <w:rFonts w:cs="Times New Roman"/>
              </w:rPr>
            </w:pPr>
            <w:r w:rsidRPr="00987605">
              <w:rPr>
                <w:rFonts w:cs="Times New Roman"/>
                <w:shd w:val="clear" w:color="auto" w:fill="F7F7F7"/>
              </w:rPr>
              <w:t>Mariusz Menz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7D3361">
            <w:pPr>
              <w:rPr>
                <w:rFonts w:cs="Times New Roman"/>
              </w:rPr>
            </w:pPr>
            <w:r w:rsidRPr="00987605">
              <w:rPr>
                <w:rFonts w:cs="Times New Roman"/>
              </w:rPr>
              <w:t>Nowa Era</w:t>
            </w:r>
          </w:p>
        </w:tc>
      </w:tr>
      <w:tr w:rsidR="00501797" w:rsidRPr="00987605" w:rsidTr="00F71415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F92793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7D3361">
            <w:pPr>
              <w:rPr>
                <w:rFonts w:cs="Times New Roman"/>
              </w:rPr>
            </w:pPr>
            <w:r w:rsidRPr="00987605">
              <w:rPr>
                <w:rFonts w:cs="Times New Roman"/>
              </w:rPr>
              <w:t>Geografia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7D3361">
            <w:pPr>
              <w:jc w:val="both"/>
              <w:rPr>
                <w:rFonts w:cs="Times New Roman"/>
              </w:rPr>
            </w:pPr>
            <w:r w:rsidRPr="00987605">
              <w:rPr>
                <w:rFonts w:cs="Times New Roman"/>
              </w:rPr>
              <w:t>Oblicza geografii 4</w:t>
            </w:r>
          </w:p>
          <w:p w:rsidR="00501797" w:rsidRPr="00987605" w:rsidRDefault="00501797" w:rsidP="007D3361">
            <w:pPr>
              <w:jc w:val="both"/>
              <w:rPr>
                <w:rFonts w:cs="Times New Roman"/>
              </w:rPr>
            </w:pPr>
            <w:r w:rsidRPr="00987605">
              <w:rPr>
                <w:rFonts w:cs="Times New Roman"/>
              </w:rPr>
              <w:t xml:space="preserve">Podręcznik dla liceum ogólnokształcącego </w:t>
            </w:r>
            <w:r w:rsidRPr="00987605">
              <w:rPr>
                <w:rFonts w:cs="Times New Roman"/>
              </w:rPr>
              <w:br/>
              <w:t xml:space="preserve">i technikum. </w:t>
            </w:r>
          </w:p>
          <w:p w:rsidR="00501797" w:rsidRPr="00987605" w:rsidRDefault="00501797" w:rsidP="007D3361">
            <w:pPr>
              <w:jc w:val="both"/>
              <w:rPr>
                <w:rFonts w:cs="Times New Roman"/>
              </w:rPr>
            </w:pPr>
            <w:r w:rsidRPr="00987605">
              <w:rPr>
                <w:rFonts w:cs="Times New Roman"/>
              </w:rPr>
              <w:t>Zakres rozszerzony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7D3361">
            <w:pPr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Tomasz Rachwał</w:t>
            </w:r>
          </w:p>
          <w:p w:rsidR="00501797" w:rsidRPr="00987605" w:rsidRDefault="00501797" w:rsidP="007D3361">
            <w:pPr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Czesław Adamiak</w:t>
            </w:r>
          </w:p>
          <w:p w:rsidR="00501797" w:rsidRPr="00987605" w:rsidRDefault="00501797" w:rsidP="007D3361">
            <w:pPr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Marcin Świtoniak</w:t>
            </w:r>
          </w:p>
          <w:p w:rsidR="00501797" w:rsidRPr="00987605" w:rsidRDefault="00501797" w:rsidP="007D3361">
            <w:pPr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Paweł Kroh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7D3361">
            <w:pPr>
              <w:rPr>
                <w:rFonts w:cs="Times New Roman"/>
              </w:rPr>
            </w:pPr>
            <w:r w:rsidRPr="00987605">
              <w:rPr>
                <w:rFonts w:cs="Times New Roman"/>
              </w:rPr>
              <w:t>Nowa Era</w:t>
            </w:r>
          </w:p>
        </w:tc>
      </w:tr>
      <w:tr w:rsidR="00501797" w:rsidRPr="00987605" w:rsidTr="00F71415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F92793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98187F">
            <w:pPr>
              <w:rPr>
                <w:rFonts w:cs="Times New Roman"/>
              </w:rPr>
            </w:pPr>
            <w:r w:rsidRPr="00987605">
              <w:rPr>
                <w:rFonts w:cs="Times New Roman"/>
              </w:rPr>
              <w:t>Biologia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98187F">
            <w:pPr>
              <w:rPr>
                <w:rFonts w:cs="Times New Roman"/>
              </w:rPr>
            </w:pPr>
            <w:r w:rsidRPr="00987605">
              <w:rPr>
                <w:rFonts w:cs="Times New Roman"/>
                <w:color w:val="313332"/>
                <w:shd w:val="clear" w:color="auto" w:fill="FFFFFF"/>
              </w:rPr>
              <w:t xml:space="preserve">Biologia na czasie 3, zakres podstawowy 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98187F">
            <w:pPr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color w:val="313332"/>
                <w:shd w:val="clear" w:color="auto" w:fill="FFFFFF"/>
              </w:rPr>
              <w:t>, J. Holeczek,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98187F">
            <w:pPr>
              <w:rPr>
                <w:rFonts w:cs="Times New Roman"/>
              </w:rPr>
            </w:pPr>
            <w:r w:rsidRPr="00987605">
              <w:rPr>
                <w:rFonts w:cs="Times New Roman"/>
                <w:color w:val="313332"/>
                <w:shd w:val="clear" w:color="auto" w:fill="FFFFFF"/>
              </w:rPr>
              <w:t>Nowa Era</w:t>
            </w:r>
          </w:p>
        </w:tc>
      </w:tr>
      <w:tr w:rsidR="00501797" w:rsidRPr="00987605" w:rsidTr="00F71415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F92793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98187F">
            <w:pPr>
              <w:rPr>
                <w:rFonts w:cs="Times New Roman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Chemia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98187F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To jest chemia 2</w:t>
            </w:r>
          </w:p>
          <w:p w:rsidR="00501797" w:rsidRPr="00987605" w:rsidRDefault="00501797" w:rsidP="0098187F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Zakres podstawowy</w:t>
            </w:r>
          </w:p>
          <w:p w:rsidR="00501797" w:rsidRPr="00987605" w:rsidRDefault="00501797" w:rsidP="0098187F">
            <w:pPr>
              <w:rPr>
                <w:rFonts w:cs="Times New Roman"/>
              </w:rPr>
            </w:pP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98187F">
            <w:pPr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color w:val="000000"/>
              </w:rPr>
              <w:t>R. Hassa i inni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98187F">
            <w:pPr>
              <w:rPr>
                <w:rFonts w:cs="Times New Roman"/>
              </w:rPr>
            </w:pPr>
            <w:r w:rsidRPr="00987605">
              <w:rPr>
                <w:rFonts w:cs="Times New Roman"/>
              </w:rPr>
              <w:t>Nowa Era</w:t>
            </w:r>
          </w:p>
        </w:tc>
      </w:tr>
    </w:tbl>
    <w:p w:rsidR="00501797" w:rsidRPr="00987605" w:rsidRDefault="00501797" w:rsidP="00F92793">
      <w:pPr>
        <w:jc w:val="center"/>
        <w:rPr>
          <w:rFonts w:cs="Times New Roman"/>
        </w:rPr>
      </w:pPr>
    </w:p>
    <w:p w:rsidR="00501797" w:rsidRPr="00987605" w:rsidRDefault="00501797" w:rsidP="00F92793">
      <w:pPr>
        <w:jc w:val="center"/>
        <w:rPr>
          <w:rFonts w:cs="Times New Roman"/>
        </w:rPr>
      </w:pPr>
    </w:p>
    <w:p w:rsidR="00501797" w:rsidRPr="00987605" w:rsidRDefault="00501797" w:rsidP="00F92793">
      <w:pPr>
        <w:jc w:val="center"/>
        <w:rPr>
          <w:rFonts w:cs="Times New Roman"/>
        </w:rPr>
      </w:pPr>
      <w:r w:rsidRPr="00987605">
        <w:rPr>
          <w:rFonts w:cs="Times New Roman"/>
        </w:rPr>
        <w:t>Klasa 4 TL Technik Logistyk po szkole podstawowej</w:t>
      </w:r>
    </w:p>
    <w:p w:rsidR="00501797" w:rsidRPr="00987605" w:rsidRDefault="00501797" w:rsidP="00F92793">
      <w:pPr>
        <w:jc w:val="center"/>
        <w:rPr>
          <w:rFonts w:cs="Times New Roman"/>
        </w:rPr>
      </w:pPr>
    </w:p>
    <w:p w:rsidR="00501797" w:rsidRPr="00987605" w:rsidRDefault="00501797" w:rsidP="00F92793">
      <w:pPr>
        <w:jc w:val="center"/>
        <w:rPr>
          <w:rFonts w:cs="Times New Roman"/>
        </w:rPr>
      </w:pPr>
    </w:p>
    <w:tbl>
      <w:tblPr>
        <w:tblW w:w="10740" w:type="dxa"/>
        <w:tblInd w:w="-186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96"/>
        <w:gridCol w:w="2801"/>
        <w:gridCol w:w="2381"/>
        <w:gridCol w:w="2241"/>
        <w:gridCol w:w="2521"/>
      </w:tblGrid>
      <w:tr w:rsidR="00501797" w:rsidRPr="00987605" w:rsidTr="00E70840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01797" w:rsidRPr="00987605" w:rsidRDefault="00501797" w:rsidP="00F92793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Lp.</w:t>
            </w: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01797" w:rsidRPr="00987605" w:rsidRDefault="00501797" w:rsidP="00F92793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Nazwa przedmiotu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01797" w:rsidRPr="00987605" w:rsidRDefault="00501797" w:rsidP="00F92793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Tytuł podręcznika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01797" w:rsidRPr="00987605" w:rsidRDefault="00501797" w:rsidP="00F92793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  <w:p w:rsidR="00501797" w:rsidRPr="00987605" w:rsidRDefault="00501797" w:rsidP="00F92793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Autor</w:t>
            </w:r>
          </w:p>
          <w:p w:rsidR="00501797" w:rsidRPr="00987605" w:rsidRDefault="00501797" w:rsidP="00F92793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01797" w:rsidRPr="00987605" w:rsidRDefault="00501797" w:rsidP="00F92793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Wydawnictwo</w:t>
            </w:r>
          </w:p>
        </w:tc>
      </w:tr>
      <w:tr w:rsidR="00501797" w:rsidRPr="00987605" w:rsidTr="00E70840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F92793">
            <w:pPr>
              <w:ind w:left="720" w:hanging="360"/>
              <w:rPr>
                <w:rStyle w:val="HeaderChar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F92793">
            <w:pPr>
              <w:rPr>
                <w:rStyle w:val="HeaderChar"/>
                <w:color w:val="000000"/>
                <w:shd w:val="clear" w:color="auto" w:fill="FFFFFF"/>
              </w:rPr>
            </w:pPr>
            <w:r w:rsidRPr="00987605">
              <w:rPr>
                <w:rStyle w:val="HeaderChar"/>
                <w:color w:val="000000"/>
                <w:shd w:val="clear" w:color="auto" w:fill="FFFFFF"/>
              </w:rPr>
              <w:t>Język polski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F92793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“Sztuka wyrazu” 4 - współczesność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F92793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Dorota Dąbrowska, Ewa Prylińska, Cecylia Ratajczak, Adam Regiewicz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F92793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GWO</w:t>
            </w:r>
          </w:p>
        </w:tc>
      </w:tr>
      <w:tr w:rsidR="00501797" w:rsidRPr="00987605" w:rsidTr="00E70840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F92793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770638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Język obcy nowożytny (język niemiecki)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770638">
            <w:pPr>
              <w:rPr>
                <w:rFonts w:cs="Times New Roman"/>
              </w:rPr>
            </w:pPr>
            <w:r w:rsidRPr="00987605">
              <w:rPr>
                <w:rFonts w:cs="Times New Roman"/>
                <w:color w:val="313332"/>
                <w:shd w:val="clear" w:color="auto" w:fill="FFFFFF"/>
              </w:rPr>
              <w:t>Effekt 4,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770638">
            <w:pPr>
              <w:rPr>
                <w:rFonts w:cs="Times New Roman"/>
              </w:rPr>
            </w:pPr>
            <w:r w:rsidRPr="00987605">
              <w:rPr>
                <w:rFonts w:cs="Times New Roman"/>
                <w:color w:val="313332"/>
                <w:shd w:val="clear" w:color="auto" w:fill="FFFFFF"/>
              </w:rPr>
              <w:t>A.Kryczyńska- Pham, S.Kosiński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770638">
            <w:pPr>
              <w:rPr>
                <w:rFonts w:cs="Times New Roman"/>
              </w:rPr>
            </w:pPr>
            <w:r w:rsidRPr="00987605">
              <w:rPr>
                <w:rFonts w:cs="Times New Roman"/>
                <w:color w:val="313332"/>
                <w:shd w:val="clear" w:color="auto" w:fill="FFFFFF"/>
              </w:rPr>
              <w:t>wyd. WSiP</w:t>
            </w:r>
          </w:p>
        </w:tc>
      </w:tr>
      <w:tr w:rsidR="00501797" w:rsidRPr="00987605" w:rsidTr="00E70840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F92793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770638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Drugi język obcy nowożytny (język niemiecki)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770638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 xml:space="preserve">Infos 3 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770638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 xml:space="preserve">Birgit Sekulski , Tomasz Gajowik , Nina Drabich 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770638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Pearson</w:t>
            </w:r>
          </w:p>
        </w:tc>
      </w:tr>
      <w:tr w:rsidR="00501797" w:rsidRPr="00987605" w:rsidTr="00E70840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F92793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0112D3">
            <w:pPr>
              <w:rPr>
                <w:rFonts w:cs="Times New Roman"/>
              </w:rPr>
            </w:pPr>
            <w:r w:rsidRPr="00987605">
              <w:rPr>
                <w:rFonts w:cs="Times New Roman"/>
              </w:rPr>
              <w:t>Historia i społeczeństwo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0112D3">
            <w:pPr>
              <w:rPr>
                <w:rFonts w:cs="Times New Roman"/>
              </w:rPr>
            </w:pPr>
            <w:r w:rsidRPr="00987605">
              <w:rPr>
                <w:rFonts w:cs="Times New Roman"/>
              </w:rPr>
              <w:t>Poznać przeszłość 4.</w:t>
            </w:r>
          </w:p>
          <w:p w:rsidR="00501797" w:rsidRPr="00987605" w:rsidRDefault="00501797" w:rsidP="000112D3">
            <w:pPr>
              <w:rPr>
                <w:rFonts w:cs="Times New Roman"/>
              </w:rPr>
            </w:pPr>
            <w:r w:rsidRPr="00987605">
              <w:rPr>
                <w:rFonts w:cs="Times New Roman"/>
              </w:rPr>
              <w:t xml:space="preserve">Podręcznik do historii dla liceum ogólnokształcącego i technikum. </w:t>
            </w:r>
          </w:p>
          <w:p w:rsidR="00501797" w:rsidRPr="00987605" w:rsidRDefault="00501797" w:rsidP="000112D3">
            <w:pPr>
              <w:rPr>
                <w:rFonts w:cs="Times New Roman"/>
                <w:color w:val="313332"/>
                <w:shd w:val="clear" w:color="auto" w:fill="FFFFFF"/>
              </w:rPr>
            </w:pPr>
            <w:r w:rsidRPr="00987605">
              <w:rPr>
                <w:rFonts w:cs="Times New Roman"/>
              </w:rPr>
              <w:t>Zakres podstawowy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0112D3">
            <w:pPr>
              <w:rPr>
                <w:rFonts w:cs="Times New Roman"/>
              </w:rPr>
            </w:pPr>
            <w:r w:rsidRPr="00987605">
              <w:rPr>
                <w:rFonts w:cs="Times New Roman"/>
              </w:rPr>
              <w:t>Jarosław Kłaczkow</w:t>
            </w:r>
          </w:p>
          <w:p w:rsidR="00501797" w:rsidRPr="00987605" w:rsidRDefault="00501797" w:rsidP="000112D3">
            <w:pPr>
              <w:rPr>
                <w:rFonts w:cs="Times New Roman"/>
                <w:color w:val="313332"/>
                <w:shd w:val="clear" w:color="auto" w:fill="FFFFFF"/>
              </w:rPr>
            </w:pPr>
            <w:r w:rsidRPr="00987605">
              <w:rPr>
                <w:rFonts w:cs="Times New Roman"/>
              </w:rPr>
              <w:t>Stanisław Roszak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0112D3">
            <w:pPr>
              <w:rPr>
                <w:rFonts w:cs="Times New Roman"/>
                <w:color w:val="313332"/>
                <w:shd w:val="clear" w:color="auto" w:fill="FFFFFF"/>
              </w:rPr>
            </w:pPr>
            <w:r w:rsidRPr="00987605">
              <w:rPr>
                <w:rFonts w:cs="Times New Roman"/>
              </w:rPr>
              <w:t>Nowa Era</w:t>
            </w:r>
          </w:p>
        </w:tc>
      </w:tr>
      <w:tr w:rsidR="00501797" w:rsidRPr="00987605" w:rsidTr="00E70840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F92793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7D3361">
            <w:pPr>
              <w:rPr>
                <w:rFonts w:cs="Times New Roman"/>
              </w:rPr>
            </w:pPr>
            <w:r w:rsidRPr="00987605">
              <w:rPr>
                <w:rFonts w:cs="Times New Roman"/>
              </w:rPr>
              <w:t>Wiedza o społeczeństwie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7D3361">
            <w:pPr>
              <w:rPr>
                <w:rFonts w:cs="Times New Roman"/>
              </w:rPr>
            </w:pPr>
            <w:r w:rsidRPr="00987605">
              <w:rPr>
                <w:rFonts w:cs="Times New Roman"/>
              </w:rPr>
              <w:t>W centrum uwagi 1 – zakres podstawowy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7D3361">
            <w:pPr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Arkadiusz Janicki</w:t>
            </w:r>
          </w:p>
          <w:p w:rsidR="00501797" w:rsidRPr="00987605" w:rsidRDefault="00501797" w:rsidP="007D3361">
            <w:pPr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Justyna Kięczkowska</w:t>
            </w:r>
          </w:p>
          <w:p w:rsidR="00501797" w:rsidRPr="00987605" w:rsidRDefault="00501797" w:rsidP="007D3361">
            <w:pPr>
              <w:rPr>
                <w:rFonts w:cs="Times New Roman"/>
              </w:rPr>
            </w:pPr>
            <w:r w:rsidRPr="00987605">
              <w:rPr>
                <w:rFonts w:cs="Times New Roman"/>
                <w:shd w:val="clear" w:color="auto" w:fill="F7F7F7"/>
              </w:rPr>
              <w:t>Mariusz Menz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7D3361">
            <w:pPr>
              <w:rPr>
                <w:rFonts w:cs="Times New Roman"/>
              </w:rPr>
            </w:pPr>
            <w:r w:rsidRPr="00987605">
              <w:rPr>
                <w:rFonts w:cs="Times New Roman"/>
              </w:rPr>
              <w:t>Nowa Era</w:t>
            </w:r>
          </w:p>
        </w:tc>
      </w:tr>
      <w:tr w:rsidR="00501797" w:rsidRPr="00987605" w:rsidTr="00E70840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F92793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7D3361">
            <w:pPr>
              <w:rPr>
                <w:rFonts w:cs="Times New Roman"/>
              </w:rPr>
            </w:pPr>
            <w:r w:rsidRPr="00987605">
              <w:rPr>
                <w:rFonts w:cs="Times New Roman"/>
              </w:rPr>
              <w:t>Geografia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7D3361">
            <w:pPr>
              <w:jc w:val="both"/>
              <w:rPr>
                <w:rFonts w:cs="Times New Roman"/>
              </w:rPr>
            </w:pPr>
            <w:r w:rsidRPr="00987605">
              <w:rPr>
                <w:rFonts w:cs="Times New Roman"/>
              </w:rPr>
              <w:t>Oblicza geografii 4</w:t>
            </w:r>
          </w:p>
          <w:p w:rsidR="00501797" w:rsidRPr="00987605" w:rsidRDefault="00501797" w:rsidP="007D3361">
            <w:pPr>
              <w:jc w:val="both"/>
              <w:rPr>
                <w:rFonts w:cs="Times New Roman"/>
              </w:rPr>
            </w:pPr>
            <w:r w:rsidRPr="00987605">
              <w:rPr>
                <w:rFonts w:cs="Times New Roman"/>
              </w:rPr>
              <w:t xml:space="preserve">Podręcznik dla liceum ogólnokształcącego </w:t>
            </w:r>
            <w:r w:rsidRPr="00987605">
              <w:rPr>
                <w:rFonts w:cs="Times New Roman"/>
              </w:rPr>
              <w:br/>
              <w:t xml:space="preserve">i technikum. </w:t>
            </w:r>
          </w:p>
          <w:p w:rsidR="00501797" w:rsidRPr="00987605" w:rsidRDefault="00501797" w:rsidP="007D3361">
            <w:pPr>
              <w:jc w:val="both"/>
              <w:rPr>
                <w:rFonts w:cs="Times New Roman"/>
              </w:rPr>
            </w:pPr>
            <w:r w:rsidRPr="00987605">
              <w:rPr>
                <w:rFonts w:cs="Times New Roman"/>
              </w:rPr>
              <w:t>Zakres rozszerzony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7D3361">
            <w:pPr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Tomasz Rachwał</w:t>
            </w:r>
          </w:p>
          <w:p w:rsidR="00501797" w:rsidRPr="00987605" w:rsidRDefault="00501797" w:rsidP="007D3361">
            <w:pPr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Czesław Adamiak</w:t>
            </w:r>
          </w:p>
          <w:p w:rsidR="00501797" w:rsidRPr="00987605" w:rsidRDefault="00501797" w:rsidP="007D3361">
            <w:pPr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Marcin Świtoniak</w:t>
            </w:r>
          </w:p>
          <w:p w:rsidR="00501797" w:rsidRPr="00987605" w:rsidRDefault="00501797" w:rsidP="007D3361">
            <w:pPr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Paweł Kroh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7D3361">
            <w:pPr>
              <w:rPr>
                <w:rFonts w:cs="Times New Roman"/>
              </w:rPr>
            </w:pPr>
            <w:r w:rsidRPr="00987605">
              <w:rPr>
                <w:rFonts w:cs="Times New Roman"/>
              </w:rPr>
              <w:t>Nowa Era</w:t>
            </w:r>
          </w:p>
        </w:tc>
      </w:tr>
      <w:tr w:rsidR="00501797" w:rsidRPr="00987605" w:rsidTr="00E70840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F92793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1916D7">
            <w:pPr>
              <w:pStyle w:val="Standard"/>
              <w:rPr>
                <w:rFonts w:cs="Times New Roman"/>
                <w:color w:val="313332"/>
                <w:shd w:val="clear" w:color="auto" w:fill="FFFFFF"/>
              </w:rPr>
            </w:pPr>
            <w:r w:rsidRPr="00987605">
              <w:rPr>
                <w:rFonts w:cs="Times New Roman"/>
                <w:color w:val="313332"/>
                <w:shd w:val="clear" w:color="auto" w:fill="FFFFFF"/>
              </w:rPr>
              <w:t xml:space="preserve">Fizyka </w:t>
            </w:r>
          </w:p>
          <w:p w:rsidR="00501797" w:rsidRPr="00987605" w:rsidRDefault="00501797" w:rsidP="001916D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1916D7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313332"/>
                <w:shd w:val="clear" w:color="auto" w:fill="FFFFFF"/>
              </w:rPr>
              <w:t>Odkryć fizykę 3 Zakres podstawowy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1916D7">
            <w:pPr>
              <w:pStyle w:val="Standard"/>
              <w:rPr>
                <w:rFonts w:cs="Times New Roman"/>
                <w:color w:val="313332"/>
                <w:shd w:val="clear" w:color="auto" w:fill="FFFFFF"/>
              </w:rPr>
            </w:pPr>
            <w:r w:rsidRPr="00987605">
              <w:rPr>
                <w:rFonts w:cs="Times New Roman"/>
                <w:color w:val="313332"/>
                <w:shd w:val="clear" w:color="auto" w:fill="FFFFFF"/>
              </w:rPr>
              <w:t>M. Braun, W. Śliwa</w:t>
            </w:r>
          </w:p>
          <w:p w:rsidR="00501797" w:rsidRPr="00987605" w:rsidRDefault="00501797" w:rsidP="001916D7">
            <w:pPr>
              <w:pStyle w:val="Standard"/>
              <w:rPr>
                <w:rFonts w:cs="Times New Roman"/>
                <w:color w:val="000000"/>
              </w:rPr>
            </w:pP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1916D7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313332"/>
                <w:shd w:val="clear" w:color="auto" w:fill="FFFFFF"/>
              </w:rPr>
              <w:t>Nowa Era (kontynuacja z 3 klasy)</w:t>
            </w:r>
          </w:p>
        </w:tc>
      </w:tr>
      <w:tr w:rsidR="00501797" w:rsidRPr="00987605" w:rsidTr="00E70840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F92793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98187F">
            <w:pPr>
              <w:rPr>
                <w:rFonts w:cs="Times New Roman"/>
              </w:rPr>
            </w:pPr>
            <w:r w:rsidRPr="00987605">
              <w:rPr>
                <w:rFonts w:cs="Times New Roman"/>
              </w:rPr>
              <w:t>Biologia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98187F">
            <w:pPr>
              <w:rPr>
                <w:rFonts w:cs="Times New Roman"/>
              </w:rPr>
            </w:pPr>
            <w:r w:rsidRPr="00987605">
              <w:rPr>
                <w:rFonts w:cs="Times New Roman"/>
                <w:color w:val="313332"/>
                <w:shd w:val="clear" w:color="auto" w:fill="FFFFFF"/>
              </w:rPr>
              <w:t xml:space="preserve">Biologia na czasie 3, zakres podstawowy 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98187F">
            <w:pPr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color w:val="313332"/>
                <w:shd w:val="clear" w:color="auto" w:fill="FFFFFF"/>
              </w:rPr>
              <w:t>, J. Holeczek,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98187F">
            <w:pPr>
              <w:rPr>
                <w:rFonts w:cs="Times New Roman"/>
              </w:rPr>
            </w:pPr>
            <w:r w:rsidRPr="00987605">
              <w:rPr>
                <w:rFonts w:cs="Times New Roman"/>
                <w:color w:val="313332"/>
                <w:shd w:val="clear" w:color="auto" w:fill="FFFFFF"/>
              </w:rPr>
              <w:t>Nowa Era</w:t>
            </w:r>
          </w:p>
        </w:tc>
      </w:tr>
      <w:tr w:rsidR="00501797" w:rsidRPr="00987605" w:rsidTr="00E70840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F92793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98187F">
            <w:pPr>
              <w:rPr>
                <w:rFonts w:cs="Times New Roman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Chemia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98187F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To jest chemia 2</w:t>
            </w:r>
          </w:p>
          <w:p w:rsidR="00501797" w:rsidRPr="00987605" w:rsidRDefault="00501797" w:rsidP="0098187F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Zakres podstawowy</w:t>
            </w:r>
          </w:p>
          <w:p w:rsidR="00501797" w:rsidRPr="00987605" w:rsidRDefault="00501797" w:rsidP="0098187F">
            <w:pPr>
              <w:rPr>
                <w:rFonts w:cs="Times New Roman"/>
              </w:rPr>
            </w:pP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98187F">
            <w:pPr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color w:val="000000"/>
              </w:rPr>
              <w:t>R. Hassa i inni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98187F">
            <w:pPr>
              <w:rPr>
                <w:rFonts w:cs="Times New Roman"/>
              </w:rPr>
            </w:pPr>
            <w:r w:rsidRPr="00987605">
              <w:rPr>
                <w:rFonts w:cs="Times New Roman"/>
              </w:rPr>
              <w:t>Nowa Era</w:t>
            </w:r>
          </w:p>
        </w:tc>
      </w:tr>
      <w:tr w:rsidR="00501797" w:rsidRPr="00987605" w:rsidTr="00E70840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F92793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704CB6">
            <w:pPr>
              <w:rPr>
                <w:rFonts w:cs="Times New Roman"/>
              </w:rPr>
            </w:pPr>
            <w:r w:rsidRPr="00987605">
              <w:rPr>
                <w:rFonts w:cs="Times New Roman"/>
              </w:rPr>
              <w:t>Matematyka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704CB6">
            <w:pPr>
              <w:jc w:val="both"/>
              <w:rPr>
                <w:rFonts w:cs="Times New Roman"/>
              </w:rPr>
            </w:pPr>
            <w:r w:rsidRPr="00987605">
              <w:rPr>
                <w:rFonts w:cs="Times New Roman"/>
                <w:color w:val="000000"/>
              </w:rPr>
              <w:t>Matematyka część 2 i 3 zakres podstawowy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704CB6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 xml:space="preserve">W.Babiański, </w:t>
            </w:r>
          </w:p>
          <w:p w:rsidR="00501797" w:rsidRPr="00987605" w:rsidRDefault="00501797" w:rsidP="00704CB6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L.Chańko,</w:t>
            </w:r>
          </w:p>
          <w:p w:rsidR="00501797" w:rsidRPr="00987605" w:rsidRDefault="00501797" w:rsidP="00704CB6">
            <w:pPr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color w:val="000000"/>
              </w:rPr>
              <w:t>J.Czarnowska, J.Wesołowska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704CB6">
            <w:pPr>
              <w:rPr>
                <w:rFonts w:cs="Times New Roman"/>
              </w:rPr>
            </w:pPr>
            <w:r w:rsidRPr="00987605">
              <w:rPr>
                <w:rFonts w:cs="Times New Roman"/>
                <w:color w:val="000000"/>
              </w:rPr>
              <w:t>Nowa Era</w:t>
            </w:r>
          </w:p>
        </w:tc>
      </w:tr>
    </w:tbl>
    <w:p w:rsidR="00501797" w:rsidRPr="00987605" w:rsidRDefault="00501797" w:rsidP="00F92793">
      <w:pPr>
        <w:rPr>
          <w:rFonts w:cs="Times New Roman"/>
        </w:rPr>
      </w:pPr>
    </w:p>
    <w:p w:rsidR="00501797" w:rsidRPr="00987605" w:rsidRDefault="00501797" w:rsidP="00F92793">
      <w:pPr>
        <w:pStyle w:val="Standard"/>
        <w:tabs>
          <w:tab w:val="center" w:pos="10850"/>
          <w:tab w:val="left" w:pos="15320"/>
        </w:tabs>
        <w:spacing w:line="360" w:lineRule="auto"/>
        <w:jc w:val="center"/>
        <w:rPr>
          <w:rFonts w:cs="Times New Roman"/>
        </w:rPr>
      </w:pPr>
      <w:r w:rsidRPr="00987605">
        <w:rPr>
          <w:rFonts w:cs="Times New Roman"/>
        </w:rPr>
        <w:t>Klasa 4 TŻ Technik Żywienia i Usług Gastronomicznych po szkole podstawowej</w:t>
      </w:r>
    </w:p>
    <w:p w:rsidR="00501797" w:rsidRPr="00987605" w:rsidRDefault="00501797">
      <w:pPr>
        <w:rPr>
          <w:rFonts w:cs="Times New Roman"/>
        </w:rPr>
      </w:pPr>
    </w:p>
    <w:tbl>
      <w:tblPr>
        <w:tblW w:w="10740" w:type="dxa"/>
        <w:tblInd w:w="-186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96"/>
        <w:gridCol w:w="2801"/>
        <w:gridCol w:w="2381"/>
        <w:gridCol w:w="2241"/>
        <w:gridCol w:w="2521"/>
      </w:tblGrid>
      <w:tr w:rsidR="00501797" w:rsidRPr="00987605" w:rsidTr="00E70840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01797" w:rsidRPr="00987605" w:rsidRDefault="00501797" w:rsidP="00F92793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Lp.</w:t>
            </w: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01797" w:rsidRPr="00987605" w:rsidRDefault="00501797" w:rsidP="00F92793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Nazwa przedmiotu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01797" w:rsidRPr="00987605" w:rsidRDefault="00501797" w:rsidP="00F92793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Tytuł podręcznika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01797" w:rsidRPr="00987605" w:rsidRDefault="00501797" w:rsidP="00F92793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  <w:p w:rsidR="00501797" w:rsidRPr="00987605" w:rsidRDefault="00501797" w:rsidP="00F92793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Autor</w:t>
            </w:r>
          </w:p>
          <w:p w:rsidR="00501797" w:rsidRPr="00987605" w:rsidRDefault="00501797" w:rsidP="00F92793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01797" w:rsidRPr="00987605" w:rsidRDefault="00501797" w:rsidP="00F92793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Wydawnictwo</w:t>
            </w:r>
          </w:p>
        </w:tc>
      </w:tr>
      <w:tr w:rsidR="00501797" w:rsidRPr="00987605" w:rsidTr="00E70840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F92793">
            <w:pPr>
              <w:ind w:left="720" w:hanging="360"/>
              <w:rPr>
                <w:rStyle w:val="HeaderChar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F92793">
            <w:pPr>
              <w:rPr>
                <w:rStyle w:val="HeaderChar"/>
                <w:color w:val="000000"/>
                <w:shd w:val="clear" w:color="auto" w:fill="FFFFFF"/>
              </w:rPr>
            </w:pPr>
            <w:r w:rsidRPr="00987605">
              <w:rPr>
                <w:rStyle w:val="HeaderChar"/>
                <w:color w:val="000000"/>
                <w:shd w:val="clear" w:color="auto" w:fill="FFFFFF"/>
              </w:rPr>
              <w:t>Język polski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F92793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“Sztuka wyrazu” 4 - współczesność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F92793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Dorota Dąbrowska, Ewa Prylińska, Cecylia Ratajczak, Adam Regiewicz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F92793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GWO</w:t>
            </w:r>
          </w:p>
        </w:tc>
      </w:tr>
      <w:tr w:rsidR="00501797" w:rsidRPr="00987605" w:rsidTr="00E70840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F92793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770638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Język obcy nowożytny (język niemiecki)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770638">
            <w:pPr>
              <w:rPr>
                <w:rFonts w:cs="Times New Roman"/>
              </w:rPr>
            </w:pPr>
            <w:r w:rsidRPr="00987605">
              <w:rPr>
                <w:rFonts w:cs="Times New Roman"/>
                <w:color w:val="313332"/>
                <w:shd w:val="clear" w:color="auto" w:fill="FFFFFF"/>
              </w:rPr>
              <w:t>Effekt 4,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770638">
            <w:pPr>
              <w:rPr>
                <w:rFonts w:cs="Times New Roman"/>
              </w:rPr>
            </w:pPr>
            <w:r w:rsidRPr="00987605">
              <w:rPr>
                <w:rFonts w:cs="Times New Roman"/>
                <w:color w:val="313332"/>
                <w:shd w:val="clear" w:color="auto" w:fill="FFFFFF"/>
              </w:rPr>
              <w:t>A.Kryczyńska- Pham, S.Kosiński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770638">
            <w:pPr>
              <w:rPr>
                <w:rFonts w:cs="Times New Roman"/>
              </w:rPr>
            </w:pPr>
            <w:r w:rsidRPr="00987605">
              <w:rPr>
                <w:rFonts w:cs="Times New Roman"/>
                <w:color w:val="313332"/>
                <w:shd w:val="clear" w:color="auto" w:fill="FFFFFF"/>
              </w:rPr>
              <w:t>wyd. WSiP</w:t>
            </w:r>
          </w:p>
        </w:tc>
      </w:tr>
      <w:tr w:rsidR="00501797" w:rsidRPr="00987605" w:rsidTr="00E70840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F92793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770638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Drugi język obcy nowożytny (język niemiecki)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770638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 xml:space="preserve">Infos 3 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770638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 xml:space="preserve">Birgit Sekulski , Tomasz Gajowik , Nina Drabich 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770638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Pearson</w:t>
            </w:r>
          </w:p>
        </w:tc>
      </w:tr>
      <w:tr w:rsidR="00501797" w:rsidRPr="00987605" w:rsidTr="00E70840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F92793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F8359A">
            <w:pPr>
              <w:pStyle w:val="Standard"/>
              <w:rPr>
                <w:rFonts w:cs="Times New Roman"/>
                <w:color w:val="313332"/>
                <w:shd w:val="clear" w:color="auto" w:fill="FFFFFF"/>
              </w:rPr>
            </w:pPr>
            <w:r w:rsidRPr="00987605">
              <w:rPr>
                <w:rFonts w:cs="Times New Roman"/>
                <w:color w:val="313332"/>
                <w:shd w:val="clear" w:color="auto" w:fill="FFFFFF"/>
              </w:rPr>
              <w:t xml:space="preserve">Fizyka </w:t>
            </w:r>
          </w:p>
          <w:p w:rsidR="00501797" w:rsidRPr="00987605" w:rsidRDefault="00501797" w:rsidP="00F8359A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F8359A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313332"/>
                <w:shd w:val="clear" w:color="auto" w:fill="FFFFFF"/>
              </w:rPr>
              <w:t>Odkryć fizykę 3 Zakres podstawowy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F8359A">
            <w:pPr>
              <w:pStyle w:val="Standard"/>
              <w:rPr>
                <w:rFonts w:cs="Times New Roman"/>
                <w:color w:val="313332"/>
                <w:shd w:val="clear" w:color="auto" w:fill="FFFFFF"/>
              </w:rPr>
            </w:pPr>
            <w:r w:rsidRPr="00987605">
              <w:rPr>
                <w:rFonts w:cs="Times New Roman"/>
                <w:color w:val="313332"/>
                <w:shd w:val="clear" w:color="auto" w:fill="FFFFFF"/>
              </w:rPr>
              <w:t>M. Braun, W. Śliwa</w:t>
            </w:r>
          </w:p>
          <w:p w:rsidR="00501797" w:rsidRPr="00987605" w:rsidRDefault="00501797" w:rsidP="00F8359A">
            <w:pPr>
              <w:pStyle w:val="Standard"/>
              <w:rPr>
                <w:rFonts w:cs="Times New Roman"/>
                <w:color w:val="000000"/>
              </w:rPr>
            </w:pP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F8359A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313332"/>
                <w:shd w:val="clear" w:color="auto" w:fill="FFFFFF"/>
              </w:rPr>
              <w:t>Nowa Era (kontynuacja z 3 klasy)</w:t>
            </w:r>
          </w:p>
        </w:tc>
      </w:tr>
      <w:tr w:rsidR="00501797" w:rsidRPr="00987605" w:rsidTr="00E70840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F92793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0112D3">
            <w:pPr>
              <w:rPr>
                <w:rFonts w:cs="Times New Roman"/>
              </w:rPr>
            </w:pPr>
            <w:r w:rsidRPr="00987605">
              <w:rPr>
                <w:rFonts w:cs="Times New Roman"/>
              </w:rPr>
              <w:t>Historia i społeczeństwo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0112D3">
            <w:pPr>
              <w:rPr>
                <w:rFonts w:cs="Times New Roman"/>
              </w:rPr>
            </w:pPr>
            <w:r w:rsidRPr="00987605">
              <w:rPr>
                <w:rFonts w:cs="Times New Roman"/>
              </w:rPr>
              <w:t>Poznać przeszłość 4.</w:t>
            </w:r>
          </w:p>
          <w:p w:rsidR="00501797" w:rsidRPr="00987605" w:rsidRDefault="00501797" w:rsidP="000112D3">
            <w:pPr>
              <w:rPr>
                <w:rFonts w:cs="Times New Roman"/>
              </w:rPr>
            </w:pPr>
            <w:r w:rsidRPr="00987605">
              <w:rPr>
                <w:rFonts w:cs="Times New Roman"/>
              </w:rPr>
              <w:t xml:space="preserve">Podręcznik do historii dla liceum ogólnokształcącego i technikum. </w:t>
            </w:r>
          </w:p>
          <w:p w:rsidR="00501797" w:rsidRPr="00987605" w:rsidRDefault="00501797" w:rsidP="000112D3">
            <w:pPr>
              <w:rPr>
                <w:rFonts w:cs="Times New Roman"/>
                <w:color w:val="313332"/>
                <w:shd w:val="clear" w:color="auto" w:fill="FFFFFF"/>
              </w:rPr>
            </w:pPr>
            <w:r w:rsidRPr="00987605">
              <w:rPr>
                <w:rFonts w:cs="Times New Roman"/>
              </w:rPr>
              <w:t>Zakres podstawowy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0112D3">
            <w:pPr>
              <w:rPr>
                <w:rFonts w:cs="Times New Roman"/>
              </w:rPr>
            </w:pPr>
            <w:r w:rsidRPr="00987605">
              <w:rPr>
                <w:rFonts w:cs="Times New Roman"/>
              </w:rPr>
              <w:t>Jarosław Kłaczkow</w:t>
            </w:r>
          </w:p>
          <w:p w:rsidR="00501797" w:rsidRPr="00987605" w:rsidRDefault="00501797" w:rsidP="000112D3">
            <w:pPr>
              <w:rPr>
                <w:rFonts w:cs="Times New Roman"/>
                <w:color w:val="313332"/>
                <w:shd w:val="clear" w:color="auto" w:fill="FFFFFF"/>
              </w:rPr>
            </w:pPr>
            <w:r w:rsidRPr="00987605">
              <w:rPr>
                <w:rFonts w:cs="Times New Roman"/>
              </w:rPr>
              <w:t>Stanisław Roszak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0112D3">
            <w:pPr>
              <w:rPr>
                <w:rFonts w:cs="Times New Roman"/>
                <w:color w:val="313332"/>
                <w:shd w:val="clear" w:color="auto" w:fill="FFFFFF"/>
              </w:rPr>
            </w:pPr>
            <w:r w:rsidRPr="00987605">
              <w:rPr>
                <w:rFonts w:cs="Times New Roman"/>
              </w:rPr>
              <w:t>Nowa Era</w:t>
            </w:r>
          </w:p>
        </w:tc>
      </w:tr>
      <w:tr w:rsidR="00501797" w:rsidRPr="00987605" w:rsidTr="00E70840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F92793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7D3361">
            <w:pPr>
              <w:rPr>
                <w:rFonts w:cs="Times New Roman"/>
              </w:rPr>
            </w:pPr>
            <w:r w:rsidRPr="00987605">
              <w:rPr>
                <w:rFonts w:cs="Times New Roman"/>
              </w:rPr>
              <w:t>Wiedza o społeczeństwie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7D3361">
            <w:pPr>
              <w:rPr>
                <w:rFonts w:cs="Times New Roman"/>
              </w:rPr>
            </w:pPr>
            <w:r w:rsidRPr="00987605">
              <w:rPr>
                <w:rFonts w:cs="Times New Roman"/>
              </w:rPr>
              <w:t>W centrum uwagi 1 – zakres podstawowy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7D3361">
            <w:pPr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Arkadiusz Janicki</w:t>
            </w:r>
          </w:p>
          <w:p w:rsidR="00501797" w:rsidRPr="00987605" w:rsidRDefault="00501797" w:rsidP="007D3361">
            <w:pPr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Justyna Kięczkowska</w:t>
            </w:r>
          </w:p>
          <w:p w:rsidR="00501797" w:rsidRPr="00987605" w:rsidRDefault="00501797" w:rsidP="007D3361">
            <w:pPr>
              <w:rPr>
                <w:rFonts w:cs="Times New Roman"/>
              </w:rPr>
            </w:pPr>
            <w:r w:rsidRPr="00987605">
              <w:rPr>
                <w:rFonts w:cs="Times New Roman"/>
                <w:shd w:val="clear" w:color="auto" w:fill="F7F7F7"/>
              </w:rPr>
              <w:t>Mariusz Menz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7D3361">
            <w:pPr>
              <w:rPr>
                <w:rFonts w:cs="Times New Roman"/>
              </w:rPr>
            </w:pPr>
            <w:r w:rsidRPr="00987605">
              <w:rPr>
                <w:rFonts w:cs="Times New Roman"/>
              </w:rPr>
              <w:t>Nowa Era</w:t>
            </w:r>
          </w:p>
        </w:tc>
      </w:tr>
      <w:tr w:rsidR="00501797" w:rsidRPr="00987605" w:rsidTr="00E70840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F92793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98187F">
            <w:pPr>
              <w:rPr>
                <w:rFonts w:cs="Times New Roman"/>
              </w:rPr>
            </w:pPr>
            <w:r w:rsidRPr="00987605">
              <w:rPr>
                <w:rFonts w:cs="Times New Roman"/>
              </w:rPr>
              <w:t>Biologia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98187F">
            <w:pPr>
              <w:rPr>
                <w:rFonts w:cs="Times New Roman"/>
              </w:rPr>
            </w:pPr>
            <w:r w:rsidRPr="00987605">
              <w:rPr>
                <w:rFonts w:cs="Times New Roman"/>
                <w:color w:val="313332"/>
                <w:shd w:val="clear" w:color="auto" w:fill="FFFFFF"/>
              </w:rPr>
              <w:t>Biologia na czasie 3, zakres rozszerzony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98187F">
            <w:pPr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color w:val="313332"/>
                <w:shd w:val="clear" w:color="auto" w:fill="FFFFFF"/>
              </w:rPr>
              <w:t>F. Dubert, M. Guzik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98187F">
            <w:pPr>
              <w:rPr>
                <w:rFonts w:cs="Times New Roman"/>
              </w:rPr>
            </w:pPr>
            <w:r w:rsidRPr="00987605">
              <w:rPr>
                <w:rFonts w:cs="Times New Roman"/>
                <w:color w:val="313332"/>
                <w:shd w:val="clear" w:color="auto" w:fill="FFFFFF"/>
              </w:rPr>
              <w:t>Nowa Era</w:t>
            </w:r>
          </w:p>
        </w:tc>
      </w:tr>
      <w:tr w:rsidR="00501797" w:rsidRPr="00987605" w:rsidTr="00E70840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F92793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98187F">
            <w:pPr>
              <w:rPr>
                <w:rFonts w:cs="Times New Roman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Chemia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98187F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To jest chemia 2</w:t>
            </w:r>
          </w:p>
          <w:p w:rsidR="00501797" w:rsidRPr="00987605" w:rsidRDefault="00501797" w:rsidP="0098187F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Zakres podstawowy</w:t>
            </w:r>
          </w:p>
          <w:p w:rsidR="00501797" w:rsidRPr="00987605" w:rsidRDefault="00501797" w:rsidP="0098187F">
            <w:pPr>
              <w:rPr>
                <w:rFonts w:cs="Times New Roman"/>
              </w:rPr>
            </w:pP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98187F">
            <w:pPr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color w:val="000000"/>
              </w:rPr>
              <w:t>R. Hassa i inni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98187F">
            <w:pPr>
              <w:rPr>
                <w:rFonts w:cs="Times New Roman"/>
              </w:rPr>
            </w:pPr>
            <w:r w:rsidRPr="00987605">
              <w:rPr>
                <w:rFonts w:cs="Times New Roman"/>
              </w:rPr>
              <w:t>Nowa Era</w:t>
            </w:r>
          </w:p>
        </w:tc>
      </w:tr>
      <w:tr w:rsidR="00501797" w:rsidRPr="00987605" w:rsidTr="00E70840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F92793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704CB6">
            <w:pPr>
              <w:rPr>
                <w:rFonts w:cs="Times New Roman"/>
              </w:rPr>
            </w:pPr>
            <w:r w:rsidRPr="00987605">
              <w:rPr>
                <w:rFonts w:cs="Times New Roman"/>
              </w:rPr>
              <w:t>Matematyka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704CB6">
            <w:pPr>
              <w:rPr>
                <w:rFonts w:cs="Times New Roman"/>
              </w:rPr>
            </w:pPr>
            <w:r w:rsidRPr="00987605">
              <w:rPr>
                <w:rFonts w:cs="Times New Roman"/>
              </w:rPr>
              <w:t>Matematyka część 2 i 3 zakres podstawowy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704CB6">
            <w:pPr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 xml:space="preserve">W.Babiański, </w:t>
            </w:r>
          </w:p>
          <w:p w:rsidR="00501797" w:rsidRPr="00987605" w:rsidRDefault="00501797" w:rsidP="00704CB6">
            <w:pPr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L.Chańko,</w:t>
            </w:r>
          </w:p>
          <w:p w:rsidR="00501797" w:rsidRPr="00987605" w:rsidRDefault="00501797" w:rsidP="00704CB6">
            <w:pPr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J.Czarnowska, J.Wesołowska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704CB6">
            <w:pPr>
              <w:rPr>
                <w:rFonts w:cs="Times New Roman"/>
              </w:rPr>
            </w:pPr>
            <w:r w:rsidRPr="00987605">
              <w:rPr>
                <w:rFonts w:cs="Times New Roman"/>
              </w:rPr>
              <w:t>Nowa Era</w:t>
            </w:r>
          </w:p>
        </w:tc>
      </w:tr>
    </w:tbl>
    <w:p w:rsidR="00501797" w:rsidRPr="00987605" w:rsidRDefault="00501797" w:rsidP="00F92793">
      <w:pPr>
        <w:rPr>
          <w:rFonts w:cs="Times New Roman"/>
        </w:rPr>
      </w:pPr>
    </w:p>
    <w:p w:rsidR="00501797" w:rsidRPr="00987605" w:rsidRDefault="00501797" w:rsidP="00F92793">
      <w:pPr>
        <w:pStyle w:val="Standard"/>
        <w:jc w:val="center"/>
        <w:rPr>
          <w:rFonts w:cs="Times New Roman"/>
          <w:color w:val="000000"/>
          <w:shd w:val="clear" w:color="auto" w:fill="FFFFFF"/>
        </w:rPr>
      </w:pPr>
      <w:r w:rsidRPr="00987605">
        <w:rPr>
          <w:rFonts w:cs="Times New Roman"/>
          <w:color w:val="000000"/>
          <w:shd w:val="clear" w:color="auto" w:fill="FFFFFF"/>
        </w:rPr>
        <w:t>Klasa 4 THO Technik hotelarstwa po szkole podstawowej</w:t>
      </w:r>
    </w:p>
    <w:p w:rsidR="00501797" w:rsidRPr="00987605" w:rsidRDefault="00501797">
      <w:pPr>
        <w:pageBreakBefore/>
        <w:rPr>
          <w:rFonts w:cs="Times New Roman"/>
        </w:rPr>
      </w:pPr>
    </w:p>
    <w:tbl>
      <w:tblPr>
        <w:tblW w:w="10740" w:type="dxa"/>
        <w:tblInd w:w="-186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96"/>
        <w:gridCol w:w="2801"/>
        <w:gridCol w:w="2381"/>
        <w:gridCol w:w="2241"/>
        <w:gridCol w:w="2521"/>
      </w:tblGrid>
      <w:tr w:rsidR="00501797" w:rsidRPr="00987605" w:rsidTr="00F71415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01797" w:rsidRPr="00987605" w:rsidRDefault="00501797" w:rsidP="005604C6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Lp.</w:t>
            </w: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01797" w:rsidRPr="00987605" w:rsidRDefault="00501797" w:rsidP="005604C6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Nazwa przedmiotu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01797" w:rsidRPr="00987605" w:rsidRDefault="00501797" w:rsidP="005604C6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Tytuł podręcznika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01797" w:rsidRPr="00987605" w:rsidRDefault="00501797" w:rsidP="005604C6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  <w:p w:rsidR="00501797" w:rsidRPr="00987605" w:rsidRDefault="00501797" w:rsidP="005604C6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Autor</w:t>
            </w:r>
          </w:p>
          <w:p w:rsidR="00501797" w:rsidRPr="00987605" w:rsidRDefault="00501797" w:rsidP="005604C6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01797" w:rsidRPr="00987605" w:rsidRDefault="00501797" w:rsidP="005604C6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Wydawnictwo</w:t>
            </w:r>
          </w:p>
        </w:tc>
      </w:tr>
      <w:tr w:rsidR="00501797" w:rsidRPr="00987605" w:rsidTr="00F71415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5604C6">
            <w:pPr>
              <w:ind w:left="720" w:hanging="360"/>
              <w:rPr>
                <w:rStyle w:val="HeaderChar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5604C6">
            <w:pPr>
              <w:rPr>
                <w:rStyle w:val="HeaderChar"/>
                <w:color w:val="000000"/>
                <w:shd w:val="clear" w:color="auto" w:fill="FFFFFF"/>
              </w:rPr>
            </w:pPr>
            <w:r w:rsidRPr="00987605">
              <w:rPr>
                <w:rStyle w:val="HeaderChar"/>
                <w:color w:val="000000"/>
                <w:shd w:val="clear" w:color="auto" w:fill="FFFFFF"/>
              </w:rPr>
              <w:t>Język polski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F92793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“Sztuka wyrazu” 4 - współczesność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F92793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Dorota Dąbrowska, Ewa Prylińska, Cecylia Ratajczak, Adam Regiewicz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F92793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GWO</w:t>
            </w:r>
          </w:p>
        </w:tc>
      </w:tr>
      <w:tr w:rsidR="00501797" w:rsidRPr="00987605" w:rsidTr="00F71415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5604C6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770638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Język obcy nowożytny (język niemiecki)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770638">
            <w:pPr>
              <w:rPr>
                <w:rFonts w:cs="Times New Roman"/>
              </w:rPr>
            </w:pPr>
            <w:r w:rsidRPr="00987605">
              <w:rPr>
                <w:rFonts w:cs="Times New Roman"/>
                <w:color w:val="313332"/>
                <w:shd w:val="clear" w:color="auto" w:fill="FFFFFF"/>
              </w:rPr>
              <w:t>Effekt 4,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770638">
            <w:pPr>
              <w:rPr>
                <w:rFonts w:cs="Times New Roman"/>
              </w:rPr>
            </w:pPr>
            <w:r w:rsidRPr="00987605">
              <w:rPr>
                <w:rFonts w:cs="Times New Roman"/>
                <w:color w:val="313332"/>
                <w:shd w:val="clear" w:color="auto" w:fill="FFFFFF"/>
              </w:rPr>
              <w:t>A.Kryczyńska- Pham, S.Kosiński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770638">
            <w:pPr>
              <w:rPr>
                <w:rFonts w:cs="Times New Roman"/>
              </w:rPr>
            </w:pPr>
            <w:r w:rsidRPr="00987605">
              <w:rPr>
                <w:rFonts w:cs="Times New Roman"/>
                <w:color w:val="313332"/>
                <w:shd w:val="clear" w:color="auto" w:fill="FFFFFF"/>
              </w:rPr>
              <w:t>wyd. WSiP</w:t>
            </w:r>
          </w:p>
        </w:tc>
      </w:tr>
      <w:tr w:rsidR="00501797" w:rsidRPr="00987605" w:rsidTr="00F71415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5604C6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770638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Drugi język obcy nowożytny (język niemiecki)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770638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 xml:space="preserve">Infos 3 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770638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 xml:space="preserve">Birgit Sekulski , Tomasz Gajowik , Nina Drabich 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770638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Pearson</w:t>
            </w:r>
          </w:p>
        </w:tc>
      </w:tr>
      <w:tr w:rsidR="00501797" w:rsidRPr="00987605" w:rsidTr="00F71415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5604C6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5604C6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313332"/>
                <w:shd w:val="clear" w:color="auto" w:fill="FFFFFF"/>
              </w:rPr>
              <w:t>Marketing usług hotelarskich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5604C6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 xml:space="preserve">Podręcznik do ustalenia 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5604C6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 xml:space="preserve">w I tygodniu września  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5604C6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z  nauczycielem.</w:t>
            </w:r>
          </w:p>
        </w:tc>
      </w:tr>
      <w:tr w:rsidR="00501797" w:rsidRPr="00987605" w:rsidTr="00F71415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5604C6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98187F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Organizacja pracy w hotelarstwie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98187F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 xml:space="preserve">Podręcznik do ustalenia 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98187F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W I tygodniu września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98187F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Z nauczycielem</w:t>
            </w:r>
          </w:p>
        </w:tc>
      </w:tr>
      <w:tr w:rsidR="00501797" w:rsidRPr="00987605" w:rsidTr="00F71415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5604C6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98187F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Działalność recepcji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98187F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Podręcznik do ustalenia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98187F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W I tygodniu września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98187F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Z nauczycielem</w:t>
            </w:r>
          </w:p>
        </w:tc>
      </w:tr>
      <w:tr w:rsidR="00501797" w:rsidRPr="00987605" w:rsidTr="00F71415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5604C6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98187F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Język obcy zawodowy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98187F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 xml:space="preserve">Podręcznik do ustalenia 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98187F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 xml:space="preserve">w I tygodniu września  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98187F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z  nauczycielem.</w:t>
            </w:r>
          </w:p>
        </w:tc>
      </w:tr>
      <w:tr w:rsidR="00501797" w:rsidRPr="00987605" w:rsidTr="00F71415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5604C6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98187F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Technika pracy w hotelarstwie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98187F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Podręcznik do ustalenia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98187F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W I tygodniu września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98187F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Z nauczycielem</w:t>
            </w:r>
          </w:p>
        </w:tc>
      </w:tr>
      <w:tr w:rsidR="00501797" w:rsidRPr="00987605" w:rsidTr="00F71415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5604C6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98187F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Obsługa informatyczna w hotelarswie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98187F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Podręcznik do ustalenia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98187F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W I tygodniu września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98187F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Z nauczycielem</w:t>
            </w:r>
          </w:p>
        </w:tc>
      </w:tr>
      <w:tr w:rsidR="00501797" w:rsidRPr="00987605" w:rsidTr="00F71415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5604C6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98187F">
            <w:pPr>
              <w:rPr>
                <w:rFonts w:cs="Times New Roman"/>
              </w:rPr>
            </w:pPr>
            <w:r w:rsidRPr="00987605">
              <w:rPr>
                <w:rFonts w:cs="Times New Roman"/>
              </w:rPr>
              <w:t>Biologia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98187F">
            <w:pPr>
              <w:rPr>
                <w:rFonts w:cs="Times New Roman"/>
              </w:rPr>
            </w:pPr>
            <w:r w:rsidRPr="00987605">
              <w:rPr>
                <w:rFonts w:cs="Times New Roman"/>
                <w:color w:val="313332"/>
                <w:shd w:val="clear" w:color="auto" w:fill="FFFFFF"/>
              </w:rPr>
              <w:t xml:space="preserve">Biologia na czasie 3, zakres podstawowy 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98187F">
            <w:pPr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color w:val="313332"/>
                <w:shd w:val="clear" w:color="auto" w:fill="FFFFFF"/>
              </w:rPr>
              <w:t>, J. Holeczek,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98187F">
            <w:pPr>
              <w:rPr>
                <w:rFonts w:cs="Times New Roman"/>
              </w:rPr>
            </w:pPr>
            <w:r w:rsidRPr="00987605">
              <w:rPr>
                <w:rFonts w:cs="Times New Roman"/>
                <w:color w:val="313332"/>
                <w:shd w:val="clear" w:color="auto" w:fill="FFFFFF"/>
              </w:rPr>
              <w:t>Nowa Era</w:t>
            </w:r>
          </w:p>
        </w:tc>
      </w:tr>
      <w:tr w:rsidR="00501797" w:rsidRPr="00987605" w:rsidTr="00F71415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5604C6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98187F">
            <w:pPr>
              <w:rPr>
                <w:rFonts w:cs="Times New Roman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Chemia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98187F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To jest chemia 2</w:t>
            </w:r>
          </w:p>
          <w:p w:rsidR="00501797" w:rsidRPr="00987605" w:rsidRDefault="00501797" w:rsidP="0098187F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Zakres podstawowy</w:t>
            </w:r>
          </w:p>
          <w:p w:rsidR="00501797" w:rsidRPr="00987605" w:rsidRDefault="00501797" w:rsidP="0098187F">
            <w:pPr>
              <w:rPr>
                <w:rFonts w:cs="Times New Roman"/>
              </w:rPr>
            </w:pP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98187F">
            <w:pPr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color w:val="000000"/>
              </w:rPr>
              <w:t>R. Hassa i inni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98187F">
            <w:pPr>
              <w:rPr>
                <w:rFonts w:cs="Times New Roman"/>
              </w:rPr>
            </w:pPr>
            <w:r w:rsidRPr="00987605">
              <w:rPr>
                <w:rFonts w:cs="Times New Roman"/>
              </w:rPr>
              <w:t>Nowa Era</w:t>
            </w:r>
          </w:p>
        </w:tc>
      </w:tr>
    </w:tbl>
    <w:p w:rsidR="00501797" w:rsidRPr="00987605" w:rsidRDefault="00501797" w:rsidP="005604C6">
      <w:pPr>
        <w:pStyle w:val="Standard"/>
        <w:rPr>
          <w:rFonts w:cs="Times New Roman"/>
          <w:color w:val="000000"/>
          <w:shd w:val="clear" w:color="auto" w:fill="FFFFFF"/>
        </w:rPr>
      </w:pPr>
    </w:p>
    <w:p w:rsidR="00501797" w:rsidRPr="00987605" w:rsidRDefault="00501797">
      <w:pPr>
        <w:pStyle w:val="Standard"/>
        <w:rPr>
          <w:rFonts w:cs="Times New Roman"/>
        </w:rPr>
      </w:pPr>
    </w:p>
    <w:p w:rsidR="00501797" w:rsidRPr="00987605" w:rsidRDefault="00501797">
      <w:pPr>
        <w:pStyle w:val="Standard"/>
        <w:jc w:val="center"/>
        <w:rPr>
          <w:rFonts w:cs="Times New Roman"/>
        </w:rPr>
      </w:pPr>
    </w:p>
    <w:p w:rsidR="00501797" w:rsidRPr="00987605" w:rsidRDefault="00501797">
      <w:pPr>
        <w:pStyle w:val="Standard"/>
        <w:spacing w:line="360" w:lineRule="auto"/>
        <w:jc w:val="center"/>
        <w:rPr>
          <w:rFonts w:cs="Times New Roman"/>
        </w:rPr>
      </w:pPr>
      <w:r w:rsidRPr="00987605">
        <w:rPr>
          <w:rFonts w:cs="Times New Roman"/>
        </w:rPr>
        <w:t>KLASA 4 TI Technik informatyk po szkole podstawowej</w:t>
      </w:r>
    </w:p>
    <w:p w:rsidR="00501797" w:rsidRPr="00987605" w:rsidRDefault="00501797">
      <w:pPr>
        <w:pStyle w:val="Standard"/>
        <w:spacing w:line="276" w:lineRule="auto"/>
        <w:jc w:val="both"/>
        <w:rPr>
          <w:rFonts w:cs="Times New Roman"/>
          <w:color w:val="000000"/>
          <w:shd w:val="clear" w:color="auto" w:fill="FFFFFF"/>
        </w:rPr>
      </w:pPr>
    </w:p>
    <w:tbl>
      <w:tblPr>
        <w:tblW w:w="10740" w:type="dxa"/>
        <w:tblInd w:w="-186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96"/>
        <w:gridCol w:w="2801"/>
        <w:gridCol w:w="2381"/>
        <w:gridCol w:w="2241"/>
        <w:gridCol w:w="2521"/>
      </w:tblGrid>
      <w:tr w:rsidR="00501797" w:rsidRPr="00987605" w:rsidTr="00F71415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Lp.</w:t>
            </w: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01797" w:rsidRPr="00987605" w:rsidRDefault="00501797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Nazwa przedmiotu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01797" w:rsidRPr="00987605" w:rsidRDefault="00501797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Tytuł podręcznika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01797" w:rsidRPr="00987605" w:rsidRDefault="00501797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  <w:p w:rsidR="00501797" w:rsidRPr="00987605" w:rsidRDefault="00501797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Autor</w:t>
            </w:r>
          </w:p>
          <w:p w:rsidR="00501797" w:rsidRPr="00987605" w:rsidRDefault="00501797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01797" w:rsidRPr="00987605" w:rsidRDefault="00501797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Wydawnictwo</w:t>
            </w:r>
          </w:p>
        </w:tc>
      </w:tr>
      <w:tr w:rsidR="00501797" w:rsidRPr="00987605" w:rsidTr="00F71415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Język polski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F92793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“Sztuka wyrazu” 4 - współczesność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F92793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Dorota Dąbrowska, Ewa Prylińska, Cecylia Ratajczak, Adam Regiewicz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F92793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GWO</w:t>
            </w:r>
          </w:p>
        </w:tc>
      </w:tr>
      <w:tr w:rsidR="00501797" w:rsidRPr="00987605" w:rsidTr="00F71415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770638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Język obcy nowożytny (język niemiecki)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770638">
            <w:pPr>
              <w:rPr>
                <w:rFonts w:cs="Times New Roman"/>
              </w:rPr>
            </w:pPr>
            <w:r w:rsidRPr="00987605">
              <w:rPr>
                <w:rFonts w:cs="Times New Roman"/>
                <w:color w:val="313332"/>
                <w:shd w:val="clear" w:color="auto" w:fill="FFFFFF"/>
              </w:rPr>
              <w:t>Effekt 4,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770638">
            <w:pPr>
              <w:rPr>
                <w:rFonts w:cs="Times New Roman"/>
              </w:rPr>
            </w:pPr>
            <w:r w:rsidRPr="00987605">
              <w:rPr>
                <w:rFonts w:cs="Times New Roman"/>
                <w:color w:val="313332"/>
                <w:shd w:val="clear" w:color="auto" w:fill="FFFFFF"/>
              </w:rPr>
              <w:t>A.Kryczyńska- Pham, S.Kosiński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770638">
            <w:pPr>
              <w:rPr>
                <w:rFonts w:cs="Times New Roman"/>
              </w:rPr>
            </w:pPr>
            <w:r w:rsidRPr="00987605">
              <w:rPr>
                <w:rFonts w:cs="Times New Roman"/>
                <w:color w:val="313332"/>
                <w:shd w:val="clear" w:color="auto" w:fill="FFFFFF"/>
              </w:rPr>
              <w:t>wyd. WSiP</w:t>
            </w:r>
          </w:p>
        </w:tc>
      </w:tr>
      <w:tr w:rsidR="00501797" w:rsidRPr="00987605" w:rsidTr="00F71415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770638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Drugi język obcy nowożytny (język niemiecki)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770638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 xml:space="preserve">Infos 3 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770638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 xml:space="preserve">Birgit Sekulski , Tomasz Gajowik , Nina Drabich 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770638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Pearson</w:t>
            </w:r>
          </w:p>
        </w:tc>
      </w:tr>
      <w:tr w:rsidR="00501797" w:rsidRPr="00987605" w:rsidTr="00F71415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E85ECB">
            <w:pPr>
              <w:pStyle w:val="Domylnie"/>
              <w:rPr>
                <w:rFonts w:cs="Times New Roman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Systemy operacyjne</w:t>
            </w:r>
          </w:p>
          <w:p w:rsidR="00501797" w:rsidRPr="00987605" w:rsidRDefault="00501797" w:rsidP="00E85ECB">
            <w:pPr>
              <w:pStyle w:val="Domylnie"/>
              <w:rPr>
                <w:rFonts w:cs="Times New Roman"/>
              </w:rPr>
            </w:pPr>
          </w:p>
          <w:p w:rsidR="00501797" w:rsidRPr="00987605" w:rsidRDefault="00501797" w:rsidP="00E85ECB">
            <w:pPr>
              <w:pStyle w:val="Domylnie"/>
              <w:rPr>
                <w:rFonts w:cs="Times New Roman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Administracja systemami operacyjnymi</w:t>
            </w:r>
          </w:p>
          <w:p w:rsidR="00501797" w:rsidRPr="00987605" w:rsidRDefault="00501797" w:rsidP="00E85ECB">
            <w:pPr>
              <w:pStyle w:val="Domylnie"/>
              <w:rPr>
                <w:rFonts w:cs="Times New Roman"/>
              </w:rPr>
            </w:pPr>
          </w:p>
          <w:p w:rsidR="00501797" w:rsidRPr="00987605" w:rsidRDefault="00501797" w:rsidP="00E85ECB">
            <w:pPr>
              <w:pStyle w:val="Domylnie"/>
              <w:rPr>
                <w:rFonts w:cs="Times New Roman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Urządzenia techniki komputerowej</w:t>
            </w:r>
          </w:p>
          <w:p w:rsidR="00501797" w:rsidRPr="00987605" w:rsidRDefault="00501797" w:rsidP="00E85ECB">
            <w:pPr>
              <w:pStyle w:val="Domylnie"/>
              <w:rPr>
                <w:rFonts w:cs="Times New Roman"/>
              </w:rPr>
            </w:pPr>
          </w:p>
          <w:p w:rsidR="00501797" w:rsidRPr="00987605" w:rsidRDefault="00501797" w:rsidP="00E85ECB">
            <w:pPr>
              <w:pStyle w:val="Domylnie"/>
              <w:rPr>
                <w:rFonts w:cs="Times New Roman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Lokalne sieci komputerowe</w:t>
            </w:r>
          </w:p>
          <w:p w:rsidR="00501797" w:rsidRPr="00987605" w:rsidRDefault="00501797" w:rsidP="00E85ECB">
            <w:pPr>
              <w:pStyle w:val="Domylnie"/>
              <w:rPr>
                <w:rFonts w:cs="Times New Roman"/>
              </w:rPr>
            </w:pPr>
          </w:p>
          <w:p w:rsidR="00501797" w:rsidRPr="00987605" w:rsidRDefault="00501797" w:rsidP="00E85ECB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Montaż i konfiguracja lokalnych sieci komputerowych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E85ECB">
            <w:pPr>
              <w:pStyle w:val="Heading3"/>
              <w:rPr>
                <w:rFonts w:cs="Times New Roman"/>
                <w:sz w:val="24"/>
                <w:szCs w:val="24"/>
              </w:rPr>
            </w:pPr>
            <w:r w:rsidRPr="00987605">
              <w:rPr>
                <w:rFonts w:cs="Times New Roman"/>
                <w:b w:val="0"/>
                <w:color w:val="000000"/>
                <w:sz w:val="24"/>
                <w:szCs w:val="24"/>
              </w:rPr>
              <w:t>Administracja i eksploatacja systemów komputerowych, urządzeń peryferyjnych i lokalnych sieci komputerowych. Część 1</w:t>
            </w:r>
          </w:p>
          <w:p w:rsidR="00501797" w:rsidRPr="00987605" w:rsidRDefault="00501797" w:rsidP="00E85ECB">
            <w:pPr>
              <w:pStyle w:val="Domylnie"/>
              <w:rPr>
                <w:rFonts w:cs="Times New Roman"/>
              </w:rPr>
            </w:pPr>
          </w:p>
          <w:p w:rsidR="00501797" w:rsidRPr="00987605" w:rsidRDefault="00501797" w:rsidP="00E85ECB">
            <w:pPr>
              <w:pStyle w:val="Heading3"/>
              <w:rPr>
                <w:rFonts w:cs="Times New Roman"/>
                <w:sz w:val="24"/>
                <w:szCs w:val="24"/>
              </w:rPr>
            </w:pPr>
            <w:r w:rsidRPr="00987605">
              <w:rPr>
                <w:rFonts w:cs="Times New Roman"/>
                <w:b w:val="0"/>
                <w:color w:val="000000"/>
                <w:sz w:val="24"/>
                <w:szCs w:val="24"/>
              </w:rPr>
              <w:t>Administracja i eksploatacja systemów komputerowych, urządzeń peryferyjnych i lokalnych sieci komputerowych. Część 2</w:t>
            </w:r>
          </w:p>
          <w:p w:rsidR="00501797" w:rsidRPr="00987605" w:rsidRDefault="00501797" w:rsidP="00E85ECB">
            <w:pPr>
              <w:pStyle w:val="Domylnie"/>
              <w:rPr>
                <w:rFonts w:cs="Times New Roman"/>
              </w:rPr>
            </w:pPr>
          </w:p>
          <w:p w:rsidR="00501797" w:rsidRPr="00987605" w:rsidRDefault="00501797" w:rsidP="00E85ECB">
            <w:pPr>
              <w:pStyle w:val="Heading3"/>
              <w:rPr>
                <w:rFonts w:cs="Times New Roman"/>
                <w:sz w:val="24"/>
                <w:szCs w:val="24"/>
              </w:rPr>
            </w:pPr>
            <w:r w:rsidRPr="00987605">
              <w:rPr>
                <w:rFonts w:cs="Times New Roman"/>
                <w:b w:val="0"/>
                <w:color w:val="000000"/>
                <w:sz w:val="24"/>
                <w:szCs w:val="24"/>
              </w:rPr>
              <w:t>Administracja i eksploatacja systemów komputerowych, urządzeń peryferyjnych i lokalnych sieci komputerowych. Część 3</w:t>
            </w:r>
          </w:p>
          <w:p w:rsidR="00501797" w:rsidRPr="00987605" w:rsidRDefault="00501797" w:rsidP="2C68E527">
            <w:pPr>
              <w:pStyle w:val="Standard"/>
              <w:rPr>
                <w:rFonts w:cs="Times New Roman"/>
                <w:color w:val="000000"/>
              </w:rPr>
            </w:pP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E85ECB">
            <w:pPr>
              <w:pStyle w:val="Domylnie"/>
              <w:rPr>
                <w:rFonts w:cs="Times New Roman"/>
                <w:color w:val="000000"/>
              </w:rPr>
            </w:pPr>
          </w:p>
          <w:p w:rsidR="00501797" w:rsidRPr="00987605" w:rsidRDefault="00501797" w:rsidP="00E85ECB">
            <w:pPr>
              <w:pStyle w:val="Domylnie"/>
              <w:rPr>
                <w:rFonts w:cs="Times New Roman"/>
              </w:rPr>
            </w:pPr>
            <w:r w:rsidRPr="00987605">
              <w:rPr>
                <w:rFonts w:cs="Times New Roman"/>
                <w:color w:val="000000"/>
              </w:rPr>
              <w:t>Tomasz Marciniuk</w:t>
            </w:r>
          </w:p>
          <w:p w:rsidR="00501797" w:rsidRPr="00987605" w:rsidRDefault="00501797" w:rsidP="00E85ECB">
            <w:pPr>
              <w:pStyle w:val="Domylnie"/>
              <w:rPr>
                <w:rFonts w:cs="Times New Roman"/>
              </w:rPr>
            </w:pPr>
          </w:p>
          <w:p w:rsidR="00501797" w:rsidRPr="00987605" w:rsidRDefault="00501797" w:rsidP="00E85ECB">
            <w:pPr>
              <w:pStyle w:val="Domylnie"/>
              <w:rPr>
                <w:rFonts w:cs="Times New Roman"/>
              </w:rPr>
            </w:pPr>
          </w:p>
          <w:p w:rsidR="00501797" w:rsidRPr="00987605" w:rsidRDefault="00501797" w:rsidP="00E85ECB">
            <w:pPr>
              <w:pStyle w:val="Domylnie"/>
              <w:rPr>
                <w:rFonts w:cs="Times New Roman"/>
              </w:rPr>
            </w:pPr>
          </w:p>
          <w:p w:rsidR="00501797" w:rsidRPr="00987605" w:rsidRDefault="00501797" w:rsidP="00E85ECB">
            <w:pPr>
              <w:pStyle w:val="Domylnie"/>
              <w:rPr>
                <w:rFonts w:cs="Times New Roman"/>
              </w:rPr>
            </w:pPr>
          </w:p>
          <w:p w:rsidR="00501797" w:rsidRPr="00987605" w:rsidRDefault="00501797" w:rsidP="00E85ECB">
            <w:pPr>
              <w:pStyle w:val="Domylnie"/>
              <w:rPr>
                <w:rFonts w:cs="Times New Roman"/>
              </w:rPr>
            </w:pPr>
          </w:p>
          <w:p w:rsidR="00501797" w:rsidRPr="00987605" w:rsidRDefault="00501797" w:rsidP="00E85ECB">
            <w:pPr>
              <w:pStyle w:val="Domylnie"/>
              <w:rPr>
                <w:rFonts w:cs="Times New Roman"/>
              </w:rPr>
            </w:pPr>
          </w:p>
          <w:p w:rsidR="00501797" w:rsidRPr="00987605" w:rsidRDefault="00501797" w:rsidP="00E85ECB">
            <w:pPr>
              <w:pStyle w:val="Domylnie"/>
              <w:rPr>
                <w:rFonts w:cs="Times New Roman"/>
              </w:rPr>
            </w:pPr>
          </w:p>
          <w:p w:rsidR="00501797" w:rsidRPr="00987605" w:rsidRDefault="00501797" w:rsidP="00E85ECB">
            <w:pPr>
              <w:pStyle w:val="Domylnie"/>
              <w:rPr>
                <w:rFonts w:cs="Times New Roman"/>
              </w:rPr>
            </w:pPr>
          </w:p>
          <w:p w:rsidR="00501797" w:rsidRPr="00987605" w:rsidRDefault="00501797" w:rsidP="00E85ECB">
            <w:pPr>
              <w:pStyle w:val="Domylnie"/>
              <w:rPr>
                <w:rFonts w:cs="Times New Roman"/>
              </w:rPr>
            </w:pPr>
          </w:p>
          <w:p w:rsidR="00501797" w:rsidRPr="00987605" w:rsidRDefault="00501797" w:rsidP="00E85ECB">
            <w:pPr>
              <w:pStyle w:val="Domylnie"/>
              <w:rPr>
                <w:rFonts w:cs="Times New Roman"/>
              </w:rPr>
            </w:pPr>
            <w:r w:rsidRPr="00987605">
              <w:rPr>
                <w:rFonts w:cs="Times New Roman"/>
                <w:color w:val="000000"/>
              </w:rPr>
              <w:t>Sylwia Osetek</w:t>
            </w:r>
          </w:p>
          <w:p w:rsidR="00501797" w:rsidRPr="00987605" w:rsidRDefault="00501797" w:rsidP="00E85ECB">
            <w:pPr>
              <w:pStyle w:val="Domylnie"/>
              <w:rPr>
                <w:rFonts w:cs="Times New Roman"/>
              </w:rPr>
            </w:pPr>
          </w:p>
          <w:p w:rsidR="00501797" w:rsidRPr="00987605" w:rsidRDefault="00501797" w:rsidP="00E85ECB">
            <w:pPr>
              <w:pStyle w:val="Domylnie"/>
              <w:rPr>
                <w:rFonts w:cs="Times New Roman"/>
              </w:rPr>
            </w:pPr>
          </w:p>
          <w:p w:rsidR="00501797" w:rsidRPr="00987605" w:rsidRDefault="00501797" w:rsidP="00E85ECB">
            <w:pPr>
              <w:pStyle w:val="Domylnie"/>
              <w:rPr>
                <w:rFonts w:cs="Times New Roman"/>
              </w:rPr>
            </w:pPr>
          </w:p>
          <w:p w:rsidR="00501797" w:rsidRPr="00987605" w:rsidRDefault="00501797" w:rsidP="00E85ECB">
            <w:pPr>
              <w:pStyle w:val="Domylnie"/>
              <w:rPr>
                <w:rFonts w:cs="Times New Roman"/>
              </w:rPr>
            </w:pPr>
          </w:p>
          <w:p w:rsidR="00501797" w:rsidRPr="00987605" w:rsidRDefault="00501797" w:rsidP="00E85ECB">
            <w:pPr>
              <w:pStyle w:val="Domylnie"/>
              <w:rPr>
                <w:rFonts w:cs="Times New Roman"/>
              </w:rPr>
            </w:pPr>
          </w:p>
          <w:p w:rsidR="00501797" w:rsidRPr="00987605" w:rsidRDefault="00501797" w:rsidP="00E85ECB">
            <w:pPr>
              <w:pStyle w:val="Domylnie"/>
              <w:rPr>
                <w:rFonts w:cs="Times New Roman"/>
              </w:rPr>
            </w:pPr>
          </w:p>
          <w:p w:rsidR="00501797" w:rsidRPr="00987605" w:rsidRDefault="00501797" w:rsidP="00E85ECB">
            <w:pPr>
              <w:pStyle w:val="Domylnie"/>
              <w:rPr>
                <w:rFonts w:cs="Times New Roman"/>
              </w:rPr>
            </w:pPr>
          </w:p>
          <w:p w:rsidR="00501797" w:rsidRPr="00987605" w:rsidRDefault="00501797" w:rsidP="00E85ECB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Sylwia Osetek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C68E527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WSiP</w:t>
            </w:r>
          </w:p>
        </w:tc>
      </w:tr>
      <w:tr w:rsidR="00501797" w:rsidRPr="00987605" w:rsidTr="00F71415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F8359A">
            <w:pPr>
              <w:pStyle w:val="Standard"/>
              <w:rPr>
                <w:rFonts w:cs="Times New Roman"/>
                <w:color w:val="313332"/>
                <w:shd w:val="clear" w:color="auto" w:fill="FFFFFF"/>
              </w:rPr>
            </w:pPr>
            <w:r w:rsidRPr="00987605">
              <w:rPr>
                <w:rFonts w:cs="Times New Roman"/>
                <w:color w:val="313332"/>
                <w:shd w:val="clear" w:color="auto" w:fill="FFFFFF"/>
              </w:rPr>
              <w:t xml:space="preserve">Fizyka </w:t>
            </w:r>
          </w:p>
          <w:p w:rsidR="00501797" w:rsidRPr="00987605" w:rsidRDefault="00501797" w:rsidP="00F8359A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F8359A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313332"/>
                <w:shd w:val="clear" w:color="auto" w:fill="FFFFFF"/>
              </w:rPr>
              <w:t>Odkryć fizykę 3 Zakres podstawowy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F8359A">
            <w:pPr>
              <w:pStyle w:val="Standard"/>
              <w:rPr>
                <w:rFonts w:cs="Times New Roman"/>
                <w:color w:val="313332"/>
                <w:shd w:val="clear" w:color="auto" w:fill="FFFFFF"/>
              </w:rPr>
            </w:pPr>
            <w:r w:rsidRPr="00987605">
              <w:rPr>
                <w:rFonts w:cs="Times New Roman"/>
                <w:color w:val="313332"/>
                <w:shd w:val="clear" w:color="auto" w:fill="FFFFFF"/>
              </w:rPr>
              <w:t>M. Braun, W. Śliwa</w:t>
            </w:r>
          </w:p>
          <w:p w:rsidR="00501797" w:rsidRPr="00987605" w:rsidRDefault="00501797" w:rsidP="00F8359A">
            <w:pPr>
              <w:pStyle w:val="Standard"/>
              <w:rPr>
                <w:rFonts w:cs="Times New Roman"/>
                <w:color w:val="000000"/>
              </w:rPr>
            </w:pP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F8359A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313332"/>
                <w:shd w:val="clear" w:color="auto" w:fill="FFFFFF"/>
              </w:rPr>
              <w:t>Nowa Era (kontynuacja z 3 klasy)</w:t>
            </w:r>
          </w:p>
        </w:tc>
      </w:tr>
      <w:tr w:rsidR="00501797" w:rsidRPr="00987605" w:rsidTr="00F71415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0112D3">
            <w:pPr>
              <w:rPr>
                <w:rFonts w:cs="Times New Roman"/>
              </w:rPr>
            </w:pPr>
            <w:r w:rsidRPr="00987605">
              <w:rPr>
                <w:rFonts w:cs="Times New Roman"/>
              </w:rPr>
              <w:t>Historia i społeczeństwo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0112D3">
            <w:pPr>
              <w:rPr>
                <w:rFonts w:cs="Times New Roman"/>
              </w:rPr>
            </w:pPr>
            <w:r w:rsidRPr="00987605">
              <w:rPr>
                <w:rFonts w:cs="Times New Roman"/>
              </w:rPr>
              <w:t>Poznać przeszłość 4.</w:t>
            </w:r>
          </w:p>
          <w:p w:rsidR="00501797" w:rsidRPr="00987605" w:rsidRDefault="00501797" w:rsidP="000112D3">
            <w:pPr>
              <w:rPr>
                <w:rFonts w:cs="Times New Roman"/>
              </w:rPr>
            </w:pPr>
            <w:r w:rsidRPr="00987605">
              <w:rPr>
                <w:rFonts w:cs="Times New Roman"/>
              </w:rPr>
              <w:t xml:space="preserve">Podręcznik do historii dla liceum ogólnokształcącego i technikum. </w:t>
            </w:r>
          </w:p>
          <w:p w:rsidR="00501797" w:rsidRPr="00987605" w:rsidRDefault="00501797" w:rsidP="000112D3">
            <w:pPr>
              <w:rPr>
                <w:rFonts w:cs="Times New Roman"/>
                <w:color w:val="313332"/>
                <w:shd w:val="clear" w:color="auto" w:fill="FFFFFF"/>
              </w:rPr>
            </w:pPr>
            <w:r w:rsidRPr="00987605">
              <w:rPr>
                <w:rFonts w:cs="Times New Roman"/>
              </w:rPr>
              <w:t>Zakres podstawowy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0112D3">
            <w:pPr>
              <w:rPr>
                <w:rFonts w:cs="Times New Roman"/>
              </w:rPr>
            </w:pPr>
            <w:r w:rsidRPr="00987605">
              <w:rPr>
                <w:rFonts w:cs="Times New Roman"/>
              </w:rPr>
              <w:t>Jarosław Kłaczkow</w:t>
            </w:r>
          </w:p>
          <w:p w:rsidR="00501797" w:rsidRPr="00987605" w:rsidRDefault="00501797" w:rsidP="000112D3">
            <w:pPr>
              <w:rPr>
                <w:rFonts w:cs="Times New Roman"/>
                <w:color w:val="313332"/>
                <w:shd w:val="clear" w:color="auto" w:fill="FFFFFF"/>
              </w:rPr>
            </w:pPr>
            <w:r w:rsidRPr="00987605">
              <w:rPr>
                <w:rFonts w:cs="Times New Roman"/>
              </w:rPr>
              <w:t>Stanisław Roszak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0112D3">
            <w:pPr>
              <w:rPr>
                <w:rFonts w:cs="Times New Roman"/>
                <w:color w:val="313332"/>
                <w:shd w:val="clear" w:color="auto" w:fill="FFFFFF"/>
              </w:rPr>
            </w:pPr>
            <w:r w:rsidRPr="00987605">
              <w:rPr>
                <w:rFonts w:cs="Times New Roman"/>
              </w:rPr>
              <w:t>Nowa Era</w:t>
            </w:r>
          </w:p>
        </w:tc>
      </w:tr>
      <w:tr w:rsidR="00501797" w:rsidRPr="00987605" w:rsidTr="00F71415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7D3361">
            <w:pPr>
              <w:rPr>
                <w:rFonts w:cs="Times New Roman"/>
              </w:rPr>
            </w:pPr>
            <w:r w:rsidRPr="00987605">
              <w:rPr>
                <w:rFonts w:cs="Times New Roman"/>
              </w:rPr>
              <w:t>Wiedza o społeczeństwie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7D3361">
            <w:pPr>
              <w:rPr>
                <w:rFonts w:cs="Times New Roman"/>
              </w:rPr>
            </w:pPr>
            <w:r w:rsidRPr="00987605">
              <w:rPr>
                <w:rFonts w:cs="Times New Roman"/>
              </w:rPr>
              <w:t>W centrum uwagi 1 – zakres podstawowy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7D3361">
            <w:pPr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Arkadiusz Janicki</w:t>
            </w:r>
          </w:p>
          <w:p w:rsidR="00501797" w:rsidRPr="00987605" w:rsidRDefault="00501797" w:rsidP="007D3361">
            <w:pPr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Justyna Kięczkowska</w:t>
            </w:r>
          </w:p>
          <w:p w:rsidR="00501797" w:rsidRPr="00987605" w:rsidRDefault="00501797" w:rsidP="007D3361">
            <w:pPr>
              <w:rPr>
                <w:rFonts w:cs="Times New Roman"/>
              </w:rPr>
            </w:pPr>
            <w:r w:rsidRPr="00987605">
              <w:rPr>
                <w:rFonts w:cs="Times New Roman"/>
                <w:shd w:val="clear" w:color="auto" w:fill="F7F7F7"/>
              </w:rPr>
              <w:t>Mariusz Menz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7D3361">
            <w:pPr>
              <w:rPr>
                <w:rFonts w:cs="Times New Roman"/>
              </w:rPr>
            </w:pPr>
            <w:r w:rsidRPr="00987605">
              <w:rPr>
                <w:rFonts w:cs="Times New Roman"/>
              </w:rPr>
              <w:t>Nowa Era</w:t>
            </w:r>
          </w:p>
        </w:tc>
      </w:tr>
      <w:tr w:rsidR="00501797" w:rsidRPr="00987605" w:rsidTr="00F71415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98187F">
            <w:pPr>
              <w:rPr>
                <w:rFonts w:cs="Times New Roman"/>
              </w:rPr>
            </w:pPr>
            <w:r w:rsidRPr="00987605">
              <w:rPr>
                <w:rFonts w:cs="Times New Roman"/>
              </w:rPr>
              <w:t>Biologia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98187F">
            <w:pPr>
              <w:rPr>
                <w:rFonts w:cs="Times New Roman"/>
              </w:rPr>
            </w:pPr>
            <w:r w:rsidRPr="00987605">
              <w:rPr>
                <w:rFonts w:cs="Times New Roman"/>
                <w:color w:val="313332"/>
                <w:shd w:val="clear" w:color="auto" w:fill="FFFFFF"/>
              </w:rPr>
              <w:t xml:space="preserve">Biologia na czasie 3, zakres podstawowy 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98187F">
            <w:pPr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color w:val="313332"/>
                <w:shd w:val="clear" w:color="auto" w:fill="FFFFFF"/>
              </w:rPr>
              <w:t>, J. Holeczek,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98187F">
            <w:pPr>
              <w:rPr>
                <w:rFonts w:cs="Times New Roman"/>
              </w:rPr>
            </w:pPr>
            <w:r w:rsidRPr="00987605">
              <w:rPr>
                <w:rFonts w:cs="Times New Roman"/>
                <w:color w:val="313332"/>
                <w:shd w:val="clear" w:color="auto" w:fill="FFFFFF"/>
              </w:rPr>
              <w:t>Nowa Era</w:t>
            </w:r>
          </w:p>
        </w:tc>
      </w:tr>
      <w:tr w:rsidR="00501797" w:rsidRPr="00987605" w:rsidTr="00F71415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98187F">
            <w:pPr>
              <w:rPr>
                <w:rFonts w:cs="Times New Roman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Chemia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98187F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To jest chemia 2</w:t>
            </w:r>
          </w:p>
          <w:p w:rsidR="00501797" w:rsidRPr="00987605" w:rsidRDefault="00501797" w:rsidP="0098187F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Zakres podstawowy</w:t>
            </w:r>
          </w:p>
          <w:p w:rsidR="00501797" w:rsidRPr="00987605" w:rsidRDefault="00501797" w:rsidP="0098187F">
            <w:pPr>
              <w:rPr>
                <w:rFonts w:cs="Times New Roman"/>
              </w:rPr>
            </w:pP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98187F">
            <w:pPr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color w:val="000000"/>
              </w:rPr>
              <w:t>R. Hassa i inni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98187F">
            <w:pPr>
              <w:rPr>
                <w:rFonts w:cs="Times New Roman"/>
              </w:rPr>
            </w:pPr>
            <w:r w:rsidRPr="00987605">
              <w:rPr>
                <w:rFonts w:cs="Times New Roman"/>
              </w:rPr>
              <w:t>Nowa Era</w:t>
            </w:r>
          </w:p>
        </w:tc>
      </w:tr>
    </w:tbl>
    <w:p w:rsidR="00501797" w:rsidRPr="00987605" w:rsidRDefault="00501797">
      <w:pPr>
        <w:rPr>
          <w:rFonts w:cs="Times New Roman"/>
        </w:rPr>
      </w:pPr>
    </w:p>
    <w:p w:rsidR="00501797" w:rsidRPr="00987605" w:rsidRDefault="00501797" w:rsidP="00F92793">
      <w:pPr>
        <w:pStyle w:val="Standard"/>
        <w:jc w:val="center"/>
        <w:rPr>
          <w:rFonts w:cs="Times New Roman"/>
          <w:color w:val="000000"/>
          <w:shd w:val="clear" w:color="auto" w:fill="FFFFFF"/>
        </w:rPr>
      </w:pPr>
      <w:r w:rsidRPr="00987605">
        <w:rPr>
          <w:rFonts w:cs="Times New Roman"/>
          <w:color w:val="000000"/>
          <w:shd w:val="clear" w:color="auto" w:fill="FFFFFF"/>
        </w:rPr>
        <w:t>4 TPS Technik pojazdów samochodowych- technikum po gimnazjum</w:t>
      </w:r>
    </w:p>
    <w:p w:rsidR="00501797" w:rsidRPr="00987605" w:rsidRDefault="00501797">
      <w:pPr>
        <w:pStyle w:val="Standard"/>
        <w:rPr>
          <w:rFonts w:cs="Times New Roman"/>
        </w:rPr>
      </w:pPr>
    </w:p>
    <w:tbl>
      <w:tblPr>
        <w:tblW w:w="10740" w:type="dxa"/>
        <w:tblInd w:w="-186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96"/>
        <w:gridCol w:w="2940"/>
        <w:gridCol w:w="2242"/>
        <w:gridCol w:w="2241"/>
        <w:gridCol w:w="2521"/>
      </w:tblGrid>
      <w:tr w:rsidR="00501797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01797" w:rsidRPr="00987605" w:rsidRDefault="00501797" w:rsidP="00F92793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Lp.</w:t>
            </w:r>
          </w:p>
        </w:tc>
        <w:tc>
          <w:tcPr>
            <w:tcW w:w="2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01797" w:rsidRPr="00987605" w:rsidRDefault="00501797" w:rsidP="00F92793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Nazwa przedmiotu</w:t>
            </w:r>
          </w:p>
        </w:tc>
        <w:tc>
          <w:tcPr>
            <w:tcW w:w="224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01797" w:rsidRPr="00987605" w:rsidRDefault="00501797" w:rsidP="00F92793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Tytuł podręcznika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01797" w:rsidRPr="00987605" w:rsidRDefault="00501797" w:rsidP="00F92793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  <w:p w:rsidR="00501797" w:rsidRPr="00987605" w:rsidRDefault="00501797" w:rsidP="00F92793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Autor</w:t>
            </w:r>
          </w:p>
          <w:p w:rsidR="00501797" w:rsidRPr="00987605" w:rsidRDefault="00501797" w:rsidP="00F92793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01797" w:rsidRPr="00987605" w:rsidRDefault="00501797" w:rsidP="00F92793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Wydawnictwo</w:t>
            </w:r>
          </w:p>
        </w:tc>
      </w:tr>
      <w:tr w:rsidR="00501797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F92793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F92793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Język polski</w:t>
            </w:r>
          </w:p>
        </w:tc>
        <w:tc>
          <w:tcPr>
            <w:tcW w:w="224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F92793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“Ponad słowami” klasa 3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F92793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Małgorzata Chmiel, Robert Pruszczyński, Anna Równy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F92793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Nowa Era</w:t>
            </w:r>
          </w:p>
        </w:tc>
      </w:tr>
      <w:tr w:rsidR="00501797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F92793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F92793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Język obcy nowożytny</w:t>
            </w:r>
          </w:p>
        </w:tc>
        <w:tc>
          <w:tcPr>
            <w:tcW w:w="224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F92793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 xml:space="preserve">Podręcznik do ustalenia 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F92793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 xml:space="preserve">w I tygodniu września  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F92793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z  nauczycielem.</w:t>
            </w:r>
          </w:p>
        </w:tc>
      </w:tr>
      <w:tr w:rsidR="00501797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F92793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F92793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Drugi język obcy nowożytny</w:t>
            </w:r>
          </w:p>
        </w:tc>
        <w:tc>
          <w:tcPr>
            <w:tcW w:w="224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F92793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 xml:space="preserve">Podręcznik do ustalenia 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F92793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 xml:space="preserve">w I tygodniu września  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F92793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z  nauczycielem.</w:t>
            </w:r>
          </w:p>
        </w:tc>
      </w:tr>
      <w:tr w:rsidR="00501797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F92793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F92793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Historia i społeczeństwo.</w:t>
            </w:r>
          </w:p>
        </w:tc>
        <w:tc>
          <w:tcPr>
            <w:tcW w:w="224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3C2D4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7605">
              <w:rPr>
                <w:rFonts w:ascii="Times New Roman" w:hAnsi="Times New Roman"/>
                <w:sz w:val="24"/>
                <w:szCs w:val="24"/>
              </w:rPr>
              <w:t>Poznać przeszłość – Rządzący i rządzeni</w:t>
            </w:r>
          </w:p>
          <w:p w:rsidR="00501797" w:rsidRPr="00987605" w:rsidRDefault="00501797" w:rsidP="003C2D4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7605">
              <w:rPr>
                <w:rFonts w:ascii="Times New Roman" w:hAnsi="Times New Roman"/>
                <w:sz w:val="24"/>
                <w:szCs w:val="24"/>
              </w:rPr>
              <w:t>Poznać przeszłość – Wojna i wojskowość</w:t>
            </w:r>
          </w:p>
          <w:p w:rsidR="00501797" w:rsidRPr="00987605" w:rsidRDefault="00501797" w:rsidP="003C2D40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</w:rPr>
              <w:t>Poznać przeszłość – Europa i świat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3C2D40">
            <w:pPr>
              <w:rPr>
                <w:rFonts w:cs="Times New Roman"/>
              </w:rPr>
            </w:pPr>
            <w:r w:rsidRPr="00987605">
              <w:rPr>
                <w:rFonts w:cs="Times New Roman"/>
              </w:rPr>
              <w:t>Iwona Janicka</w:t>
            </w:r>
          </w:p>
          <w:p w:rsidR="00501797" w:rsidRPr="00987605" w:rsidRDefault="00501797" w:rsidP="003C2D40">
            <w:pPr>
              <w:rPr>
                <w:rFonts w:cs="Times New Roman"/>
              </w:rPr>
            </w:pPr>
            <w:r w:rsidRPr="00987605">
              <w:rPr>
                <w:rFonts w:cs="Times New Roman"/>
              </w:rPr>
              <w:t>Jarosław Centek</w:t>
            </w:r>
          </w:p>
          <w:p w:rsidR="00501797" w:rsidRPr="00987605" w:rsidRDefault="00501797" w:rsidP="003C2D40">
            <w:pPr>
              <w:rPr>
                <w:rFonts w:cs="Times New Roman"/>
              </w:rPr>
            </w:pPr>
            <w:r w:rsidRPr="00987605">
              <w:rPr>
                <w:rFonts w:cs="Times New Roman"/>
              </w:rPr>
              <w:t xml:space="preserve">Karol Kłodziński </w:t>
            </w:r>
          </w:p>
          <w:p w:rsidR="00501797" w:rsidRPr="00987605" w:rsidRDefault="00501797" w:rsidP="003C2D40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</w:rPr>
              <w:t>Tomasz Krzemiński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F92793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</w:rPr>
              <w:t>Nowa Era</w:t>
            </w:r>
          </w:p>
        </w:tc>
      </w:tr>
      <w:tr w:rsidR="00501797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F92793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F92793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24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F92793">
            <w:pPr>
              <w:pStyle w:val="Standard"/>
              <w:rPr>
                <w:rFonts w:cs="Times New Roman"/>
                <w:color w:val="000000"/>
              </w:rPr>
            </w:pP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F92793">
            <w:pPr>
              <w:pStyle w:val="Standard"/>
              <w:rPr>
                <w:rFonts w:cs="Times New Roman"/>
                <w:color w:val="000000"/>
              </w:rPr>
            </w:pP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F92793">
            <w:pPr>
              <w:pStyle w:val="Standard"/>
              <w:rPr>
                <w:rFonts w:cs="Times New Roman"/>
                <w:color w:val="000000"/>
              </w:rPr>
            </w:pPr>
          </w:p>
        </w:tc>
      </w:tr>
      <w:tr w:rsidR="00501797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F92793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F92793">
            <w:pPr>
              <w:pStyle w:val="Standard"/>
              <w:rPr>
                <w:rFonts w:cs="Times New Roman"/>
                <w:shd w:val="clear" w:color="auto" w:fill="FFFFFF"/>
              </w:rPr>
            </w:pPr>
            <w:r w:rsidRPr="00987605">
              <w:rPr>
                <w:rFonts w:cs="Times New Roman"/>
                <w:shd w:val="clear" w:color="auto" w:fill="FFFFFF"/>
              </w:rPr>
              <w:t>Fizyka rozszerzona</w:t>
            </w:r>
          </w:p>
        </w:tc>
        <w:tc>
          <w:tcPr>
            <w:tcW w:w="224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F92793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Zrozumieć fizykę 3</w:t>
            </w:r>
          </w:p>
          <w:p w:rsidR="00501797" w:rsidRPr="00987605" w:rsidRDefault="00501797" w:rsidP="00F92793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Zakres rozszerzony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F92793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M. Braun, A. Seweryn-Byczuk, K. Byczuk, E. Wójtowicz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F92793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Nowa Era</w:t>
            </w:r>
          </w:p>
        </w:tc>
      </w:tr>
    </w:tbl>
    <w:p w:rsidR="00501797" w:rsidRPr="00987605" w:rsidRDefault="00501797">
      <w:pPr>
        <w:pageBreakBefore/>
        <w:rPr>
          <w:rFonts w:cs="Times New Roman"/>
        </w:rPr>
      </w:pPr>
    </w:p>
    <w:p w:rsidR="00501797" w:rsidRPr="00987605" w:rsidRDefault="00501797">
      <w:pPr>
        <w:pStyle w:val="Standard"/>
        <w:jc w:val="center"/>
        <w:rPr>
          <w:rFonts w:cs="Times New Roman"/>
        </w:rPr>
      </w:pPr>
    </w:p>
    <w:p w:rsidR="00501797" w:rsidRPr="00987605" w:rsidRDefault="00501797">
      <w:pPr>
        <w:pageBreakBefore/>
        <w:rPr>
          <w:rFonts w:cs="Times New Roman"/>
        </w:rPr>
      </w:pPr>
    </w:p>
    <w:p w:rsidR="00501797" w:rsidRPr="00987605" w:rsidRDefault="00501797">
      <w:pPr>
        <w:pStyle w:val="Standard"/>
        <w:spacing w:line="360" w:lineRule="auto"/>
        <w:jc w:val="center"/>
        <w:rPr>
          <w:rFonts w:cs="Times New Roman"/>
        </w:rPr>
      </w:pPr>
      <w:r w:rsidRPr="00987605">
        <w:rPr>
          <w:rFonts w:cs="Times New Roman"/>
          <w:bCs/>
        </w:rPr>
        <w:t>KLASA 4TI Technik informatyk _Technikum_po_gimnazjum</w:t>
      </w:r>
    </w:p>
    <w:p w:rsidR="00501797" w:rsidRPr="00987605" w:rsidRDefault="00501797">
      <w:pPr>
        <w:pStyle w:val="Standard"/>
        <w:spacing w:line="276" w:lineRule="auto"/>
        <w:jc w:val="both"/>
        <w:rPr>
          <w:rFonts w:cs="Times New Roman"/>
          <w:color w:val="000000"/>
          <w:shd w:val="clear" w:color="auto" w:fill="FFFFFF"/>
        </w:rPr>
      </w:pPr>
    </w:p>
    <w:tbl>
      <w:tblPr>
        <w:tblW w:w="10740" w:type="dxa"/>
        <w:tblInd w:w="-186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96"/>
        <w:gridCol w:w="2940"/>
        <w:gridCol w:w="2242"/>
        <w:gridCol w:w="2241"/>
        <w:gridCol w:w="2521"/>
      </w:tblGrid>
      <w:tr w:rsidR="00501797" w:rsidRPr="00987605" w:rsidTr="003C2D40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Lp.</w:t>
            </w:r>
          </w:p>
        </w:tc>
        <w:tc>
          <w:tcPr>
            <w:tcW w:w="2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01797" w:rsidRPr="00987605" w:rsidRDefault="00501797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Nazwa przedmiotu</w:t>
            </w:r>
          </w:p>
        </w:tc>
        <w:tc>
          <w:tcPr>
            <w:tcW w:w="224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01797" w:rsidRPr="00987605" w:rsidRDefault="00501797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Tytuł podręcznika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01797" w:rsidRPr="00987605" w:rsidRDefault="00501797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  <w:p w:rsidR="00501797" w:rsidRPr="00987605" w:rsidRDefault="00501797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Autor</w:t>
            </w:r>
          </w:p>
          <w:p w:rsidR="00501797" w:rsidRPr="00987605" w:rsidRDefault="00501797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01797" w:rsidRPr="00987605" w:rsidRDefault="00501797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Wydawnictwo</w:t>
            </w:r>
          </w:p>
        </w:tc>
      </w:tr>
      <w:tr w:rsidR="00501797" w:rsidRPr="00987605" w:rsidTr="003C2D40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Język polski</w:t>
            </w:r>
          </w:p>
        </w:tc>
        <w:tc>
          <w:tcPr>
            <w:tcW w:w="224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001FEE9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“Ponad słowami” klasa 3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001FEE9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Małgorzata Chmiel, Robert Pruszczyński, Anna Równy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001FEE9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Nowa Era</w:t>
            </w:r>
          </w:p>
        </w:tc>
      </w:tr>
      <w:tr w:rsidR="00501797" w:rsidRPr="00987605" w:rsidTr="003C2D40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Język obcy nowożytny</w:t>
            </w:r>
          </w:p>
        </w:tc>
        <w:tc>
          <w:tcPr>
            <w:tcW w:w="224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7B0931B7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 xml:space="preserve">Podręcznik do ustalenia 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7B0931B7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 xml:space="preserve">w I tygodniu września  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7B0931B7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z  nauczycielem.</w:t>
            </w:r>
          </w:p>
        </w:tc>
      </w:tr>
      <w:tr w:rsidR="00501797" w:rsidRPr="00987605" w:rsidTr="003C2D40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Drugi język obcy nowożytny</w:t>
            </w:r>
          </w:p>
        </w:tc>
        <w:tc>
          <w:tcPr>
            <w:tcW w:w="224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7B0931B7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 xml:space="preserve">Podręcznik do ustalenia 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7B0931B7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 xml:space="preserve">w I tygodniu września  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7B0931B7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z  nauczycielem.</w:t>
            </w:r>
          </w:p>
        </w:tc>
      </w:tr>
      <w:tr w:rsidR="00501797" w:rsidRPr="00987605" w:rsidTr="003C2D40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Matematyka</w:t>
            </w:r>
          </w:p>
        </w:tc>
        <w:tc>
          <w:tcPr>
            <w:tcW w:w="224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Matematyka  2 i 3</w:t>
            </w:r>
          </w:p>
          <w:p w:rsidR="00501797" w:rsidRPr="00987605" w:rsidRDefault="00501797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 xml:space="preserve">Zakres rozszerzony 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W. Babiański,</w:t>
            </w:r>
          </w:p>
          <w:p w:rsidR="00501797" w:rsidRPr="00987605" w:rsidRDefault="00501797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 xml:space="preserve">L .Chańko, </w:t>
            </w:r>
          </w:p>
          <w:p w:rsidR="00501797" w:rsidRPr="00987605" w:rsidRDefault="00501797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J. Czarnowska,</w:t>
            </w:r>
          </w:p>
          <w:p w:rsidR="00501797" w:rsidRPr="00987605" w:rsidRDefault="00501797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G.Janocha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Nowa Era</w:t>
            </w:r>
          </w:p>
        </w:tc>
      </w:tr>
      <w:tr w:rsidR="00501797" w:rsidRPr="00987605" w:rsidTr="003C2D40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Matematyka rozszerzona</w:t>
            </w:r>
          </w:p>
        </w:tc>
        <w:tc>
          <w:tcPr>
            <w:tcW w:w="224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Matematyka 2 i3</w:t>
            </w:r>
          </w:p>
          <w:p w:rsidR="00501797" w:rsidRPr="00987605" w:rsidRDefault="00501797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Zakres  rozszerzony</w:t>
            </w:r>
          </w:p>
          <w:p w:rsidR="00501797" w:rsidRPr="00987605" w:rsidRDefault="00501797" w:rsidP="3FF6C385">
            <w:pPr>
              <w:pStyle w:val="Standard"/>
              <w:rPr>
                <w:rFonts w:cs="Times New Roman"/>
                <w:color w:val="000000"/>
              </w:rPr>
            </w:pP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W. Babiański,</w:t>
            </w:r>
          </w:p>
          <w:p w:rsidR="00501797" w:rsidRPr="00987605" w:rsidRDefault="00501797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 xml:space="preserve">L .Chańko, </w:t>
            </w:r>
          </w:p>
          <w:p w:rsidR="00501797" w:rsidRPr="00987605" w:rsidRDefault="00501797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J. Czarnowska,</w:t>
            </w:r>
          </w:p>
          <w:p w:rsidR="00501797" w:rsidRPr="00987605" w:rsidRDefault="00501797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G.Janocha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Nowa Era</w:t>
            </w:r>
          </w:p>
        </w:tc>
      </w:tr>
      <w:tr w:rsidR="00501797" w:rsidRPr="00987605" w:rsidTr="003C2D40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0112D3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Historia i społeczeństwo.</w:t>
            </w:r>
          </w:p>
        </w:tc>
        <w:tc>
          <w:tcPr>
            <w:tcW w:w="224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0112D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7605">
              <w:rPr>
                <w:rFonts w:ascii="Times New Roman" w:hAnsi="Times New Roman"/>
                <w:sz w:val="24"/>
                <w:szCs w:val="24"/>
              </w:rPr>
              <w:t>Poznać przeszłość – Rządzący i rządzeni</w:t>
            </w:r>
          </w:p>
          <w:p w:rsidR="00501797" w:rsidRPr="00987605" w:rsidRDefault="00501797" w:rsidP="000112D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7605">
              <w:rPr>
                <w:rFonts w:ascii="Times New Roman" w:hAnsi="Times New Roman"/>
                <w:sz w:val="24"/>
                <w:szCs w:val="24"/>
              </w:rPr>
              <w:t>Poznać przeszłość – Wojna i wojskowość</w:t>
            </w:r>
          </w:p>
          <w:p w:rsidR="00501797" w:rsidRPr="00987605" w:rsidRDefault="00501797" w:rsidP="000112D3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</w:rPr>
              <w:t>Poznać przeszłość – Europa i świat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0112D3">
            <w:pPr>
              <w:rPr>
                <w:rFonts w:cs="Times New Roman"/>
              </w:rPr>
            </w:pPr>
            <w:r w:rsidRPr="00987605">
              <w:rPr>
                <w:rFonts w:cs="Times New Roman"/>
              </w:rPr>
              <w:t>Iwona Janicka</w:t>
            </w:r>
          </w:p>
          <w:p w:rsidR="00501797" w:rsidRPr="00987605" w:rsidRDefault="00501797" w:rsidP="000112D3">
            <w:pPr>
              <w:rPr>
                <w:rFonts w:cs="Times New Roman"/>
              </w:rPr>
            </w:pPr>
            <w:r w:rsidRPr="00987605">
              <w:rPr>
                <w:rFonts w:cs="Times New Roman"/>
              </w:rPr>
              <w:t>Jarosław Centek</w:t>
            </w:r>
          </w:p>
          <w:p w:rsidR="00501797" w:rsidRPr="00987605" w:rsidRDefault="00501797" w:rsidP="000112D3">
            <w:pPr>
              <w:rPr>
                <w:rFonts w:cs="Times New Roman"/>
              </w:rPr>
            </w:pPr>
            <w:r w:rsidRPr="00987605">
              <w:rPr>
                <w:rFonts w:cs="Times New Roman"/>
              </w:rPr>
              <w:t xml:space="preserve">Karol Kłodziński </w:t>
            </w:r>
          </w:p>
          <w:p w:rsidR="00501797" w:rsidRPr="00987605" w:rsidRDefault="00501797" w:rsidP="000112D3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</w:rPr>
              <w:t>Tomasz Krzemiński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0112D3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</w:rPr>
              <w:t>Nowa Era</w:t>
            </w:r>
          </w:p>
        </w:tc>
      </w:tr>
      <w:tr w:rsidR="00501797" w:rsidRPr="00987605" w:rsidTr="003C2D40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69062A">
            <w:pPr>
              <w:pStyle w:val="Domylnie"/>
              <w:rPr>
                <w:rFonts w:cs="Times New Roman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Witryny i aplikacje internetowe</w:t>
            </w:r>
          </w:p>
          <w:p w:rsidR="00501797" w:rsidRPr="00987605" w:rsidRDefault="00501797" w:rsidP="0069062A">
            <w:pPr>
              <w:pStyle w:val="Domylnie"/>
              <w:rPr>
                <w:rFonts w:cs="Times New Roman"/>
              </w:rPr>
            </w:pPr>
          </w:p>
          <w:p w:rsidR="00501797" w:rsidRPr="00987605" w:rsidRDefault="00501797" w:rsidP="0069062A">
            <w:pPr>
              <w:pStyle w:val="Domylnie"/>
              <w:rPr>
                <w:rFonts w:cs="Times New Roman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Systemy baz danych</w:t>
            </w:r>
          </w:p>
          <w:p w:rsidR="00501797" w:rsidRPr="00987605" w:rsidRDefault="00501797" w:rsidP="0069062A">
            <w:pPr>
              <w:pStyle w:val="Domylnie"/>
              <w:rPr>
                <w:rFonts w:cs="Times New Roman"/>
              </w:rPr>
            </w:pPr>
          </w:p>
          <w:p w:rsidR="00501797" w:rsidRPr="00987605" w:rsidRDefault="00501797" w:rsidP="0069062A">
            <w:pPr>
              <w:pStyle w:val="Domylnie"/>
              <w:rPr>
                <w:rFonts w:cs="Times New Roman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Projektowanie baz danych</w:t>
            </w:r>
          </w:p>
          <w:p w:rsidR="00501797" w:rsidRPr="00987605" w:rsidRDefault="00501797" w:rsidP="0069062A">
            <w:pPr>
              <w:pStyle w:val="Domylnie"/>
              <w:rPr>
                <w:rFonts w:cs="Times New Roman"/>
              </w:rPr>
            </w:pPr>
          </w:p>
          <w:p w:rsidR="00501797" w:rsidRPr="00987605" w:rsidRDefault="00501797" w:rsidP="0069062A">
            <w:pPr>
              <w:pStyle w:val="Standard"/>
              <w:rPr>
                <w:rFonts w:cs="Times New Roman"/>
                <w:color w:val="0000FF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Tworzenie stron i aplikacji internetowych</w:t>
            </w:r>
          </w:p>
        </w:tc>
        <w:tc>
          <w:tcPr>
            <w:tcW w:w="224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E85ECB">
            <w:pPr>
              <w:pStyle w:val="Domylnie"/>
              <w:rPr>
                <w:rFonts w:cs="Times New Roman"/>
              </w:rPr>
            </w:pPr>
            <w:r w:rsidRPr="00987605">
              <w:rPr>
                <w:rFonts w:cs="Times New Roman"/>
              </w:rPr>
              <w:t>Programowanie i tworzenie stron internetowych oraz baz danych i administrowanie nimi. Część 1</w:t>
            </w:r>
          </w:p>
          <w:p w:rsidR="00501797" w:rsidRPr="00987605" w:rsidRDefault="00501797" w:rsidP="00E85ECB">
            <w:pPr>
              <w:pStyle w:val="Domylnie"/>
              <w:rPr>
                <w:rFonts w:cs="Times New Roman"/>
              </w:rPr>
            </w:pPr>
          </w:p>
          <w:p w:rsidR="00501797" w:rsidRPr="00987605" w:rsidRDefault="00501797" w:rsidP="00E85ECB">
            <w:pPr>
              <w:pStyle w:val="Domylnie"/>
              <w:rPr>
                <w:rFonts w:cs="Times New Roman"/>
              </w:rPr>
            </w:pPr>
            <w:r w:rsidRPr="00987605">
              <w:rPr>
                <w:rFonts w:cs="Times New Roman"/>
              </w:rPr>
              <w:t>Programowanie i tworzenie stron internetowych oraz baz danych i administrowanie nimi. Część 2</w:t>
            </w:r>
          </w:p>
          <w:p w:rsidR="00501797" w:rsidRPr="00987605" w:rsidRDefault="00501797" w:rsidP="00E85ECB">
            <w:pPr>
              <w:pStyle w:val="Domylnie"/>
              <w:rPr>
                <w:rFonts w:cs="Times New Roman"/>
              </w:rPr>
            </w:pPr>
          </w:p>
          <w:p w:rsidR="00501797" w:rsidRPr="00987605" w:rsidRDefault="00501797" w:rsidP="00E85ECB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</w:rPr>
              <w:t>Programowanie i tworzenie stron internetowych oraz baz danych i administrowanie nimi. Część 3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E85ECB">
            <w:pPr>
              <w:pStyle w:val="Domylnie"/>
              <w:rPr>
                <w:rFonts w:cs="Times New Roman"/>
              </w:rPr>
            </w:pPr>
            <w:r w:rsidRPr="00987605">
              <w:rPr>
                <w:rFonts w:cs="Times New Roman"/>
              </w:rPr>
              <w:t>Agnieszka Klekot</w:t>
            </w:r>
          </w:p>
          <w:p w:rsidR="00501797" w:rsidRPr="00987605" w:rsidRDefault="00501797" w:rsidP="00E85ECB">
            <w:pPr>
              <w:pStyle w:val="Domylnie"/>
              <w:rPr>
                <w:rFonts w:cs="Times New Roman"/>
              </w:rPr>
            </w:pPr>
          </w:p>
          <w:p w:rsidR="00501797" w:rsidRPr="00987605" w:rsidRDefault="00501797" w:rsidP="00E85ECB">
            <w:pPr>
              <w:pStyle w:val="Domylnie"/>
              <w:rPr>
                <w:rFonts w:cs="Times New Roman"/>
              </w:rPr>
            </w:pPr>
            <w:r w:rsidRPr="00987605">
              <w:rPr>
                <w:rFonts w:cs="Times New Roman"/>
              </w:rPr>
              <w:t>Tomasz Klekot</w:t>
            </w:r>
          </w:p>
          <w:p w:rsidR="00501797" w:rsidRPr="00987605" w:rsidRDefault="00501797" w:rsidP="5BA0A96C">
            <w:pPr>
              <w:pStyle w:val="Standard"/>
              <w:rPr>
                <w:rFonts w:cs="Times New Roman"/>
                <w:color w:val="000000"/>
              </w:rPr>
            </w:pP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5BA0A96C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WSiP</w:t>
            </w:r>
          </w:p>
        </w:tc>
      </w:tr>
    </w:tbl>
    <w:p w:rsidR="00501797" w:rsidRPr="00987605" w:rsidRDefault="00501797">
      <w:pPr>
        <w:pStyle w:val="Standard"/>
        <w:rPr>
          <w:rFonts w:cs="Times New Roman"/>
          <w:color w:val="000000"/>
          <w:shd w:val="clear" w:color="auto" w:fill="FFFFFF"/>
        </w:rPr>
      </w:pPr>
    </w:p>
    <w:p w:rsidR="00501797" w:rsidRPr="00987605" w:rsidRDefault="00501797">
      <w:pPr>
        <w:pStyle w:val="Standard"/>
        <w:rPr>
          <w:rFonts w:cs="Times New Roman"/>
        </w:rPr>
      </w:pPr>
    </w:p>
    <w:p w:rsidR="00501797" w:rsidRPr="00987605" w:rsidRDefault="00501797">
      <w:pPr>
        <w:pStyle w:val="Standard"/>
        <w:spacing w:line="360" w:lineRule="auto"/>
        <w:jc w:val="center"/>
        <w:rPr>
          <w:rFonts w:cs="Times New Roman"/>
        </w:rPr>
      </w:pPr>
      <w:r w:rsidRPr="00987605">
        <w:rPr>
          <w:rFonts w:cs="Times New Roman"/>
        </w:rPr>
        <w:t>KLASA 4TL Technik logistyk_Technikum_po_gimnazjum</w:t>
      </w:r>
    </w:p>
    <w:p w:rsidR="00501797" w:rsidRPr="00987605" w:rsidRDefault="00501797">
      <w:pPr>
        <w:pStyle w:val="Standard"/>
        <w:spacing w:line="276" w:lineRule="auto"/>
        <w:jc w:val="both"/>
        <w:rPr>
          <w:rFonts w:cs="Times New Roman"/>
          <w:color w:val="000000"/>
          <w:shd w:val="clear" w:color="auto" w:fill="FFFFFF"/>
        </w:rPr>
      </w:pPr>
    </w:p>
    <w:tbl>
      <w:tblPr>
        <w:tblW w:w="10740" w:type="dxa"/>
        <w:tblInd w:w="-186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96"/>
        <w:gridCol w:w="2801"/>
        <w:gridCol w:w="2381"/>
        <w:gridCol w:w="1530"/>
        <w:gridCol w:w="3232"/>
      </w:tblGrid>
      <w:tr w:rsidR="00501797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Lp.</w:t>
            </w: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01797" w:rsidRPr="00987605" w:rsidRDefault="00501797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Nazwa przedmiotu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01797" w:rsidRPr="00987605" w:rsidRDefault="00501797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Tytuł podręcznika</w:t>
            </w:r>
          </w:p>
        </w:tc>
        <w:tc>
          <w:tcPr>
            <w:tcW w:w="15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01797" w:rsidRPr="00987605" w:rsidRDefault="00501797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  <w:p w:rsidR="00501797" w:rsidRPr="00987605" w:rsidRDefault="00501797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Autor</w:t>
            </w:r>
          </w:p>
          <w:p w:rsidR="00501797" w:rsidRPr="00987605" w:rsidRDefault="00501797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32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01797" w:rsidRPr="00987605" w:rsidRDefault="00501797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Wydawnictwo</w:t>
            </w:r>
          </w:p>
        </w:tc>
      </w:tr>
      <w:tr w:rsidR="00501797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Język polski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001FEE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“Ponad słowami” klasa 3</w:t>
            </w:r>
          </w:p>
        </w:tc>
        <w:tc>
          <w:tcPr>
            <w:tcW w:w="15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001FEE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Małgorzata Chmiel, Robert Pruszczyński, Anna Równy</w:t>
            </w:r>
          </w:p>
        </w:tc>
        <w:tc>
          <w:tcPr>
            <w:tcW w:w="32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001FEE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Nowa Era</w:t>
            </w:r>
          </w:p>
        </w:tc>
      </w:tr>
      <w:tr w:rsidR="00501797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Język obcy nowożytny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7B0931B7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 xml:space="preserve">Podręcznik do ustalenia </w:t>
            </w:r>
          </w:p>
        </w:tc>
        <w:tc>
          <w:tcPr>
            <w:tcW w:w="15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7B0931B7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 xml:space="preserve">w I tygodniu września  </w:t>
            </w:r>
          </w:p>
        </w:tc>
        <w:tc>
          <w:tcPr>
            <w:tcW w:w="32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7B0931B7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z  nauczycielem.</w:t>
            </w:r>
          </w:p>
        </w:tc>
      </w:tr>
      <w:tr w:rsidR="00501797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Drugi język obcy nowożytny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7B0931B7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 xml:space="preserve">Podręcznik do ustalenia </w:t>
            </w:r>
          </w:p>
        </w:tc>
        <w:tc>
          <w:tcPr>
            <w:tcW w:w="15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7B0931B7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 xml:space="preserve">w I tygodniu września  </w:t>
            </w:r>
          </w:p>
        </w:tc>
        <w:tc>
          <w:tcPr>
            <w:tcW w:w="32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7B0931B7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z  nauczycielem.</w:t>
            </w:r>
          </w:p>
        </w:tc>
      </w:tr>
      <w:tr w:rsidR="00501797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Matematyka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66D3ED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Matematyka część 2 i 3 zakres podstawowy</w:t>
            </w:r>
          </w:p>
        </w:tc>
        <w:tc>
          <w:tcPr>
            <w:tcW w:w="15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 xml:space="preserve">W.Babiański, </w:t>
            </w:r>
          </w:p>
          <w:p w:rsidR="00501797" w:rsidRPr="00987605" w:rsidRDefault="00501797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L.Chańko,</w:t>
            </w:r>
          </w:p>
          <w:p w:rsidR="00501797" w:rsidRPr="00987605" w:rsidRDefault="00501797" w:rsidP="266D3ED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J.Czarnowska, J.Wesołowska</w:t>
            </w:r>
          </w:p>
        </w:tc>
        <w:tc>
          <w:tcPr>
            <w:tcW w:w="32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66D3ED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Nowa Era</w:t>
            </w:r>
          </w:p>
        </w:tc>
      </w:tr>
      <w:tr w:rsidR="00501797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Geografia rozszerzona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Oblicza geografii 3</w:t>
            </w:r>
          </w:p>
          <w:p w:rsidR="00501797" w:rsidRPr="00987605" w:rsidRDefault="00501797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Zakres rozszerzony</w:t>
            </w:r>
          </w:p>
          <w:p w:rsidR="00501797" w:rsidRPr="00987605" w:rsidRDefault="00501797" w:rsidP="3FF6C385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Maturalne karty pracy</w:t>
            </w:r>
          </w:p>
        </w:tc>
        <w:tc>
          <w:tcPr>
            <w:tcW w:w="15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T. Rachwał</w:t>
            </w:r>
          </w:p>
          <w:p w:rsidR="00501797" w:rsidRPr="00987605" w:rsidRDefault="00501797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R. Uliszak</w:t>
            </w:r>
          </w:p>
          <w:p w:rsidR="00501797" w:rsidRPr="00987605" w:rsidRDefault="00501797" w:rsidP="3FF6C385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K.Wiedermann P.Kroch</w:t>
            </w:r>
          </w:p>
        </w:tc>
        <w:tc>
          <w:tcPr>
            <w:tcW w:w="32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3FF6C385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Nowa Era</w:t>
            </w:r>
          </w:p>
        </w:tc>
      </w:tr>
      <w:tr w:rsidR="00501797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0112D3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Historia i społeczeństwo.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0112D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7605">
              <w:rPr>
                <w:rFonts w:ascii="Times New Roman" w:hAnsi="Times New Roman"/>
                <w:sz w:val="24"/>
                <w:szCs w:val="24"/>
              </w:rPr>
              <w:t>Poznać przeszłość – Rządzący i rządzeni</w:t>
            </w:r>
          </w:p>
          <w:p w:rsidR="00501797" w:rsidRPr="00987605" w:rsidRDefault="00501797" w:rsidP="000112D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7605">
              <w:rPr>
                <w:rFonts w:ascii="Times New Roman" w:hAnsi="Times New Roman"/>
                <w:sz w:val="24"/>
                <w:szCs w:val="24"/>
              </w:rPr>
              <w:t>Poznać przeszłość – Wojna i wojskowość</w:t>
            </w:r>
          </w:p>
          <w:p w:rsidR="00501797" w:rsidRPr="00987605" w:rsidRDefault="00501797" w:rsidP="000112D3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</w:rPr>
              <w:t>Poznać przeszłość – Europa i świat</w:t>
            </w:r>
          </w:p>
        </w:tc>
        <w:tc>
          <w:tcPr>
            <w:tcW w:w="15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0112D3">
            <w:pPr>
              <w:rPr>
                <w:rFonts w:cs="Times New Roman"/>
              </w:rPr>
            </w:pPr>
            <w:r w:rsidRPr="00987605">
              <w:rPr>
                <w:rFonts w:cs="Times New Roman"/>
              </w:rPr>
              <w:t>Iwona Janicka</w:t>
            </w:r>
          </w:p>
          <w:p w:rsidR="00501797" w:rsidRPr="00987605" w:rsidRDefault="00501797" w:rsidP="000112D3">
            <w:pPr>
              <w:rPr>
                <w:rFonts w:cs="Times New Roman"/>
              </w:rPr>
            </w:pPr>
            <w:r w:rsidRPr="00987605">
              <w:rPr>
                <w:rFonts w:cs="Times New Roman"/>
              </w:rPr>
              <w:t>Jarosław Centek</w:t>
            </w:r>
          </w:p>
          <w:p w:rsidR="00501797" w:rsidRPr="00987605" w:rsidRDefault="00501797" w:rsidP="000112D3">
            <w:pPr>
              <w:rPr>
                <w:rFonts w:cs="Times New Roman"/>
              </w:rPr>
            </w:pPr>
            <w:r w:rsidRPr="00987605">
              <w:rPr>
                <w:rFonts w:cs="Times New Roman"/>
              </w:rPr>
              <w:t xml:space="preserve">Karol Kłodziński </w:t>
            </w:r>
          </w:p>
          <w:p w:rsidR="00501797" w:rsidRPr="00987605" w:rsidRDefault="00501797" w:rsidP="000112D3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</w:rPr>
              <w:t>Tomasz Krzemiński</w:t>
            </w:r>
          </w:p>
        </w:tc>
        <w:tc>
          <w:tcPr>
            <w:tcW w:w="32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0112D3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</w:rPr>
              <w:t>Nowa Era</w:t>
            </w:r>
          </w:p>
        </w:tc>
      </w:tr>
    </w:tbl>
    <w:p w:rsidR="00501797" w:rsidRPr="00987605" w:rsidRDefault="00501797">
      <w:pPr>
        <w:pStyle w:val="Standard"/>
        <w:rPr>
          <w:rFonts w:cs="Times New Roman"/>
          <w:color w:val="000000"/>
          <w:shd w:val="clear" w:color="auto" w:fill="FFFFFF"/>
        </w:rPr>
      </w:pPr>
    </w:p>
    <w:p w:rsidR="00501797" w:rsidRPr="00987605" w:rsidRDefault="00501797">
      <w:pPr>
        <w:pStyle w:val="Standard"/>
        <w:jc w:val="center"/>
        <w:rPr>
          <w:rFonts w:cs="Times New Roman"/>
        </w:rPr>
      </w:pPr>
    </w:p>
    <w:p w:rsidR="00501797" w:rsidRPr="00987605" w:rsidRDefault="00501797">
      <w:pPr>
        <w:pageBreakBefore/>
        <w:rPr>
          <w:rFonts w:cs="Times New Roman"/>
        </w:rPr>
      </w:pPr>
    </w:p>
    <w:p w:rsidR="00501797" w:rsidRPr="00987605" w:rsidRDefault="00501797">
      <w:pPr>
        <w:rPr>
          <w:rFonts w:cs="Times New Roman"/>
        </w:rPr>
      </w:pPr>
    </w:p>
    <w:p w:rsidR="00501797" w:rsidRPr="00987605" w:rsidRDefault="00501797">
      <w:pPr>
        <w:pStyle w:val="Standard"/>
        <w:spacing w:line="360" w:lineRule="auto"/>
        <w:jc w:val="center"/>
        <w:rPr>
          <w:rFonts w:cs="Times New Roman"/>
        </w:rPr>
      </w:pPr>
      <w:r w:rsidRPr="00987605">
        <w:rPr>
          <w:rFonts w:cs="Times New Roman"/>
        </w:rPr>
        <w:t>KLASA 4TS - Technik spedytor _Technikum_po_gimnazjum</w:t>
      </w:r>
    </w:p>
    <w:p w:rsidR="00501797" w:rsidRPr="00987605" w:rsidRDefault="00501797">
      <w:pPr>
        <w:pStyle w:val="Standard"/>
        <w:spacing w:line="276" w:lineRule="auto"/>
        <w:jc w:val="both"/>
        <w:rPr>
          <w:rFonts w:cs="Times New Roman"/>
          <w:color w:val="000000"/>
          <w:shd w:val="clear" w:color="auto" w:fill="FFFFFF"/>
        </w:rPr>
      </w:pPr>
    </w:p>
    <w:tbl>
      <w:tblPr>
        <w:tblW w:w="10740" w:type="dxa"/>
        <w:tblInd w:w="-186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96"/>
        <w:gridCol w:w="2801"/>
        <w:gridCol w:w="2381"/>
        <w:gridCol w:w="2241"/>
        <w:gridCol w:w="2521"/>
      </w:tblGrid>
      <w:tr w:rsidR="00501797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Lp.</w:t>
            </w: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01797" w:rsidRPr="00987605" w:rsidRDefault="00501797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Nazwa przedmiotu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01797" w:rsidRPr="00987605" w:rsidRDefault="00501797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Tytuł podręcznika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01797" w:rsidRPr="00987605" w:rsidRDefault="00501797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  <w:p w:rsidR="00501797" w:rsidRPr="00987605" w:rsidRDefault="00501797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Autor</w:t>
            </w:r>
          </w:p>
          <w:p w:rsidR="00501797" w:rsidRPr="00987605" w:rsidRDefault="00501797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01797" w:rsidRPr="00987605" w:rsidRDefault="00501797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Wydawnictwo</w:t>
            </w:r>
          </w:p>
        </w:tc>
      </w:tr>
      <w:tr w:rsidR="00501797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Język polski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001FEE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“Ponad słowami” klasa 3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001FEE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Małgorzata Chmiel. Ewa Mirkowska – Treugutt, Anna Równy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001FEE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Nowa Era</w:t>
            </w:r>
          </w:p>
        </w:tc>
      </w:tr>
      <w:tr w:rsidR="00501797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Matematyka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66D3ED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Matematyka część 2 i 3 zakres podstawowy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66D3ED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W.Babiański, L.Chańko, J.Czarnowska, J.Wesołowska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66D3ED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Nowa Era</w:t>
            </w:r>
          </w:p>
        </w:tc>
      </w:tr>
      <w:tr w:rsidR="00501797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Geografia rozszerzona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Oblicza geografii 3</w:t>
            </w:r>
          </w:p>
          <w:p w:rsidR="00501797" w:rsidRPr="00987605" w:rsidRDefault="00501797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Zakres rozszerzony</w:t>
            </w:r>
          </w:p>
          <w:p w:rsidR="00501797" w:rsidRPr="00987605" w:rsidRDefault="00501797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Maturalne karty pracy</w:t>
            </w:r>
          </w:p>
          <w:p w:rsidR="00501797" w:rsidRPr="00987605" w:rsidRDefault="00501797" w:rsidP="3FF6C385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T. Rachwał, R. Uliszak,</w:t>
            </w:r>
          </w:p>
          <w:p w:rsidR="00501797" w:rsidRPr="00987605" w:rsidRDefault="00501797" w:rsidP="3FF6C385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K.Wiedermann, P.Kroch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3FF6C385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Nowa Era</w:t>
            </w:r>
          </w:p>
        </w:tc>
      </w:tr>
      <w:tr w:rsidR="00501797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0112D3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Historia i społeczeństwo.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0112D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7605">
              <w:rPr>
                <w:rFonts w:ascii="Times New Roman" w:hAnsi="Times New Roman"/>
                <w:sz w:val="24"/>
                <w:szCs w:val="24"/>
              </w:rPr>
              <w:t>Poznać przeszłość – Rządzący i rządzeni</w:t>
            </w:r>
          </w:p>
          <w:p w:rsidR="00501797" w:rsidRPr="00987605" w:rsidRDefault="00501797" w:rsidP="000112D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7605">
              <w:rPr>
                <w:rFonts w:ascii="Times New Roman" w:hAnsi="Times New Roman"/>
                <w:sz w:val="24"/>
                <w:szCs w:val="24"/>
              </w:rPr>
              <w:t>Poznać przeszłość – Wojna i wojskowość</w:t>
            </w:r>
          </w:p>
          <w:p w:rsidR="00501797" w:rsidRPr="00987605" w:rsidRDefault="00501797" w:rsidP="000112D3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</w:rPr>
              <w:t>Poznać przeszłość – Europa i świat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0112D3">
            <w:pPr>
              <w:rPr>
                <w:rFonts w:cs="Times New Roman"/>
              </w:rPr>
            </w:pPr>
            <w:r w:rsidRPr="00987605">
              <w:rPr>
                <w:rFonts w:cs="Times New Roman"/>
              </w:rPr>
              <w:t>Iwona Janicka</w:t>
            </w:r>
          </w:p>
          <w:p w:rsidR="00501797" w:rsidRPr="00987605" w:rsidRDefault="00501797" w:rsidP="000112D3">
            <w:pPr>
              <w:rPr>
                <w:rFonts w:cs="Times New Roman"/>
              </w:rPr>
            </w:pPr>
            <w:r w:rsidRPr="00987605">
              <w:rPr>
                <w:rFonts w:cs="Times New Roman"/>
              </w:rPr>
              <w:t>Jarosław Centek</w:t>
            </w:r>
          </w:p>
          <w:p w:rsidR="00501797" w:rsidRPr="00987605" w:rsidRDefault="00501797" w:rsidP="000112D3">
            <w:pPr>
              <w:rPr>
                <w:rFonts w:cs="Times New Roman"/>
              </w:rPr>
            </w:pPr>
            <w:r w:rsidRPr="00987605">
              <w:rPr>
                <w:rFonts w:cs="Times New Roman"/>
              </w:rPr>
              <w:t xml:space="preserve">Karol Kłodziński </w:t>
            </w:r>
          </w:p>
          <w:p w:rsidR="00501797" w:rsidRPr="00987605" w:rsidRDefault="00501797" w:rsidP="000112D3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</w:rPr>
              <w:t>Tomasz Krzemiński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0112D3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</w:rPr>
              <w:t>Nowa Era</w:t>
            </w:r>
          </w:p>
        </w:tc>
      </w:tr>
    </w:tbl>
    <w:p w:rsidR="00501797" w:rsidRPr="00987605" w:rsidRDefault="00501797">
      <w:pPr>
        <w:pageBreakBefore/>
        <w:rPr>
          <w:rFonts w:cs="Times New Roman"/>
        </w:rPr>
      </w:pPr>
    </w:p>
    <w:p w:rsidR="00501797" w:rsidRPr="00987605" w:rsidRDefault="00501797">
      <w:pPr>
        <w:pStyle w:val="Standard"/>
        <w:spacing w:line="360" w:lineRule="auto"/>
        <w:jc w:val="center"/>
        <w:rPr>
          <w:rFonts w:cs="Times New Roman"/>
        </w:rPr>
      </w:pPr>
    </w:p>
    <w:p w:rsidR="00501797" w:rsidRPr="00987605" w:rsidRDefault="00501797">
      <w:pPr>
        <w:pStyle w:val="Standard"/>
        <w:spacing w:line="360" w:lineRule="auto"/>
        <w:jc w:val="center"/>
        <w:rPr>
          <w:rFonts w:cs="Times New Roman"/>
        </w:rPr>
      </w:pPr>
      <w:r w:rsidRPr="00987605">
        <w:rPr>
          <w:rFonts w:cs="Times New Roman"/>
        </w:rPr>
        <w:t>KLASA 4TŻ Technik żywienia i usług gastronomicznych- _Technikum_po_gimnazjum</w:t>
      </w:r>
    </w:p>
    <w:p w:rsidR="00501797" w:rsidRPr="00987605" w:rsidRDefault="00501797">
      <w:pPr>
        <w:pStyle w:val="Standard"/>
        <w:spacing w:line="276" w:lineRule="auto"/>
        <w:jc w:val="both"/>
        <w:rPr>
          <w:rFonts w:cs="Times New Roman"/>
          <w:color w:val="000000"/>
          <w:shd w:val="clear" w:color="auto" w:fill="FFFFFF"/>
        </w:rPr>
      </w:pPr>
    </w:p>
    <w:tbl>
      <w:tblPr>
        <w:tblW w:w="10740" w:type="dxa"/>
        <w:tblInd w:w="-186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96"/>
        <w:gridCol w:w="2801"/>
        <w:gridCol w:w="2381"/>
        <w:gridCol w:w="2241"/>
        <w:gridCol w:w="2521"/>
      </w:tblGrid>
      <w:tr w:rsidR="00501797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Lp.</w:t>
            </w: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01797" w:rsidRPr="00987605" w:rsidRDefault="00501797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Nazwa przedmiotu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01797" w:rsidRPr="00987605" w:rsidRDefault="00501797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Tytuł podręcznika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01797" w:rsidRPr="00987605" w:rsidRDefault="00501797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  <w:p w:rsidR="00501797" w:rsidRPr="00987605" w:rsidRDefault="00501797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Autor</w:t>
            </w:r>
          </w:p>
          <w:p w:rsidR="00501797" w:rsidRPr="00987605" w:rsidRDefault="00501797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01797" w:rsidRPr="00987605" w:rsidRDefault="00501797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Wydawnictwo</w:t>
            </w:r>
          </w:p>
        </w:tc>
      </w:tr>
      <w:tr w:rsidR="00501797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Język polski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001FEE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“Ponad słowami” klasa 3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001FEE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Małgorzata Chmiel. Ewa Mirkowska – Treugutt, Anna Równy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001FEE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Nowa Era</w:t>
            </w:r>
          </w:p>
        </w:tc>
      </w:tr>
      <w:tr w:rsidR="00501797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Język obcy nowożytny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7B0931B7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 xml:space="preserve">Podręcznik do ustalenia 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7B0931B7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 xml:space="preserve">w I tygodniu września  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7B0931B7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z  nauczycielem.</w:t>
            </w:r>
          </w:p>
        </w:tc>
      </w:tr>
      <w:tr w:rsidR="00501797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Matematyka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Matematyka 2 i 3 zakres podstawowy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W.Babiański, L.Chańko, J.Czarnowska, J.Wesołowska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Nowa Era</w:t>
            </w:r>
          </w:p>
        </w:tc>
      </w:tr>
      <w:tr w:rsidR="00501797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Język obcy nowożytny rozszerzony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7B0931B7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 xml:space="preserve">Podręcznik do ustalenia 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7B0931B7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 xml:space="preserve">w I tygodniu września  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7B0931B7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z  nauczycielem.</w:t>
            </w:r>
          </w:p>
        </w:tc>
      </w:tr>
      <w:tr w:rsidR="00501797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0112D3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Historia i społeczeństwo.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0112D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7605">
              <w:rPr>
                <w:rFonts w:ascii="Times New Roman" w:hAnsi="Times New Roman"/>
                <w:sz w:val="24"/>
                <w:szCs w:val="24"/>
              </w:rPr>
              <w:t>Poznać przeszłość – Rządzący i rządzeni</w:t>
            </w:r>
          </w:p>
          <w:p w:rsidR="00501797" w:rsidRPr="00987605" w:rsidRDefault="00501797" w:rsidP="000112D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7605">
              <w:rPr>
                <w:rFonts w:ascii="Times New Roman" w:hAnsi="Times New Roman"/>
                <w:sz w:val="24"/>
                <w:szCs w:val="24"/>
              </w:rPr>
              <w:t>Poznać przeszłość – Wojna i wojskowość</w:t>
            </w:r>
          </w:p>
          <w:p w:rsidR="00501797" w:rsidRPr="00987605" w:rsidRDefault="00501797" w:rsidP="000112D3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</w:rPr>
              <w:t>Poznać przeszłość – Europa i świat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0112D3">
            <w:pPr>
              <w:rPr>
                <w:rFonts w:cs="Times New Roman"/>
              </w:rPr>
            </w:pPr>
            <w:r w:rsidRPr="00987605">
              <w:rPr>
                <w:rFonts w:cs="Times New Roman"/>
              </w:rPr>
              <w:t>Iwona Janicka</w:t>
            </w:r>
          </w:p>
          <w:p w:rsidR="00501797" w:rsidRPr="00987605" w:rsidRDefault="00501797" w:rsidP="000112D3">
            <w:pPr>
              <w:rPr>
                <w:rFonts w:cs="Times New Roman"/>
              </w:rPr>
            </w:pPr>
            <w:r w:rsidRPr="00987605">
              <w:rPr>
                <w:rFonts w:cs="Times New Roman"/>
              </w:rPr>
              <w:t>Jarosław Centek</w:t>
            </w:r>
          </w:p>
          <w:p w:rsidR="00501797" w:rsidRPr="00987605" w:rsidRDefault="00501797" w:rsidP="000112D3">
            <w:pPr>
              <w:rPr>
                <w:rFonts w:cs="Times New Roman"/>
              </w:rPr>
            </w:pPr>
            <w:r w:rsidRPr="00987605">
              <w:rPr>
                <w:rFonts w:cs="Times New Roman"/>
              </w:rPr>
              <w:t xml:space="preserve">Karol Kłodziński </w:t>
            </w:r>
          </w:p>
          <w:p w:rsidR="00501797" w:rsidRPr="00987605" w:rsidRDefault="00501797" w:rsidP="000112D3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</w:rPr>
              <w:t>Tomasz Krzemiński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0112D3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</w:rPr>
              <w:t>Nowa Era</w:t>
            </w:r>
          </w:p>
        </w:tc>
      </w:tr>
      <w:tr w:rsidR="00501797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shd w:val="clear" w:color="auto" w:fill="FFFFFF"/>
              </w:rPr>
            </w:pPr>
            <w:r w:rsidRPr="00987605">
              <w:rPr>
                <w:rFonts w:cs="Times New Roman"/>
                <w:shd w:val="clear" w:color="auto" w:fill="FFFFFF"/>
              </w:rPr>
              <w:t>Biologia rozszerzona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4B6DB54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Biologia na czasie 2 Podręcznik dla liceum ogólnokształcącego i technikum (podręcznik dla szkół ponadgimnazjalnych), zakres rozszerzony.</w:t>
            </w:r>
          </w:p>
          <w:p w:rsidR="00501797" w:rsidRPr="00987605" w:rsidRDefault="00501797" w:rsidP="04B6DB54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Biologia na czasie 3 Podręcznik dla liceum ogólnokształcącego i technikum (podręcznik dla szkół ponadgimnazjalnych), zakres rozszerzony.</w:t>
            </w:r>
          </w:p>
          <w:p w:rsidR="00501797" w:rsidRPr="00987605" w:rsidRDefault="00501797" w:rsidP="04B6DB54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4B6DB54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Franciszek Dubert, Ryszard Kozik, Stanisław Krawczyk, Adam Kula, Maria Marko- Worłowska, Władysław Zamachowski.</w:t>
            </w:r>
          </w:p>
          <w:p w:rsidR="00501797" w:rsidRPr="00987605" w:rsidRDefault="00501797" w:rsidP="04B6DB54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Franciszek Dubert, Marek Jurgowiak, Maria Marko-Worłowska, Władysław Zamachowski.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4B6DB54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Nowa Era</w:t>
            </w:r>
          </w:p>
          <w:p w:rsidR="00501797" w:rsidRPr="00987605" w:rsidRDefault="00501797" w:rsidP="04B6DB54">
            <w:pPr>
              <w:pStyle w:val="Standard"/>
              <w:rPr>
                <w:rFonts w:cs="Times New Roman"/>
                <w:color w:val="000000"/>
              </w:rPr>
            </w:pPr>
          </w:p>
          <w:p w:rsidR="00501797" w:rsidRPr="00987605" w:rsidRDefault="00501797" w:rsidP="04B6DB54">
            <w:pPr>
              <w:pStyle w:val="Standard"/>
              <w:rPr>
                <w:rFonts w:cs="Times New Roman"/>
                <w:color w:val="000000"/>
              </w:rPr>
            </w:pPr>
          </w:p>
          <w:p w:rsidR="00501797" w:rsidRPr="00987605" w:rsidRDefault="00501797" w:rsidP="04B6DB54">
            <w:pPr>
              <w:pStyle w:val="Standard"/>
              <w:rPr>
                <w:rFonts w:cs="Times New Roman"/>
                <w:color w:val="000000"/>
              </w:rPr>
            </w:pPr>
          </w:p>
          <w:p w:rsidR="00501797" w:rsidRPr="00987605" w:rsidRDefault="00501797" w:rsidP="04B6DB54">
            <w:pPr>
              <w:pStyle w:val="Standard"/>
              <w:rPr>
                <w:rFonts w:cs="Times New Roman"/>
                <w:color w:val="000000"/>
              </w:rPr>
            </w:pPr>
          </w:p>
          <w:p w:rsidR="00501797" w:rsidRPr="00987605" w:rsidRDefault="00501797" w:rsidP="04B6DB54">
            <w:pPr>
              <w:pStyle w:val="Standard"/>
              <w:rPr>
                <w:rFonts w:cs="Times New Roman"/>
                <w:color w:val="000000"/>
              </w:rPr>
            </w:pPr>
          </w:p>
          <w:p w:rsidR="00501797" w:rsidRPr="00987605" w:rsidRDefault="00501797" w:rsidP="04B6DB54">
            <w:pPr>
              <w:pStyle w:val="Standard"/>
              <w:rPr>
                <w:rFonts w:cs="Times New Roman"/>
                <w:color w:val="000000"/>
              </w:rPr>
            </w:pPr>
          </w:p>
          <w:p w:rsidR="00501797" w:rsidRPr="00987605" w:rsidRDefault="00501797" w:rsidP="04B6DB54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Nowa Era</w:t>
            </w:r>
          </w:p>
        </w:tc>
      </w:tr>
      <w:tr w:rsidR="00501797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shd w:val="clear" w:color="auto" w:fill="FFFFFF"/>
              </w:rPr>
            </w:pPr>
            <w:r w:rsidRPr="00987605">
              <w:rPr>
                <w:rFonts w:cs="Times New Roman"/>
                <w:shd w:val="clear" w:color="auto" w:fill="FFFFFF"/>
              </w:rPr>
              <w:t>Geografia rozszerzona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Oblicza geografii 3</w:t>
            </w:r>
          </w:p>
          <w:p w:rsidR="00501797" w:rsidRPr="00987605" w:rsidRDefault="00501797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Zakres rozszerzony</w:t>
            </w:r>
          </w:p>
          <w:p w:rsidR="00501797" w:rsidRPr="00987605" w:rsidRDefault="00501797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Maturalne karty pracy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T. Rachwał</w:t>
            </w:r>
          </w:p>
          <w:p w:rsidR="00501797" w:rsidRPr="00987605" w:rsidRDefault="00501797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R. Uliszak</w:t>
            </w:r>
          </w:p>
          <w:p w:rsidR="00501797" w:rsidRPr="00987605" w:rsidRDefault="00501797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K.Wiedermann P.Kroch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Nowa Era</w:t>
            </w:r>
          </w:p>
        </w:tc>
      </w:tr>
    </w:tbl>
    <w:p w:rsidR="00501797" w:rsidRPr="00987605" w:rsidRDefault="00501797">
      <w:pPr>
        <w:rPr>
          <w:rFonts w:cs="Times New Roman"/>
        </w:rPr>
      </w:pPr>
    </w:p>
    <w:p w:rsidR="00501797" w:rsidRPr="00987605" w:rsidRDefault="00501797">
      <w:pPr>
        <w:pStyle w:val="Standard"/>
        <w:rPr>
          <w:rFonts w:cs="Times New Roman"/>
          <w:color w:val="000000"/>
          <w:shd w:val="clear" w:color="auto" w:fill="FFFFFF"/>
        </w:rPr>
      </w:pPr>
    </w:p>
    <w:p w:rsidR="00501797" w:rsidRPr="00987605" w:rsidRDefault="00501797">
      <w:pPr>
        <w:pStyle w:val="Standard"/>
        <w:rPr>
          <w:rFonts w:cs="Times New Roman"/>
        </w:rPr>
      </w:pPr>
    </w:p>
    <w:p w:rsidR="00501797" w:rsidRPr="00987605" w:rsidRDefault="00501797">
      <w:pPr>
        <w:pStyle w:val="Standard"/>
        <w:spacing w:line="360" w:lineRule="auto"/>
        <w:jc w:val="center"/>
        <w:rPr>
          <w:rFonts w:cs="Times New Roman"/>
        </w:rPr>
      </w:pPr>
      <w:r w:rsidRPr="00987605">
        <w:rPr>
          <w:rFonts w:cs="Times New Roman"/>
        </w:rPr>
        <w:t>KLASA 3 K Kucharz_Szkoła_Branżowa_I_stopnia_</w:t>
      </w:r>
    </w:p>
    <w:p w:rsidR="00501797" w:rsidRPr="00987605" w:rsidRDefault="00501797">
      <w:pPr>
        <w:pStyle w:val="Standard"/>
        <w:spacing w:line="276" w:lineRule="auto"/>
        <w:jc w:val="both"/>
        <w:rPr>
          <w:rFonts w:cs="Times New Roman"/>
          <w:color w:val="000000"/>
          <w:shd w:val="clear" w:color="auto" w:fill="FFFFFF"/>
        </w:rPr>
      </w:pPr>
    </w:p>
    <w:tbl>
      <w:tblPr>
        <w:tblW w:w="10740" w:type="dxa"/>
        <w:tblInd w:w="-186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96"/>
        <w:gridCol w:w="2801"/>
        <w:gridCol w:w="2381"/>
        <w:gridCol w:w="2241"/>
        <w:gridCol w:w="2521"/>
      </w:tblGrid>
      <w:tr w:rsidR="00501797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Lp.</w:t>
            </w: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01797" w:rsidRPr="00987605" w:rsidRDefault="00501797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Nazwa przedmiotu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01797" w:rsidRPr="00987605" w:rsidRDefault="00501797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Tytuł podręcznika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01797" w:rsidRPr="00987605" w:rsidRDefault="00501797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  <w:p w:rsidR="00501797" w:rsidRPr="00987605" w:rsidRDefault="00501797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Autor</w:t>
            </w:r>
          </w:p>
          <w:p w:rsidR="00501797" w:rsidRPr="00987605" w:rsidRDefault="00501797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01797" w:rsidRPr="00987605" w:rsidRDefault="00501797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Wydawnictwo</w:t>
            </w:r>
          </w:p>
        </w:tc>
      </w:tr>
      <w:tr w:rsidR="00501797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Język polski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001FEE9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Język polski klasa 3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001FEE9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Katarzyna Tomaszek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001FEE9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OPERON</w:t>
            </w:r>
          </w:p>
        </w:tc>
      </w:tr>
      <w:tr w:rsidR="00501797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Język obcy nowożytny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7B0931B7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 xml:space="preserve">Podręcznik do ustalenia 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7B0931B7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 xml:space="preserve">w I tygodniu września  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7B0931B7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z  nauczycielem.</w:t>
            </w:r>
          </w:p>
        </w:tc>
      </w:tr>
      <w:tr w:rsidR="00501797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4E41B5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Historia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4E41B5">
            <w:pPr>
              <w:jc w:val="both"/>
              <w:rPr>
                <w:rFonts w:cs="Times New Roman"/>
              </w:rPr>
            </w:pPr>
            <w:r w:rsidRPr="00987605">
              <w:rPr>
                <w:rFonts w:cs="Times New Roman"/>
              </w:rPr>
              <w:t xml:space="preserve">Podręcznik Historia 3. </w:t>
            </w:r>
          </w:p>
          <w:p w:rsidR="00501797" w:rsidRPr="00987605" w:rsidRDefault="00501797" w:rsidP="004E41B5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</w:rPr>
              <w:t>Szkoła branżowa I stopnia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4E41B5">
            <w:pPr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Janusz Ustrzycki</w:t>
            </w:r>
          </w:p>
          <w:p w:rsidR="00501797" w:rsidRPr="00987605" w:rsidRDefault="00501797" w:rsidP="004E41B5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shd w:val="clear" w:color="auto" w:fill="F7F7F7"/>
              </w:rPr>
              <w:t>Mirosław Ustrzycki</w:t>
            </w:r>
            <w:r w:rsidRPr="00987605">
              <w:rPr>
                <w:rFonts w:cs="Times New Roman"/>
                <w:color w:val="000000"/>
              </w:rPr>
              <w:t xml:space="preserve"> 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4E41B5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Operon</w:t>
            </w:r>
          </w:p>
        </w:tc>
      </w:tr>
      <w:tr w:rsidR="00501797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Wiedza o społeczeństwie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Wiedza o społeczeństwie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13B866E0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Beata Surmacz</w:t>
            </w:r>
          </w:p>
          <w:p w:rsidR="00501797" w:rsidRPr="00987605" w:rsidRDefault="00501797" w:rsidP="13B866E0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Janusz Maleska</w:t>
            </w:r>
          </w:p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Zbigniew Smutek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Operon</w:t>
            </w:r>
          </w:p>
        </w:tc>
      </w:tr>
      <w:tr w:rsidR="00501797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Chemia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001FEE9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Chemia kl.3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001FEE9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Maria Barbara Szczepaniak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001FEE9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OPERON</w:t>
            </w:r>
          </w:p>
        </w:tc>
      </w:tr>
      <w:tr w:rsidR="00501797" w:rsidRPr="00987605" w:rsidTr="008D54F4">
        <w:trPr>
          <w:trHeight w:val="1860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Biologia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4B6DB54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Biologia na czasie 3, Podręcznik dla liceum ogólnokształcącego i technikum, zakres podstawowy.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4B6DB54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Jolanta Holeczek.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4B6DB54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Nowa Era.</w:t>
            </w:r>
          </w:p>
        </w:tc>
      </w:tr>
      <w:tr w:rsidR="00501797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Matematyka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3FF6C385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To się liczy 3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W. Babiański</w:t>
            </w:r>
          </w:p>
          <w:p w:rsidR="00501797" w:rsidRPr="00987605" w:rsidRDefault="00501797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K. Wej</w:t>
            </w:r>
          </w:p>
          <w:p w:rsidR="00501797" w:rsidRPr="00987605" w:rsidRDefault="00501797" w:rsidP="3FF6C385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Nowa Era.</w:t>
            </w:r>
          </w:p>
          <w:p w:rsidR="00501797" w:rsidRPr="00987605" w:rsidRDefault="00501797" w:rsidP="3FF6C385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</w:p>
        </w:tc>
      </w:tr>
      <w:tr w:rsidR="00501797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Procesy technologiczne w gastronomii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001FEE9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 xml:space="preserve">Procesy technologiczne w gastronomii cz. 2 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001FEE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 xml:space="preserve"> Iwona Namysław</w:t>
            </w:r>
          </w:p>
          <w:p w:rsidR="00501797" w:rsidRPr="00987605" w:rsidRDefault="00501797" w:rsidP="2001FEE9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Lidia Górska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001FEE9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WSiP</w:t>
            </w:r>
          </w:p>
        </w:tc>
      </w:tr>
    </w:tbl>
    <w:p w:rsidR="00501797" w:rsidRPr="00987605" w:rsidRDefault="00501797">
      <w:pPr>
        <w:rPr>
          <w:rFonts w:cs="Times New Roman"/>
        </w:rPr>
      </w:pPr>
    </w:p>
    <w:p w:rsidR="00501797" w:rsidRPr="00987605" w:rsidRDefault="00501797">
      <w:pPr>
        <w:pStyle w:val="Standard"/>
        <w:rPr>
          <w:rFonts w:cs="Times New Roman"/>
          <w:color w:val="000000"/>
          <w:shd w:val="clear" w:color="auto" w:fill="FFFFFF"/>
        </w:rPr>
      </w:pPr>
    </w:p>
    <w:p w:rsidR="00501797" w:rsidRPr="00987605" w:rsidRDefault="00501797">
      <w:pPr>
        <w:pStyle w:val="Standard"/>
        <w:jc w:val="center"/>
        <w:rPr>
          <w:rFonts w:cs="Times New Roman"/>
        </w:rPr>
      </w:pPr>
    </w:p>
    <w:p w:rsidR="00501797" w:rsidRPr="00987605" w:rsidRDefault="00501797">
      <w:pPr>
        <w:pageBreakBefore/>
        <w:rPr>
          <w:rFonts w:cs="Times New Roman"/>
        </w:rPr>
      </w:pPr>
    </w:p>
    <w:p w:rsidR="00501797" w:rsidRPr="00987605" w:rsidRDefault="00501797">
      <w:pPr>
        <w:pStyle w:val="Standard"/>
        <w:spacing w:line="360" w:lineRule="auto"/>
        <w:jc w:val="center"/>
        <w:rPr>
          <w:rFonts w:cs="Times New Roman"/>
        </w:rPr>
      </w:pPr>
      <w:r w:rsidRPr="00987605">
        <w:rPr>
          <w:rFonts w:cs="Times New Roman"/>
        </w:rPr>
        <w:t>KLASA 3 E Wielozawodowa_Szkoła_Branżowa_1_stopnia</w:t>
      </w:r>
    </w:p>
    <w:p w:rsidR="00501797" w:rsidRPr="00987605" w:rsidRDefault="00501797">
      <w:pPr>
        <w:pStyle w:val="Standard"/>
        <w:spacing w:line="276" w:lineRule="auto"/>
        <w:jc w:val="both"/>
        <w:rPr>
          <w:rFonts w:cs="Times New Roman"/>
          <w:color w:val="000000"/>
          <w:shd w:val="clear" w:color="auto" w:fill="FFFFFF"/>
        </w:rPr>
      </w:pPr>
    </w:p>
    <w:tbl>
      <w:tblPr>
        <w:tblW w:w="10740" w:type="dxa"/>
        <w:tblInd w:w="-186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96"/>
        <w:gridCol w:w="2801"/>
        <w:gridCol w:w="2381"/>
        <w:gridCol w:w="2241"/>
        <w:gridCol w:w="2521"/>
      </w:tblGrid>
      <w:tr w:rsidR="00501797" w:rsidRPr="00987605" w:rsidTr="00253681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Lp.</w:t>
            </w: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01797" w:rsidRPr="00987605" w:rsidRDefault="00501797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Nazwa przedmiotu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01797" w:rsidRPr="00987605" w:rsidRDefault="00501797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Tytuł podręcznika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01797" w:rsidRPr="00987605" w:rsidRDefault="00501797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  <w:p w:rsidR="00501797" w:rsidRPr="00987605" w:rsidRDefault="00501797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Autor</w:t>
            </w:r>
          </w:p>
          <w:p w:rsidR="00501797" w:rsidRPr="00987605" w:rsidRDefault="00501797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01797" w:rsidRPr="00987605" w:rsidRDefault="00501797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Wydawnictwo</w:t>
            </w:r>
          </w:p>
        </w:tc>
      </w:tr>
      <w:tr w:rsidR="00501797" w:rsidRPr="00987605" w:rsidTr="00253681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Język polski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001FEE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Język polski klasa 3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001FEE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Katarzyna Tomaszek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001FEE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OPERON</w:t>
            </w:r>
          </w:p>
        </w:tc>
      </w:tr>
      <w:tr w:rsidR="00501797" w:rsidRPr="00987605" w:rsidTr="00253681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Język obcy nowożytny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7B0931B7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 xml:space="preserve">Podręcznik do ustalenia 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7B0931B7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 xml:space="preserve">w I tygodniu września  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7B0931B7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z  nauczycielem.</w:t>
            </w:r>
          </w:p>
        </w:tc>
      </w:tr>
      <w:tr w:rsidR="00501797" w:rsidRPr="00987605" w:rsidTr="00253681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4E41B5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Historia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4E41B5">
            <w:pPr>
              <w:jc w:val="both"/>
              <w:rPr>
                <w:rFonts w:cs="Times New Roman"/>
              </w:rPr>
            </w:pPr>
            <w:r w:rsidRPr="00987605">
              <w:rPr>
                <w:rFonts w:cs="Times New Roman"/>
              </w:rPr>
              <w:t xml:space="preserve">Podręcznik Historia 3. </w:t>
            </w:r>
          </w:p>
          <w:p w:rsidR="00501797" w:rsidRPr="00987605" w:rsidRDefault="00501797" w:rsidP="004E41B5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</w:rPr>
              <w:t>Szkoła branżowa I stopnia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4E41B5">
            <w:pPr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Janusz Ustrzycki</w:t>
            </w:r>
          </w:p>
          <w:p w:rsidR="00501797" w:rsidRPr="00987605" w:rsidRDefault="00501797" w:rsidP="004E41B5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shd w:val="clear" w:color="auto" w:fill="F7F7F7"/>
              </w:rPr>
              <w:t>Mirosław Ustrzycki</w:t>
            </w:r>
            <w:r w:rsidRPr="00987605">
              <w:rPr>
                <w:rFonts w:cs="Times New Roman"/>
                <w:color w:val="000000"/>
              </w:rPr>
              <w:t xml:space="preserve"> 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4E41B5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Operon</w:t>
            </w:r>
          </w:p>
        </w:tc>
      </w:tr>
      <w:tr w:rsidR="00501797" w:rsidRPr="00987605" w:rsidTr="00253681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Wiedza o społeczeństwie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 xml:space="preserve">Wiedza o społeczeństwie 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13B866E0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Beata Surmacz</w:t>
            </w:r>
          </w:p>
          <w:p w:rsidR="00501797" w:rsidRPr="00987605" w:rsidRDefault="00501797" w:rsidP="13B866E0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Janusz Maleska</w:t>
            </w:r>
          </w:p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Zbigniew Smutek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Operon</w:t>
            </w:r>
          </w:p>
        </w:tc>
      </w:tr>
      <w:tr w:rsidR="00501797" w:rsidRPr="00987605" w:rsidTr="00253681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Chemia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4B6DB54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Chemia 3. Podręcznik dla szkoły branżowej I stopnia dla absolwentów ośmioletniej szkoły podstawowej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4B6DB54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Maria Barbara Szczepaniak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4B6DB54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OPERON.</w:t>
            </w:r>
          </w:p>
        </w:tc>
      </w:tr>
      <w:tr w:rsidR="00501797" w:rsidRPr="00987605" w:rsidTr="00253681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3F3FC2B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6</w:t>
            </w: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4E41B5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Geografia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4E41B5">
            <w:pPr>
              <w:jc w:val="both"/>
              <w:rPr>
                <w:rFonts w:cs="Times New Roman"/>
              </w:rPr>
            </w:pPr>
            <w:r w:rsidRPr="00987605">
              <w:rPr>
                <w:rFonts w:cs="Times New Roman"/>
              </w:rPr>
              <w:t>Oblicza geografii 3</w:t>
            </w:r>
          </w:p>
          <w:p w:rsidR="00501797" w:rsidRPr="00987605" w:rsidRDefault="00501797" w:rsidP="004E41B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</w:rPr>
              <w:t>Zakres podstawowy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4E41B5">
            <w:pPr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Czesław Adamiak</w:t>
            </w:r>
          </w:p>
          <w:p w:rsidR="00501797" w:rsidRPr="00987605" w:rsidRDefault="00501797" w:rsidP="004E41B5">
            <w:pPr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Anna Dubownik</w:t>
            </w:r>
          </w:p>
          <w:p w:rsidR="00501797" w:rsidRPr="00987605" w:rsidRDefault="00501797" w:rsidP="004E41B5">
            <w:pPr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Marcin Świtoniak</w:t>
            </w:r>
          </w:p>
          <w:p w:rsidR="00501797" w:rsidRPr="00987605" w:rsidRDefault="00501797" w:rsidP="004E41B5">
            <w:pPr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Marcin Nowak</w:t>
            </w:r>
          </w:p>
          <w:p w:rsidR="00501797" w:rsidRPr="00987605" w:rsidRDefault="00501797" w:rsidP="004E41B5">
            <w:pPr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Barbara Szyda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4E41B5">
            <w:pPr>
              <w:pStyle w:val="ListParagraph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605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501797" w:rsidRPr="00987605" w:rsidTr="00253681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3F3FC2B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Matematyka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To się liczy 3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W. Babiański</w:t>
            </w:r>
          </w:p>
          <w:p w:rsidR="00501797" w:rsidRPr="00987605" w:rsidRDefault="00501797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K. Wej</w:t>
            </w:r>
          </w:p>
          <w:p w:rsidR="00501797" w:rsidRPr="00987605" w:rsidRDefault="00501797" w:rsidP="3FF6C385">
            <w:pPr>
              <w:pStyle w:val="Standard"/>
              <w:rPr>
                <w:rFonts w:cs="Times New Roman"/>
                <w:color w:val="000000"/>
              </w:rPr>
            </w:pP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Nowa Era.</w:t>
            </w:r>
          </w:p>
          <w:p w:rsidR="00501797" w:rsidRPr="00987605" w:rsidRDefault="00501797" w:rsidP="3FF6C385">
            <w:pPr>
              <w:pStyle w:val="Standard"/>
              <w:rPr>
                <w:rFonts w:cs="Times New Roman"/>
                <w:color w:val="000000"/>
              </w:rPr>
            </w:pPr>
          </w:p>
        </w:tc>
      </w:tr>
    </w:tbl>
    <w:p w:rsidR="00501797" w:rsidRPr="00987605" w:rsidRDefault="00501797">
      <w:pPr>
        <w:pStyle w:val="Standard"/>
        <w:rPr>
          <w:rFonts w:cs="Times New Roman"/>
          <w:color w:val="000000"/>
          <w:shd w:val="clear" w:color="auto" w:fill="FFFFFF"/>
        </w:rPr>
      </w:pPr>
    </w:p>
    <w:p w:rsidR="00501797" w:rsidRPr="00987605" w:rsidRDefault="00501797">
      <w:pPr>
        <w:pStyle w:val="Standard"/>
        <w:rPr>
          <w:rFonts w:cs="Times New Roman"/>
        </w:rPr>
      </w:pPr>
    </w:p>
    <w:p w:rsidR="00501797" w:rsidRPr="00987605" w:rsidRDefault="00501797">
      <w:pPr>
        <w:pageBreakBefore/>
        <w:rPr>
          <w:rFonts w:cs="Times New Roman"/>
        </w:rPr>
      </w:pPr>
    </w:p>
    <w:p w:rsidR="00501797" w:rsidRPr="00987605" w:rsidRDefault="00501797">
      <w:pPr>
        <w:pStyle w:val="Standard"/>
        <w:spacing w:line="360" w:lineRule="auto"/>
        <w:jc w:val="center"/>
        <w:rPr>
          <w:rFonts w:cs="Times New Roman"/>
        </w:rPr>
      </w:pPr>
      <w:r w:rsidRPr="00987605">
        <w:rPr>
          <w:rFonts w:cs="Times New Roman"/>
        </w:rPr>
        <w:t>KLASA 3M Mechanik pojazdów samochodowych_Szkoła_Branżowa_I_stopnia</w:t>
      </w:r>
    </w:p>
    <w:p w:rsidR="00501797" w:rsidRPr="00987605" w:rsidRDefault="00501797">
      <w:pPr>
        <w:pStyle w:val="Standard"/>
        <w:spacing w:line="276" w:lineRule="auto"/>
        <w:jc w:val="both"/>
        <w:rPr>
          <w:rFonts w:cs="Times New Roman"/>
          <w:color w:val="000000"/>
          <w:shd w:val="clear" w:color="auto" w:fill="FFFFFF"/>
        </w:rPr>
      </w:pPr>
    </w:p>
    <w:tbl>
      <w:tblPr>
        <w:tblW w:w="10740" w:type="dxa"/>
        <w:tblInd w:w="-186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96"/>
        <w:gridCol w:w="1530"/>
        <w:gridCol w:w="3652"/>
        <w:gridCol w:w="2241"/>
        <w:gridCol w:w="2521"/>
      </w:tblGrid>
      <w:tr w:rsidR="00501797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Lp.</w:t>
            </w:r>
          </w:p>
        </w:tc>
        <w:tc>
          <w:tcPr>
            <w:tcW w:w="15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01797" w:rsidRPr="00987605" w:rsidRDefault="00501797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Nazwa przedmiotu</w:t>
            </w:r>
          </w:p>
        </w:tc>
        <w:tc>
          <w:tcPr>
            <w:tcW w:w="36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01797" w:rsidRPr="00987605" w:rsidRDefault="00501797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Tytuł podręcznika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01797" w:rsidRPr="00987605" w:rsidRDefault="00501797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  <w:p w:rsidR="00501797" w:rsidRPr="00987605" w:rsidRDefault="00501797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Autor</w:t>
            </w:r>
          </w:p>
          <w:p w:rsidR="00501797" w:rsidRPr="00987605" w:rsidRDefault="00501797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01797" w:rsidRPr="00987605" w:rsidRDefault="00501797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Wydawnictwo</w:t>
            </w:r>
          </w:p>
        </w:tc>
      </w:tr>
      <w:tr w:rsidR="00501797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ind w:left="720" w:hanging="360"/>
              <w:rPr>
                <w:rStyle w:val="HeaderChar"/>
                <w:color w:val="000000"/>
                <w:shd w:val="clear" w:color="auto" w:fill="FFFFFF"/>
              </w:rPr>
            </w:pPr>
          </w:p>
        </w:tc>
        <w:tc>
          <w:tcPr>
            <w:tcW w:w="15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rPr>
                <w:rStyle w:val="HeaderChar"/>
                <w:color w:val="000000"/>
                <w:shd w:val="clear" w:color="auto" w:fill="FFFFFF"/>
              </w:rPr>
            </w:pPr>
            <w:r w:rsidRPr="00987605">
              <w:rPr>
                <w:rStyle w:val="HeaderChar"/>
                <w:color w:val="000000"/>
                <w:shd w:val="clear" w:color="auto" w:fill="FFFFFF"/>
              </w:rPr>
              <w:t>Język polski</w:t>
            </w:r>
          </w:p>
        </w:tc>
        <w:tc>
          <w:tcPr>
            <w:tcW w:w="36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5D19C3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Język polski 3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5D19C3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Katarzyna Tomaszek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5D19C3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OPERON</w:t>
            </w:r>
          </w:p>
        </w:tc>
      </w:tr>
      <w:tr w:rsidR="00501797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15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Język obcy nowożytny</w:t>
            </w:r>
          </w:p>
        </w:tc>
        <w:tc>
          <w:tcPr>
            <w:tcW w:w="36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7B0931B7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 xml:space="preserve">Podręcznik do ustalenia 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7B0931B7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 xml:space="preserve">w I tygodniu września  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7B0931B7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z  nauczycielem.</w:t>
            </w:r>
          </w:p>
        </w:tc>
      </w:tr>
      <w:tr w:rsidR="00501797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15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Historia</w:t>
            </w:r>
          </w:p>
        </w:tc>
        <w:tc>
          <w:tcPr>
            <w:tcW w:w="36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253681">
            <w:pPr>
              <w:jc w:val="both"/>
              <w:rPr>
                <w:rFonts w:cs="Times New Roman"/>
              </w:rPr>
            </w:pPr>
            <w:r w:rsidRPr="00987605">
              <w:rPr>
                <w:rFonts w:cs="Times New Roman"/>
              </w:rPr>
              <w:t xml:space="preserve">Podręcznik Historia 3. </w:t>
            </w:r>
          </w:p>
          <w:p w:rsidR="00501797" w:rsidRPr="00987605" w:rsidRDefault="00501797" w:rsidP="0025368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</w:rPr>
              <w:t>Szkoła branżowa I stopnia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253681">
            <w:pPr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Janusz Ustrzycki</w:t>
            </w:r>
          </w:p>
          <w:p w:rsidR="00501797" w:rsidRPr="00987605" w:rsidRDefault="00501797" w:rsidP="0025368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shd w:val="clear" w:color="auto" w:fill="F7F7F7"/>
              </w:rPr>
              <w:t>Mirosław Ustrzycki</w:t>
            </w:r>
            <w:r w:rsidRPr="00987605">
              <w:rPr>
                <w:rFonts w:cs="Times New Roman"/>
                <w:color w:val="000000"/>
              </w:rPr>
              <w:t xml:space="preserve"> 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001FEE9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Operon</w:t>
            </w:r>
          </w:p>
        </w:tc>
      </w:tr>
      <w:tr w:rsidR="00501797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15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Wiedza o społeczeństwie</w:t>
            </w:r>
          </w:p>
        </w:tc>
        <w:tc>
          <w:tcPr>
            <w:tcW w:w="36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Wiedza o społeczeństwie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13B866E0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Beata Surmacz</w:t>
            </w:r>
          </w:p>
          <w:p w:rsidR="00501797" w:rsidRPr="00987605" w:rsidRDefault="00501797" w:rsidP="13B866E0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Janusz Maleska</w:t>
            </w:r>
          </w:p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 xml:space="preserve">Zbigniew Smutek 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Operon</w:t>
            </w:r>
          </w:p>
        </w:tc>
      </w:tr>
      <w:tr w:rsidR="00501797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15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Chemia</w:t>
            </w:r>
          </w:p>
        </w:tc>
        <w:tc>
          <w:tcPr>
            <w:tcW w:w="36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001FEE9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Chemia kl.3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001FEE9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Maria Barbara Szczepaniak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001FEE9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OPERON</w:t>
            </w:r>
          </w:p>
        </w:tc>
      </w:tr>
      <w:tr w:rsidR="00501797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15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Fizyka</w:t>
            </w:r>
          </w:p>
        </w:tc>
        <w:tc>
          <w:tcPr>
            <w:tcW w:w="36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C68E527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Odkryć fizykę 3</w:t>
            </w:r>
          </w:p>
          <w:p w:rsidR="00501797" w:rsidRPr="00987605" w:rsidRDefault="00501797" w:rsidP="5B865D13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 xml:space="preserve">Zakres podstawowy   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5B865D13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M. Braun, W. Śliwa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5B865D13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Nowa Era</w:t>
            </w:r>
          </w:p>
        </w:tc>
      </w:tr>
      <w:tr w:rsidR="00501797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15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Matematyka</w:t>
            </w:r>
          </w:p>
        </w:tc>
        <w:tc>
          <w:tcPr>
            <w:tcW w:w="36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To się liczy 3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W. Babiański</w:t>
            </w:r>
          </w:p>
          <w:p w:rsidR="00501797" w:rsidRPr="00987605" w:rsidRDefault="00501797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K. Wej</w:t>
            </w:r>
          </w:p>
          <w:p w:rsidR="00501797" w:rsidRPr="00987605" w:rsidRDefault="00501797" w:rsidP="3FF6C385">
            <w:pPr>
              <w:pStyle w:val="Standard"/>
              <w:rPr>
                <w:rFonts w:cs="Times New Roman"/>
                <w:color w:val="000000"/>
              </w:rPr>
            </w:pP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Nowa Era.</w:t>
            </w:r>
          </w:p>
          <w:p w:rsidR="00501797" w:rsidRPr="00987605" w:rsidRDefault="00501797" w:rsidP="3FF6C385">
            <w:pPr>
              <w:pStyle w:val="Standard"/>
              <w:rPr>
                <w:rFonts w:cs="Times New Roman"/>
                <w:color w:val="000000"/>
              </w:rPr>
            </w:pPr>
          </w:p>
        </w:tc>
      </w:tr>
      <w:tr w:rsidR="00501797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15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4E41B5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Geografia</w:t>
            </w:r>
          </w:p>
        </w:tc>
        <w:tc>
          <w:tcPr>
            <w:tcW w:w="36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4E41B5">
            <w:pPr>
              <w:jc w:val="both"/>
              <w:rPr>
                <w:rFonts w:cs="Times New Roman"/>
              </w:rPr>
            </w:pPr>
            <w:r w:rsidRPr="00987605">
              <w:rPr>
                <w:rFonts w:cs="Times New Roman"/>
              </w:rPr>
              <w:t>Oblicza geografii 3</w:t>
            </w:r>
          </w:p>
          <w:p w:rsidR="00501797" w:rsidRPr="00987605" w:rsidRDefault="00501797" w:rsidP="004E41B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</w:rPr>
              <w:t>Zakres podstawowy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4E41B5">
            <w:pPr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Czesław Adamiak</w:t>
            </w:r>
          </w:p>
          <w:p w:rsidR="00501797" w:rsidRPr="00987605" w:rsidRDefault="00501797" w:rsidP="004E41B5">
            <w:pPr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Anna Dubownik</w:t>
            </w:r>
          </w:p>
          <w:p w:rsidR="00501797" w:rsidRPr="00987605" w:rsidRDefault="00501797" w:rsidP="004E41B5">
            <w:pPr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Marcin Świtoniak</w:t>
            </w:r>
          </w:p>
          <w:p w:rsidR="00501797" w:rsidRPr="00987605" w:rsidRDefault="00501797" w:rsidP="004E41B5">
            <w:pPr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Marcin Nowak</w:t>
            </w:r>
          </w:p>
          <w:p w:rsidR="00501797" w:rsidRPr="00987605" w:rsidRDefault="00501797" w:rsidP="004E41B5">
            <w:pPr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Barbara Szyda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4E41B5">
            <w:pPr>
              <w:pStyle w:val="ListParagraph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605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</w:tbl>
    <w:p w:rsidR="00501797" w:rsidRPr="00987605" w:rsidRDefault="00501797">
      <w:pPr>
        <w:pStyle w:val="Standard"/>
        <w:rPr>
          <w:rFonts w:cs="Times New Roman"/>
          <w:color w:val="000000"/>
          <w:shd w:val="clear" w:color="auto" w:fill="FFFFFF"/>
        </w:rPr>
      </w:pPr>
    </w:p>
    <w:p w:rsidR="00501797" w:rsidRPr="00987605" w:rsidRDefault="00501797">
      <w:pPr>
        <w:pStyle w:val="Standard"/>
        <w:rPr>
          <w:rFonts w:cs="Times New Roman"/>
          <w:color w:val="000000"/>
          <w:shd w:val="clear" w:color="auto" w:fill="FFFFFF"/>
        </w:rPr>
      </w:pPr>
    </w:p>
    <w:p w:rsidR="00501797" w:rsidRPr="00987605" w:rsidRDefault="00501797">
      <w:pPr>
        <w:pStyle w:val="Standard"/>
        <w:rPr>
          <w:rFonts w:cs="Times New Roman"/>
          <w:b/>
          <w:bCs/>
        </w:rPr>
      </w:pPr>
    </w:p>
    <w:p w:rsidR="00501797" w:rsidRPr="00987605" w:rsidRDefault="00501797">
      <w:pPr>
        <w:pageBreakBefore/>
        <w:rPr>
          <w:rFonts w:cs="Times New Roman"/>
        </w:rPr>
      </w:pPr>
    </w:p>
    <w:p w:rsidR="00501797" w:rsidRPr="00987605" w:rsidRDefault="00501797">
      <w:pPr>
        <w:pStyle w:val="Standard"/>
        <w:spacing w:line="360" w:lineRule="auto"/>
        <w:jc w:val="center"/>
        <w:rPr>
          <w:rFonts w:cs="Times New Roman"/>
        </w:rPr>
      </w:pPr>
      <w:r w:rsidRPr="00987605">
        <w:rPr>
          <w:rFonts w:cs="Times New Roman"/>
        </w:rPr>
        <w:t>KLASA 3 TI Technik informatyk</w:t>
      </w:r>
    </w:p>
    <w:p w:rsidR="00501797" w:rsidRPr="00987605" w:rsidRDefault="00501797">
      <w:pPr>
        <w:pStyle w:val="Standard"/>
        <w:spacing w:line="276" w:lineRule="auto"/>
        <w:jc w:val="both"/>
        <w:rPr>
          <w:rFonts w:cs="Times New Roman"/>
          <w:color w:val="000000"/>
          <w:shd w:val="clear" w:color="auto" w:fill="FFFFFF"/>
        </w:rPr>
      </w:pPr>
    </w:p>
    <w:tbl>
      <w:tblPr>
        <w:tblW w:w="10740" w:type="dxa"/>
        <w:tblInd w:w="-186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96"/>
        <w:gridCol w:w="2801"/>
        <w:gridCol w:w="2381"/>
        <w:gridCol w:w="2241"/>
        <w:gridCol w:w="2521"/>
      </w:tblGrid>
      <w:tr w:rsidR="00501797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Lp.</w:t>
            </w: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01797" w:rsidRPr="00987605" w:rsidRDefault="00501797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Nazwa przedmiotu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01797" w:rsidRPr="00987605" w:rsidRDefault="00501797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Tytuł podręcznika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01797" w:rsidRPr="00987605" w:rsidRDefault="00501797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  <w:p w:rsidR="00501797" w:rsidRPr="00987605" w:rsidRDefault="00501797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Autor</w:t>
            </w:r>
          </w:p>
          <w:p w:rsidR="00501797" w:rsidRPr="00987605" w:rsidRDefault="00501797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01797" w:rsidRPr="00987605" w:rsidRDefault="00501797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Wydawnictwo</w:t>
            </w:r>
          </w:p>
        </w:tc>
      </w:tr>
      <w:tr w:rsidR="00501797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ind w:left="720" w:hanging="360"/>
              <w:rPr>
                <w:rStyle w:val="HeaderChar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rPr>
                <w:rStyle w:val="HeaderChar"/>
                <w:color w:val="000000"/>
                <w:shd w:val="clear" w:color="auto" w:fill="FFFFFF"/>
              </w:rPr>
            </w:pPr>
            <w:r w:rsidRPr="00987605">
              <w:rPr>
                <w:rStyle w:val="HeaderChar"/>
                <w:color w:val="000000"/>
                <w:shd w:val="clear" w:color="auto" w:fill="FFFFFF"/>
              </w:rPr>
              <w:t>Język polski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5D19C3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“Sztuka wyrazu” część 5 Młoda Polska oraz część 6 dwudziestolecie międzywojenne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5D19C3">
            <w:pPr>
              <w:rPr>
                <w:rFonts w:cs="Times New Roman"/>
                <w:color w:val="333333"/>
              </w:rPr>
            </w:pPr>
            <w:r w:rsidRPr="00987605">
              <w:rPr>
                <w:rFonts w:cs="Times New Roman"/>
                <w:color w:val="333333"/>
              </w:rPr>
              <w:t>Dorota Dąbrowska,  Ewa Prylińska, Cecylia Ratajczak, Adam Regiewicz</w:t>
            </w:r>
          </w:p>
          <w:p w:rsidR="00501797" w:rsidRPr="00987605" w:rsidRDefault="00501797" w:rsidP="005D19C3">
            <w:pPr>
              <w:pStyle w:val="Standard"/>
              <w:rPr>
                <w:rFonts w:cs="Times New Roman"/>
                <w:shd w:val="clear" w:color="auto" w:fill="FFFFFF"/>
              </w:rPr>
            </w:pPr>
            <w:r w:rsidRPr="00987605">
              <w:rPr>
                <w:rFonts w:cs="Times New Roman"/>
              </w:rPr>
              <w:br/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5D19C3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GWO</w:t>
            </w:r>
          </w:p>
        </w:tc>
      </w:tr>
      <w:tr w:rsidR="00501797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Historia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0112D3">
            <w:pPr>
              <w:rPr>
                <w:rFonts w:cs="Times New Roman"/>
              </w:rPr>
            </w:pPr>
            <w:r w:rsidRPr="00987605">
              <w:rPr>
                <w:rFonts w:cs="Times New Roman"/>
              </w:rPr>
              <w:t>Poznać przeszłość 3.</w:t>
            </w:r>
          </w:p>
          <w:p w:rsidR="00501797" w:rsidRPr="00987605" w:rsidRDefault="00501797" w:rsidP="000112D3">
            <w:pPr>
              <w:rPr>
                <w:rFonts w:cs="Times New Roman"/>
              </w:rPr>
            </w:pPr>
            <w:r w:rsidRPr="00987605">
              <w:rPr>
                <w:rFonts w:cs="Times New Roman"/>
              </w:rPr>
              <w:t xml:space="preserve">Podręcznik do historii dla liceum ogólnokształcącego i technikum. </w:t>
            </w:r>
          </w:p>
          <w:p w:rsidR="00501797" w:rsidRPr="00987605" w:rsidRDefault="00501797" w:rsidP="000112D3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</w:rPr>
              <w:t>Zakres podstawowy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001FEE9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Jarosław Kłoczko, Anna Łaszuk, Stanisław Roszak.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001FEE9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 xml:space="preserve">Nowa Era </w:t>
            </w:r>
          </w:p>
        </w:tc>
      </w:tr>
      <w:tr w:rsidR="00501797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7D336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Geografia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7D3361">
            <w:pPr>
              <w:jc w:val="both"/>
              <w:rPr>
                <w:rFonts w:cs="Times New Roman"/>
              </w:rPr>
            </w:pPr>
            <w:r w:rsidRPr="00987605">
              <w:rPr>
                <w:rFonts w:cs="Times New Roman"/>
              </w:rPr>
              <w:t>Oblicza geografii 3</w:t>
            </w:r>
          </w:p>
          <w:p w:rsidR="00501797" w:rsidRPr="00987605" w:rsidRDefault="00501797" w:rsidP="007D3361">
            <w:pPr>
              <w:jc w:val="both"/>
              <w:rPr>
                <w:rFonts w:cs="Times New Roman"/>
              </w:rPr>
            </w:pPr>
            <w:r w:rsidRPr="00987605">
              <w:rPr>
                <w:rFonts w:cs="Times New Roman"/>
              </w:rPr>
              <w:t xml:space="preserve">Podręcznik dla liceum ogólnokształcącego </w:t>
            </w:r>
            <w:r w:rsidRPr="00987605">
              <w:rPr>
                <w:rFonts w:cs="Times New Roman"/>
              </w:rPr>
              <w:br/>
              <w:t xml:space="preserve">i technikum. </w:t>
            </w:r>
          </w:p>
          <w:p w:rsidR="00501797" w:rsidRPr="00987605" w:rsidRDefault="00501797" w:rsidP="007D3361">
            <w:pPr>
              <w:pStyle w:val="Standard"/>
              <w:rPr>
                <w:rFonts w:cs="Times New Roman"/>
              </w:rPr>
            </w:pPr>
            <w:r w:rsidRPr="00987605">
              <w:rPr>
                <w:rFonts w:cs="Times New Roman"/>
              </w:rPr>
              <w:t>Zakres podstawowy</w:t>
            </w:r>
          </w:p>
          <w:p w:rsidR="00501797" w:rsidRPr="00987605" w:rsidRDefault="00501797" w:rsidP="007D3361">
            <w:pPr>
              <w:pStyle w:val="Standard"/>
              <w:rPr>
                <w:rFonts w:cs="Times New Roman"/>
              </w:rPr>
            </w:pPr>
          </w:p>
          <w:p w:rsidR="00501797" w:rsidRPr="00987605" w:rsidRDefault="00501797" w:rsidP="007D3361">
            <w:pPr>
              <w:pStyle w:val="Standard"/>
              <w:rPr>
                <w:rFonts w:cs="Times New Roman"/>
              </w:rPr>
            </w:pP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7D3361">
            <w:pPr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Czesław Adamiak</w:t>
            </w:r>
          </w:p>
          <w:p w:rsidR="00501797" w:rsidRPr="00987605" w:rsidRDefault="00501797" w:rsidP="007D3361">
            <w:pPr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Anna Dubownik</w:t>
            </w:r>
          </w:p>
          <w:p w:rsidR="00501797" w:rsidRPr="00987605" w:rsidRDefault="00501797" w:rsidP="007D3361">
            <w:pPr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Marcin Świtoniak</w:t>
            </w:r>
          </w:p>
          <w:p w:rsidR="00501797" w:rsidRPr="00987605" w:rsidRDefault="00501797" w:rsidP="007D3361">
            <w:pPr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Marcin Nowak</w:t>
            </w:r>
          </w:p>
          <w:p w:rsidR="00501797" w:rsidRPr="00987605" w:rsidRDefault="00501797" w:rsidP="007D3361">
            <w:pPr>
              <w:pStyle w:val="Standard"/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Barbara Szyda</w:t>
            </w:r>
          </w:p>
          <w:p w:rsidR="00501797" w:rsidRPr="00987605" w:rsidRDefault="00501797" w:rsidP="007D336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7D336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 xml:space="preserve">Nowa Era </w:t>
            </w:r>
          </w:p>
        </w:tc>
      </w:tr>
      <w:tr w:rsidR="00501797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Biologia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4B6DB54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Biologia na czasie 2 Podręcznik dla liceum ogólnokształcącego i technikum, zakres podstawowy.</w:t>
            </w:r>
          </w:p>
          <w:p w:rsidR="00501797" w:rsidRPr="00987605" w:rsidRDefault="00501797" w:rsidP="04B6DB54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/kontynuacja/.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4B6DB54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Anna Helmin, Jolanta Holeczek.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4B6DB54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Nowa Era.</w:t>
            </w:r>
          </w:p>
        </w:tc>
      </w:tr>
      <w:tr w:rsidR="00501797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Chemia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001FEE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To jest chemia 2</w:t>
            </w:r>
          </w:p>
          <w:p w:rsidR="00501797" w:rsidRPr="00987605" w:rsidRDefault="00501797" w:rsidP="2001FEE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Zakres podstawowy</w:t>
            </w:r>
          </w:p>
          <w:p w:rsidR="00501797" w:rsidRPr="00987605" w:rsidRDefault="00501797" w:rsidP="2001FEE9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001FEE9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R. Hassa i inni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001FEE9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Nowa Era</w:t>
            </w:r>
          </w:p>
        </w:tc>
      </w:tr>
      <w:tr w:rsidR="00501797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Fizyka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C68E527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Odkryć fizykę 3</w:t>
            </w:r>
          </w:p>
          <w:p w:rsidR="00501797" w:rsidRPr="00987605" w:rsidRDefault="00501797" w:rsidP="5B865D13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Zakres podstawowy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5B865D13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M. Braun, W. Śliwa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5B865D13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Nowa Era</w:t>
            </w:r>
          </w:p>
        </w:tc>
      </w:tr>
      <w:tr w:rsidR="00501797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Matematyka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Matematyka 2</w:t>
            </w:r>
          </w:p>
          <w:p w:rsidR="00501797" w:rsidRPr="00987605" w:rsidRDefault="00501797" w:rsidP="3FF6C385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Zakres podstawowy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W. Babiański</w:t>
            </w:r>
          </w:p>
          <w:p w:rsidR="00501797" w:rsidRPr="00987605" w:rsidRDefault="00501797" w:rsidP="3FF6C385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L. Chańko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3FF6C385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Nowa Era</w:t>
            </w:r>
          </w:p>
        </w:tc>
      </w:tr>
      <w:tr w:rsidR="00501797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Informatyka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C68E527">
            <w:pPr>
              <w:pStyle w:val="Standard"/>
              <w:rPr>
                <w:rFonts w:cs="Times New Roman"/>
                <w:shd w:val="clear" w:color="auto" w:fill="FFFFFF"/>
              </w:rPr>
            </w:pPr>
            <w:r w:rsidRPr="00987605">
              <w:rPr>
                <w:rFonts w:cs="Times New Roman"/>
              </w:rPr>
              <w:t>Informatyka. Zakres podstawowy. Część 3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C68E527">
            <w:pPr>
              <w:pStyle w:val="Standard"/>
              <w:rPr>
                <w:rFonts w:cs="Times New Roman"/>
                <w:shd w:val="clear" w:color="auto" w:fill="FFFFFF"/>
              </w:rPr>
            </w:pPr>
            <w:r w:rsidRPr="00987605">
              <w:rPr>
                <w:rFonts w:cs="Times New Roman"/>
              </w:rPr>
              <w:t>Wanda Jochemczyk, Katarzyna Olędzka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C68E527">
            <w:pPr>
              <w:pStyle w:val="Standard"/>
              <w:rPr>
                <w:rFonts w:cs="Times New Roman"/>
                <w:shd w:val="clear" w:color="auto" w:fill="FFFFFF"/>
              </w:rPr>
            </w:pPr>
            <w:r w:rsidRPr="00987605">
              <w:rPr>
                <w:rFonts w:cs="Times New Roman"/>
              </w:rPr>
              <w:t>WSiP</w:t>
            </w:r>
          </w:p>
        </w:tc>
      </w:tr>
      <w:tr w:rsidR="00501797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001FEE9">
            <w:pPr>
              <w:pStyle w:val="Standard"/>
              <w:rPr>
                <w:rFonts w:cs="Times New Roman"/>
                <w:color w:val="000000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001FEE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Informatyka rozszerzona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5BCD7694">
            <w:pPr>
              <w:pStyle w:val="Standard"/>
              <w:rPr>
                <w:rFonts w:cs="Times New Roman"/>
              </w:rPr>
            </w:pPr>
            <w:r w:rsidRPr="00987605">
              <w:rPr>
                <w:rFonts w:cs="Times New Roman"/>
              </w:rPr>
              <w:t>Informatyka. Zakres rozszerzony. Część 3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5BCD7694">
            <w:pPr>
              <w:pStyle w:val="Standard"/>
              <w:rPr>
                <w:rFonts w:cs="Times New Roman"/>
              </w:rPr>
            </w:pPr>
            <w:r w:rsidRPr="00987605">
              <w:rPr>
                <w:rFonts w:cs="Times New Roman"/>
              </w:rPr>
              <w:t>Wojciech Hermanowski, Sławomir Sidor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5BCD7694">
            <w:pPr>
              <w:pStyle w:val="Standard"/>
              <w:rPr>
                <w:rFonts w:cs="Times New Roman"/>
              </w:rPr>
            </w:pPr>
            <w:r w:rsidRPr="00987605">
              <w:rPr>
                <w:rFonts w:cs="Times New Roman"/>
              </w:rPr>
              <w:t>OPERON</w:t>
            </w:r>
          </w:p>
        </w:tc>
      </w:tr>
    </w:tbl>
    <w:p w:rsidR="00501797" w:rsidRPr="00987605" w:rsidRDefault="00501797">
      <w:pPr>
        <w:rPr>
          <w:rFonts w:cs="Times New Roman"/>
        </w:rPr>
      </w:pPr>
    </w:p>
    <w:p w:rsidR="00501797" w:rsidRPr="00987605" w:rsidRDefault="00501797">
      <w:pPr>
        <w:pStyle w:val="Standard"/>
        <w:rPr>
          <w:rFonts w:cs="Times New Roman"/>
          <w:color w:val="000000"/>
          <w:shd w:val="clear" w:color="auto" w:fill="FFFFFF"/>
        </w:rPr>
      </w:pPr>
    </w:p>
    <w:p w:rsidR="00501797" w:rsidRPr="00987605" w:rsidRDefault="00501797">
      <w:pPr>
        <w:pStyle w:val="Standard"/>
        <w:rPr>
          <w:rFonts w:cs="Times New Roman"/>
          <w:b/>
          <w:bCs/>
        </w:rPr>
      </w:pPr>
    </w:p>
    <w:p w:rsidR="00501797" w:rsidRPr="00987605" w:rsidRDefault="00501797">
      <w:pPr>
        <w:pStyle w:val="Standard"/>
        <w:rPr>
          <w:rFonts w:cs="Times New Roman"/>
          <w:b/>
          <w:bCs/>
        </w:rPr>
      </w:pPr>
    </w:p>
    <w:p w:rsidR="00501797" w:rsidRPr="00987605" w:rsidRDefault="00501797">
      <w:pPr>
        <w:pStyle w:val="Standard"/>
        <w:rPr>
          <w:rFonts w:cs="Times New Roman"/>
          <w:b/>
          <w:bCs/>
        </w:rPr>
      </w:pPr>
    </w:p>
    <w:p w:rsidR="00501797" w:rsidRPr="00987605" w:rsidRDefault="00501797">
      <w:pPr>
        <w:pStyle w:val="Standard"/>
        <w:spacing w:line="360" w:lineRule="auto"/>
        <w:jc w:val="center"/>
        <w:rPr>
          <w:rFonts w:cs="Times New Roman"/>
        </w:rPr>
      </w:pPr>
      <w:r w:rsidRPr="00987605">
        <w:rPr>
          <w:rFonts w:cs="Times New Roman"/>
        </w:rPr>
        <w:t>KLASA 3 TL Technik logistyk</w:t>
      </w:r>
    </w:p>
    <w:p w:rsidR="00501797" w:rsidRPr="00987605" w:rsidRDefault="00501797">
      <w:pPr>
        <w:pStyle w:val="Standard"/>
        <w:spacing w:line="276" w:lineRule="auto"/>
        <w:jc w:val="both"/>
        <w:rPr>
          <w:rFonts w:cs="Times New Roman"/>
          <w:color w:val="000000"/>
          <w:shd w:val="clear" w:color="auto" w:fill="FFFFFF"/>
        </w:rPr>
      </w:pPr>
    </w:p>
    <w:tbl>
      <w:tblPr>
        <w:tblW w:w="10740" w:type="dxa"/>
        <w:tblInd w:w="-186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96"/>
        <w:gridCol w:w="2801"/>
        <w:gridCol w:w="2381"/>
        <w:gridCol w:w="2241"/>
        <w:gridCol w:w="2521"/>
      </w:tblGrid>
      <w:tr w:rsidR="00501797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Lp.</w:t>
            </w: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01797" w:rsidRPr="00987605" w:rsidRDefault="00501797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Nazwa przedmiotu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01797" w:rsidRPr="00987605" w:rsidRDefault="00501797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Tytuł podręcznika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01797" w:rsidRPr="00987605" w:rsidRDefault="00501797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  <w:p w:rsidR="00501797" w:rsidRPr="00987605" w:rsidRDefault="00501797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Autor</w:t>
            </w:r>
          </w:p>
          <w:p w:rsidR="00501797" w:rsidRPr="00987605" w:rsidRDefault="00501797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01797" w:rsidRPr="00987605" w:rsidRDefault="00501797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Wydawnictwo</w:t>
            </w:r>
          </w:p>
        </w:tc>
      </w:tr>
      <w:tr w:rsidR="00501797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ind w:left="720" w:hanging="360"/>
              <w:rPr>
                <w:rStyle w:val="HeaderChar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rPr>
                <w:rStyle w:val="HeaderChar"/>
                <w:color w:val="000000"/>
                <w:shd w:val="clear" w:color="auto" w:fill="FFFFFF"/>
              </w:rPr>
            </w:pPr>
            <w:r w:rsidRPr="00987605">
              <w:rPr>
                <w:rStyle w:val="HeaderChar"/>
                <w:color w:val="000000"/>
                <w:shd w:val="clear" w:color="auto" w:fill="FFFFFF"/>
              </w:rPr>
              <w:t>Język polski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5D19C3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“Sztuka wyrazu” część 5 Młoda Polska oraz część 6 dwudziestolecie międzywojenne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5D19C3">
            <w:pPr>
              <w:rPr>
                <w:rFonts w:cs="Times New Roman"/>
                <w:color w:val="333333"/>
              </w:rPr>
            </w:pPr>
            <w:r w:rsidRPr="00987605">
              <w:rPr>
                <w:rFonts w:cs="Times New Roman"/>
                <w:color w:val="333333"/>
              </w:rPr>
              <w:t>Dorota Dąbrowska,  Ewa Prylińska, Cecylia Ratajczak, Adam Regiewicz</w:t>
            </w:r>
          </w:p>
          <w:p w:rsidR="00501797" w:rsidRPr="00987605" w:rsidRDefault="00501797" w:rsidP="005D19C3">
            <w:pPr>
              <w:pStyle w:val="Standard"/>
              <w:rPr>
                <w:rFonts w:cs="Times New Roman"/>
                <w:shd w:val="clear" w:color="auto" w:fill="FFFFFF"/>
              </w:rPr>
            </w:pPr>
            <w:r w:rsidRPr="00987605">
              <w:rPr>
                <w:rFonts w:cs="Times New Roman"/>
              </w:rPr>
              <w:br/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5D19C3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GWO</w:t>
            </w:r>
          </w:p>
        </w:tc>
      </w:tr>
      <w:tr w:rsidR="00501797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0112D3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Historia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0112D3">
            <w:pPr>
              <w:rPr>
                <w:rFonts w:cs="Times New Roman"/>
              </w:rPr>
            </w:pPr>
            <w:r w:rsidRPr="00987605">
              <w:rPr>
                <w:rFonts w:cs="Times New Roman"/>
              </w:rPr>
              <w:t>Poznać przeszłość 3.</w:t>
            </w:r>
          </w:p>
          <w:p w:rsidR="00501797" w:rsidRPr="00987605" w:rsidRDefault="00501797" w:rsidP="000112D3">
            <w:pPr>
              <w:rPr>
                <w:rFonts w:cs="Times New Roman"/>
              </w:rPr>
            </w:pPr>
            <w:r w:rsidRPr="00987605">
              <w:rPr>
                <w:rFonts w:cs="Times New Roman"/>
              </w:rPr>
              <w:t xml:space="preserve">Podręcznik do historii dla liceum ogólnokształcącego i technikum. </w:t>
            </w:r>
          </w:p>
          <w:p w:rsidR="00501797" w:rsidRPr="00987605" w:rsidRDefault="00501797" w:rsidP="000112D3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</w:rPr>
              <w:t>Zakres podstawowy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0112D3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Jarosław Kłoczko, Anna Łaszuk, Stanisław Roszak.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0112D3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 xml:space="preserve">Nowa Era </w:t>
            </w:r>
          </w:p>
        </w:tc>
      </w:tr>
      <w:tr w:rsidR="00501797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Podstawy przedsiębiorczości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 xml:space="preserve">Podręcznik do ustalenia 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 xml:space="preserve">w I tygodniu września  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z  nauczycielem.</w:t>
            </w:r>
          </w:p>
        </w:tc>
      </w:tr>
      <w:tr w:rsidR="00501797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7D336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Geografia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7D3361">
            <w:pPr>
              <w:jc w:val="both"/>
              <w:rPr>
                <w:rFonts w:cs="Times New Roman"/>
              </w:rPr>
            </w:pPr>
            <w:r w:rsidRPr="00987605">
              <w:rPr>
                <w:rFonts w:cs="Times New Roman"/>
              </w:rPr>
              <w:t>Oblicza geografii 3</w:t>
            </w:r>
          </w:p>
          <w:p w:rsidR="00501797" w:rsidRPr="00987605" w:rsidRDefault="00501797" w:rsidP="007D3361">
            <w:pPr>
              <w:jc w:val="both"/>
              <w:rPr>
                <w:rFonts w:cs="Times New Roman"/>
              </w:rPr>
            </w:pPr>
            <w:r w:rsidRPr="00987605">
              <w:rPr>
                <w:rFonts w:cs="Times New Roman"/>
              </w:rPr>
              <w:t xml:space="preserve">Podręcznik dla liceum ogólnokształcącego </w:t>
            </w:r>
            <w:r w:rsidRPr="00987605">
              <w:rPr>
                <w:rFonts w:cs="Times New Roman"/>
              </w:rPr>
              <w:br/>
              <w:t xml:space="preserve">i technikum. </w:t>
            </w:r>
          </w:p>
          <w:p w:rsidR="00501797" w:rsidRPr="00987605" w:rsidRDefault="00501797" w:rsidP="007D3361">
            <w:pPr>
              <w:pStyle w:val="Standard"/>
              <w:rPr>
                <w:rFonts w:cs="Times New Roman"/>
              </w:rPr>
            </w:pPr>
            <w:r w:rsidRPr="00987605">
              <w:rPr>
                <w:rFonts w:cs="Times New Roman"/>
              </w:rPr>
              <w:t>Zakres podstawowy</w:t>
            </w:r>
          </w:p>
          <w:p w:rsidR="00501797" w:rsidRPr="00987605" w:rsidRDefault="00501797" w:rsidP="007D3361">
            <w:pPr>
              <w:pStyle w:val="Standard"/>
              <w:rPr>
                <w:rFonts w:cs="Times New Roman"/>
              </w:rPr>
            </w:pPr>
          </w:p>
          <w:p w:rsidR="00501797" w:rsidRPr="00987605" w:rsidRDefault="00501797" w:rsidP="007D3361">
            <w:pPr>
              <w:jc w:val="both"/>
              <w:rPr>
                <w:rFonts w:cs="Times New Roman"/>
              </w:rPr>
            </w:pPr>
            <w:r w:rsidRPr="00987605">
              <w:rPr>
                <w:rFonts w:cs="Times New Roman"/>
              </w:rPr>
              <w:t>Oblicza geografii 3</w:t>
            </w:r>
          </w:p>
          <w:p w:rsidR="00501797" w:rsidRPr="00987605" w:rsidRDefault="00501797" w:rsidP="007D3361">
            <w:pPr>
              <w:jc w:val="both"/>
              <w:rPr>
                <w:rFonts w:cs="Times New Roman"/>
              </w:rPr>
            </w:pPr>
            <w:r w:rsidRPr="00987605">
              <w:rPr>
                <w:rFonts w:cs="Times New Roman"/>
              </w:rPr>
              <w:t xml:space="preserve">Podręcznik dla liceum ogólnokształcącego </w:t>
            </w:r>
            <w:r w:rsidRPr="00987605">
              <w:rPr>
                <w:rFonts w:cs="Times New Roman"/>
              </w:rPr>
              <w:br/>
              <w:t xml:space="preserve">i technikum. </w:t>
            </w:r>
          </w:p>
          <w:p w:rsidR="00501797" w:rsidRPr="00987605" w:rsidRDefault="00501797" w:rsidP="007D3361">
            <w:pPr>
              <w:pStyle w:val="Standard"/>
              <w:rPr>
                <w:rFonts w:cs="Times New Roman"/>
              </w:rPr>
            </w:pPr>
            <w:r w:rsidRPr="00987605">
              <w:rPr>
                <w:rFonts w:cs="Times New Roman"/>
              </w:rPr>
              <w:t>Zakres rozszerzony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7D3361">
            <w:pPr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Czesław Adamiak</w:t>
            </w:r>
          </w:p>
          <w:p w:rsidR="00501797" w:rsidRPr="00987605" w:rsidRDefault="00501797" w:rsidP="007D3361">
            <w:pPr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Anna Dubownik</w:t>
            </w:r>
          </w:p>
          <w:p w:rsidR="00501797" w:rsidRPr="00987605" w:rsidRDefault="00501797" w:rsidP="007D3361">
            <w:pPr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Marcin Świtoniak</w:t>
            </w:r>
          </w:p>
          <w:p w:rsidR="00501797" w:rsidRPr="00987605" w:rsidRDefault="00501797" w:rsidP="007D3361">
            <w:pPr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Marcin Nowak</w:t>
            </w:r>
          </w:p>
          <w:p w:rsidR="00501797" w:rsidRPr="00987605" w:rsidRDefault="00501797" w:rsidP="007D3361">
            <w:pPr>
              <w:pStyle w:val="Standard"/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Barbara Szyda</w:t>
            </w:r>
          </w:p>
          <w:p w:rsidR="00501797" w:rsidRPr="00987605" w:rsidRDefault="00501797" w:rsidP="007D3361">
            <w:pPr>
              <w:pStyle w:val="Standard"/>
              <w:rPr>
                <w:rFonts w:cs="Times New Roman"/>
                <w:shd w:val="clear" w:color="auto" w:fill="F7F7F7"/>
              </w:rPr>
            </w:pPr>
          </w:p>
          <w:p w:rsidR="00501797" w:rsidRPr="00987605" w:rsidRDefault="00501797" w:rsidP="007D3361">
            <w:pPr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Marcin Świtoniak</w:t>
            </w:r>
          </w:p>
          <w:p w:rsidR="00501797" w:rsidRPr="00987605" w:rsidRDefault="00501797" w:rsidP="007D3361">
            <w:pPr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Teresa Wieczorek</w:t>
            </w:r>
          </w:p>
          <w:p w:rsidR="00501797" w:rsidRPr="00987605" w:rsidRDefault="00501797" w:rsidP="007D3361">
            <w:pPr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Roman Malarz</w:t>
            </w:r>
          </w:p>
          <w:p w:rsidR="00501797" w:rsidRPr="00987605" w:rsidRDefault="00501797" w:rsidP="007D3361">
            <w:pPr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Tomasz Karasiewicz</w:t>
            </w:r>
          </w:p>
          <w:p w:rsidR="00501797" w:rsidRPr="00987605" w:rsidRDefault="00501797" w:rsidP="007D3361">
            <w:pPr>
              <w:pStyle w:val="Standard"/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Marek Więckowski</w:t>
            </w:r>
          </w:p>
          <w:p w:rsidR="00501797" w:rsidRPr="00987605" w:rsidRDefault="00501797" w:rsidP="007D3361">
            <w:pPr>
              <w:pStyle w:val="Standard"/>
              <w:rPr>
                <w:rFonts w:cs="Times New Roman"/>
                <w:shd w:val="clear" w:color="auto" w:fill="F7F7F7"/>
              </w:rPr>
            </w:pPr>
          </w:p>
          <w:p w:rsidR="00501797" w:rsidRPr="00987605" w:rsidRDefault="00501797" w:rsidP="007D3361">
            <w:pPr>
              <w:pStyle w:val="Standard"/>
              <w:rPr>
                <w:rFonts w:cs="Times New Roman"/>
                <w:shd w:val="clear" w:color="auto" w:fill="F7F7F7"/>
              </w:rPr>
            </w:pPr>
          </w:p>
          <w:p w:rsidR="00501797" w:rsidRPr="00987605" w:rsidRDefault="00501797" w:rsidP="007D336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7D336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 xml:space="preserve">Nowa Era </w:t>
            </w:r>
          </w:p>
        </w:tc>
      </w:tr>
      <w:tr w:rsidR="00501797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Biologia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4B6DB54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Biologia na czasie 2 Podręcznik dla liceum ogólnokształcącego i technikum, zakres podstawowy.</w:t>
            </w:r>
          </w:p>
          <w:p w:rsidR="00501797" w:rsidRPr="00987605" w:rsidRDefault="00501797" w:rsidP="04B6DB54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/kontynuacja/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4B6DB54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Anna Helmin, Jolanta Holeczek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4B6DB54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Nowa Era.</w:t>
            </w:r>
          </w:p>
        </w:tc>
      </w:tr>
      <w:tr w:rsidR="00501797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Chemia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001FEE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To jest chemia 2</w:t>
            </w:r>
          </w:p>
          <w:p w:rsidR="00501797" w:rsidRPr="00987605" w:rsidRDefault="00501797" w:rsidP="2001FEE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Zakres podstawowy</w:t>
            </w:r>
          </w:p>
          <w:p w:rsidR="00501797" w:rsidRPr="00987605" w:rsidRDefault="00501797" w:rsidP="2001FEE9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001FEE9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R. Hassa i inni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001FEE9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Nowa Era</w:t>
            </w:r>
          </w:p>
        </w:tc>
      </w:tr>
      <w:tr w:rsidR="00501797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Fizyka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C68E527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Odkryć fizykę 3</w:t>
            </w:r>
          </w:p>
          <w:p w:rsidR="00501797" w:rsidRPr="00987605" w:rsidRDefault="00501797" w:rsidP="2C68E52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Zakres podstawowy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5B865D13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M. Braun, W. Śliwa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C68E52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Nowa Era</w:t>
            </w:r>
          </w:p>
        </w:tc>
      </w:tr>
      <w:tr w:rsidR="00501797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Matematyka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Matematyka 2</w:t>
            </w:r>
          </w:p>
          <w:p w:rsidR="00501797" w:rsidRPr="00987605" w:rsidRDefault="00501797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Zakres podstawowy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W. Babiański</w:t>
            </w:r>
          </w:p>
          <w:p w:rsidR="00501797" w:rsidRPr="00987605" w:rsidRDefault="00501797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L. Chańko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Nowa Era</w:t>
            </w:r>
          </w:p>
        </w:tc>
      </w:tr>
      <w:tr w:rsidR="00501797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Informatyka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C68E527">
            <w:pPr>
              <w:pStyle w:val="Standard"/>
              <w:rPr>
                <w:rFonts w:cs="Times New Roman"/>
              </w:rPr>
            </w:pPr>
            <w:r w:rsidRPr="00987605">
              <w:rPr>
                <w:rFonts w:cs="Times New Roman"/>
              </w:rPr>
              <w:t>Informatyka. Zakres podstawowy. Część 3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C68E527">
            <w:pPr>
              <w:pStyle w:val="Standard"/>
              <w:rPr>
                <w:rFonts w:cs="Times New Roman"/>
              </w:rPr>
            </w:pPr>
            <w:r w:rsidRPr="00987605">
              <w:rPr>
                <w:rFonts w:cs="Times New Roman"/>
              </w:rPr>
              <w:t>Wanda Jochemczyk, Katarzyna Olędzka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C68E527">
            <w:pPr>
              <w:pStyle w:val="Standard"/>
              <w:rPr>
                <w:rFonts w:cs="Times New Roman"/>
              </w:rPr>
            </w:pPr>
            <w:r w:rsidRPr="00987605">
              <w:rPr>
                <w:rFonts w:cs="Times New Roman"/>
              </w:rPr>
              <w:t>WSiP</w:t>
            </w:r>
          </w:p>
        </w:tc>
      </w:tr>
      <w:tr w:rsidR="00501797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Geografia rozszerzona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Oblicza geografii 2 Zakres rozszerzony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 xml:space="preserve">T Rachwał W Kilar 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 xml:space="preserve">Nowa Era </w:t>
            </w:r>
          </w:p>
        </w:tc>
      </w:tr>
    </w:tbl>
    <w:p w:rsidR="00501797" w:rsidRPr="00987605" w:rsidRDefault="00501797">
      <w:pPr>
        <w:rPr>
          <w:rFonts w:cs="Times New Roman"/>
        </w:rPr>
      </w:pPr>
    </w:p>
    <w:p w:rsidR="00501797" w:rsidRPr="00987605" w:rsidRDefault="00501797">
      <w:pPr>
        <w:rPr>
          <w:rFonts w:cs="Times New Roman"/>
        </w:rPr>
      </w:pPr>
    </w:p>
    <w:p w:rsidR="00501797" w:rsidRPr="00987605" w:rsidRDefault="00501797">
      <w:pPr>
        <w:pStyle w:val="Standard"/>
        <w:rPr>
          <w:rFonts w:cs="Times New Roman"/>
          <w:color w:val="000000"/>
          <w:shd w:val="clear" w:color="auto" w:fill="FFFFFF"/>
        </w:rPr>
      </w:pPr>
    </w:p>
    <w:p w:rsidR="00501797" w:rsidRPr="00987605" w:rsidRDefault="00501797">
      <w:pPr>
        <w:pStyle w:val="Standard"/>
        <w:rPr>
          <w:rFonts w:cs="Times New Roman"/>
          <w:b/>
          <w:bCs/>
        </w:rPr>
      </w:pPr>
    </w:p>
    <w:p w:rsidR="00501797" w:rsidRPr="00987605" w:rsidRDefault="00501797">
      <w:pPr>
        <w:pageBreakBefore/>
        <w:rPr>
          <w:rFonts w:cs="Times New Roman"/>
        </w:rPr>
      </w:pPr>
    </w:p>
    <w:p w:rsidR="00501797" w:rsidRPr="00987605" w:rsidRDefault="00501797">
      <w:pPr>
        <w:pStyle w:val="Standard"/>
        <w:spacing w:line="360" w:lineRule="auto"/>
        <w:jc w:val="center"/>
        <w:rPr>
          <w:rFonts w:cs="Times New Roman"/>
        </w:rPr>
      </w:pPr>
      <w:r w:rsidRPr="00987605">
        <w:rPr>
          <w:rFonts w:cs="Times New Roman"/>
        </w:rPr>
        <w:t>KLASA 3  TS Technik spedytor</w:t>
      </w:r>
    </w:p>
    <w:p w:rsidR="00501797" w:rsidRPr="00987605" w:rsidRDefault="00501797">
      <w:pPr>
        <w:pStyle w:val="Standard"/>
        <w:spacing w:line="276" w:lineRule="auto"/>
        <w:jc w:val="both"/>
        <w:rPr>
          <w:rFonts w:cs="Times New Roman"/>
          <w:color w:val="000000"/>
          <w:shd w:val="clear" w:color="auto" w:fill="FFFFFF"/>
        </w:rPr>
      </w:pPr>
    </w:p>
    <w:tbl>
      <w:tblPr>
        <w:tblW w:w="10740" w:type="dxa"/>
        <w:tblInd w:w="-186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96"/>
        <w:gridCol w:w="2801"/>
        <w:gridCol w:w="2381"/>
        <w:gridCol w:w="2241"/>
        <w:gridCol w:w="2521"/>
      </w:tblGrid>
      <w:tr w:rsidR="00501797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Lp.</w:t>
            </w: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01797" w:rsidRPr="00987605" w:rsidRDefault="00501797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Nazwa przedmiotu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01797" w:rsidRPr="00987605" w:rsidRDefault="00501797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Tytuł podręcznika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01797" w:rsidRPr="00987605" w:rsidRDefault="00501797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  <w:p w:rsidR="00501797" w:rsidRPr="00987605" w:rsidRDefault="00501797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Autor</w:t>
            </w:r>
          </w:p>
          <w:p w:rsidR="00501797" w:rsidRPr="00987605" w:rsidRDefault="00501797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01797" w:rsidRPr="00987605" w:rsidRDefault="00501797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Wydawnictwo</w:t>
            </w:r>
          </w:p>
        </w:tc>
      </w:tr>
      <w:tr w:rsidR="00501797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Język polski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001FEE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“Sztuka wyrazu” część 5 Młoda Polska oraz część 6 dwudziestolecie międzywojenne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001FEE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Dorota Dąbrowska, Ewa Prylińska, Cecylia Ratajczak, Adam Regiewicz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001FEE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Gdańskie wydawnictwo oświatowe</w:t>
            </w:r>
          </w:p>
        </w:tc>
      </w:tr>
      <w:tr w:rsidR="00501797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0112D3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Historia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0112D3">
            <w:pPr>
              <w:rPr>
                <w:rFonts w:cs="Times New Roman"/>
              </w:rPr>
            </w:pPr>
            <w:r w:rsidRPr="00987605">
              <w:rPr>
                <w:rFonts w:cs="Times New Roman"/>
              </w:rPr>
              <w:t>Poznać przeszłość 3.</w:t>
            </w:r>
          </w:p>
          <w:p w:rsidR="00501797" w:rsidRPr="00987605" w:rsidRDefault="00501797" w:rsidP="000112D3">
            <w:pPr>
              <w:rPr>
                <w:rFonts w:cs="Times New Roman"/>
              </w:rPr>
            </w:pPr>
            <w:r w:rsidRPr="00987605">
              <w:rPr>
                <w:rFonts w:cs="Times New Roman"/>
              </w:rPr>
              <w:t xml:space="preserve">Podręcznik do historii dla liceum ogólnokształcącego i technikum. </w:t>
            </w:r>
          </w:p>
          <w:p w:rsidR="00501797" w:rsidRPr="00987605" w:rsidRDefault="00501797" w:rsidP="000112D3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</w:rPr>
              <w:t>Zakres podstawowy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0112D3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Jarosław Kłoczko, Anna Łaszuk, Stanisław Roszak.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0112D3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 xml:space="preserve">Nowa Era </w:t>
            </w:r>
          </w:p>
        </w:tc>
      </w:tr>
      <w:tr w:rsidR="00501797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7D336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Geografia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7D3361">
            <w:pPr>
              <w:jc w:val="both"/>
              <w:rPr>
                <w:rFonts w:cs="Times New Roman"/>
              </w:rPr>
            </w:pPr>
            <w:r w:rsidRPr="00987605">
              <w:rPr>
                <w:rFonts w:cs="Times New Roman"/>
              </w:rPr>
              <w:t>Oblicza geografii 3</w:t>
            </w:r>
          </w:p>
          <w:p w:rsidR="00501797" w:rsidRPr="00987605" w:rsidRDefault="00501797" w:rsidP="007D3361">
            <w:pPr>
              <w:jc w:val="both"/>
              <w:rPr>
                <w:rFonts w:cs="Times New Roman"/>
              </w:rPr>
            </w:pPr>
            <w:r w:rsidRPr="00987605">
              <w:rPr>
                <w:rFonts w:cs="Times New Roman"/>
              </w:rPr>
              <w:t xml:space="preserve">Podręcznik dla liceum ogólnokształcącego </w:t>
            </w:r>
            <w:r w:rsidRPr="00987605">
              <w:rPr>
                <w:rFonts w:cs="Times New Roman"/>
              </w:rPr>
              <w:br/>
              <w:t xml:space="preserve">i technikum. </w:t>
            </w:r>
          </w:p>
          <w:p w:rsidR="00501797" w:rsidRPr="00987605" w:rsidRDefault="00501797" w:rsidP="007D3361">
            <w:pPr>
              <w:pStyle w:val="Standard"/>
              <w:rPr>
                <w:rFonts w:cs="Times New Roman"/>
              </w:rPr>
            </w:pPr>
            <w:r w:rsidRPr="00987605">
              <w:rPr>
                <w:rFonts w:cs="Times New Roman"/>
              </w:rPr>
              <w:t>Zakres podstawowy</w:t>
            </w:r>
          </w:p>
          <w:p w:rsidR="00501797" w:rsidRPr="00987605" w:rsidRDefault="00501797" w:rsidP="007D3361">
            <w:pPr>
              <w:pStyle w:val="Standard"/>
              <w:rPr>
                <w:rFonts w:cs="Times New Roman"/>
              </w:rPr>
            </w:pPr>
          </w:p>
          <w:p w:rsidR="00501797" w:rsidRPr="00987605" w:rsidRDefault="00501797" w:rsidP="007D3361">
            <w:pPr>
              <w:jc w:val="both"/>
              <w:rPr>
                <w:rFonts w:cs="Times New Roman"/>
              </w:rPr>
            </w:pPr>
            <w:r w:rsidRPr="00987605">
              <w:rPr>
                <w:rFonts w:cs="Times New Roman"/>
              </w:rPr>
              <w:t>Oblicza geografii 3</w:t>
            </w:r>
          </w:p>
          <w:p w:rsidR="00501797" w:rsidRPr="00987605" w:rsidRDefault="00501797" w:rsidP="007D3361">
            <w:pPr>
              <w:jc w:val="both"/>
              <w:rPr>
                <w:rFonts w:cs="Times New Roman"/>
              </w:rPr>
            </w:pPr>
            <w:r w:rsidRPr="00987605">
              <w:rPr>
                <w:rFonts w:cs="Times New Roman"/>
              </w:rPr>
              <w:t xml:space="preserve">Podręcznik dla liceum ogólnokształcącego </w:t>
            </w:r>
            <w:r w:rsidRPr="00987605">
              <w:rPr>
                <w:rFonts w:cs="Times New Roman"/>
              </w:rPr>
              <w:br/>
              <w:t xml:space="preserve">i technikum. </w:t>
            </w:r>
          </w:p>
          <w:p w:rsidR="00501797" w:rsidRPr="00987605" w:rsidRDefault="00501797" w:rsidP="007D3361">
            <w:pPr>
              <w:pStyle w:val="Standard"/>
              <w:rPr>
                <w:rFonts w:cs="Times New Roman"/>
              </w:rPr>
            </w:pPr>
            <w:r w:rsidRPr="00987605">
              <w:rPr>
                <w:rFonts w:cs="Times New Roman"/>
              </w:rPr>
              <w:t>Zakres rozszerzony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7D3361">
            <w:pPr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Czesław Adamiak</w:t>
            </w:r>
          </w:p>
          <w:p w:rsidR="00501797" w:rsidRPr="00987605" w:rsidRDefault="00501797" w:rsidP="007D3361">
            <w:pPr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Anna Dubownik</w:t>
            </w:r>
          </w:p>
          <w:p w:rsidR="00501797" w:rsidRPr="00987605" w:rsidRDefault="00501797" w:rsidP="007D3361">
            <w:pPr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Marcin Świtoniak</w:t>
            </w:r>
          </w:p>
          <w:p w:rsidR="00501797" w:rsidRPr="00987605" w:rsidRDefault="00501797" w:rsidP="007D3361">
            <w:pPr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Marcin Nowak</w:t>
            </w:r>
          </w:p>
          <w:p w:rsidR="00501797" w:rsidRPr="00987605" w:rsidRDefault="00501797" w:rsidP="007D3361">
            <w:pPr>
              <w:pStyle w:val="Standard"/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Barbara Szyda</w:t>
            </w:r>
          </w:p>
          <w:p w:rsidR="00501797" w:rsidRPr="00987605" w:rsidRDefault="00501797" w:rsidP="007D3361">
            <w:pPr>
              <w:pStyle w:val="Standard"/>
              <w:rPr>
                <w:rFonts w:cs="Times New Roman"/>
                <w:shd w:val="clear" w:color="auto" w:fill="F7F7F7"/>
              </w:rPr>
            </w:pPr>
          </w:p>
          <w:p w:rsidR="00501797" w:rsidRPr="00987605" w:rsidRDefault="00501797" w:rsidP="007D3361">
            <w:pPr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Marcin Świtoniak</w:t>
            </w:r>
          </w:p>
          <w:p w:rsidR="00501797" w:rsidRPr="00987605" w:rsidRDefault="00501797" w:rsidP="007D3361">
            <w:pPr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Teresa Wieczorek</w:t>
            </w:r>
          </w:p>
          <w:p w:rsidR="00501797" w:rsidRPr="00987605" w:rsidRDefault="00501797" w:rsidP="007D3361">
            <w:pPr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Roman Malarz</w:t>
            </w:r>
          </w:p>
          <w:p w:rsidR="00501797" w:rsidRPr="00987605" w:rsidRDefault="00501797" w:rsidP="007D3361">
            <w:pPr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Tomasz Karasiewicz</w:t>
            </w:r>
          </w:p>
          <w:p w:rsidR="00501797" w:rsidRPr="00987605" w:rsidRDefault="00501797" w:rsidP="007D3361">
            <w:pPr>
              <w:pStyle w:val="Standard"/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Marek Więckowski</w:t>
            </w:r>
          </w:p>
          <w:p w:rsidR="00501797" w:rsidRPr="00987605" w:rsidRDefault="00501797" w:rsidP="007D3361">
            <w:pPr>
              <w:pStyle w:val="Standard"/>
              <w:rPr>
                <w:rFonts w:cs="Times New Roman"/>
                <w:shd w:val="clear" w:color="auto" w:fill="F7F7F7"/>
              </w:rPr>
            </w:pPr>
          </w:p>
          <w:p w:rsidR="00501797" w:rsidRPr="00987605" w:rsidRDefault="00501797" w:rsidP="007D3361">
            <w:pPr>
              <w:pStyle w:val="Standard"/>
              <w:rPr>
                <w:rFonts w:cs="Times New Roman"/>
                <w:shd w:val="clear" w:color="auto" w:fill="F7F7F7"/>
              </w:rPr>
            </w:pPr>
          </w:p>
          <w:p w:rsidR="00501797" w:rsidRPr="00987605" w:rsidRDefault="00501797" w:rsidP="007D336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7D336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 xml:space="preserve">Nowa Era </w:t>
            </w:r>
          </w:p>
        </w:tc>
      </w:tr>
      <w:tr w:rsidR="00501797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Biologia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4B6DB54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Biologia na czasie 2 Podręcznik dla liceum ogólnokształcącego i technikum, zakres podstawowy.</w:t>
            </w:r>
          </w:p>
          <w:p w:rsidR="00501797" w:rsidRPr="00987605" w:rsidRDefault="00501797" w:rsidP="04B6DB54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/kontynuacja/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4B6DB54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Anna Helmin, Jolanta Holeczek.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4B6DB54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Nowa Era.</w:t>
            </w:r>
          </w:p>
        </w:tc>
      </w:tr>
      <w:tr w:rsidR="00501797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Chemia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001FEE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To jest chemia 2</w:t>
            </w:r>
          </w:p>
          <w:p w:rsidR="00501797" w:rsidRPr="00987605" w:rsidRDefault="00501797" w:rsidP="2001FEE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Zakres podstawowy</w:t>
            </w:r>
          </w:p>
          <w:p w:rsidR="00501797" w:rsidRPr="00987605" w:rsidRDefault="00501797" w:rsidP="2001FEE9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001FEE9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R. Hassa i inni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001FEE9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Nowa Era</w:t>
            </w:r>
          </w:p>
        </w:tc>
      </w:tr>
      <w:tr w:rsidR="00501797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Fizyka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C68E527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Odkryć fizykę 3</w:t>
            </w:r>
          </w:p>
          <w:p w:rsidR="00501797" w:rsidRPr="00987605" w:rsidRDefault="00501797" w:rsidP="2C68E52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Zakres podstawowy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5B865D13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M. Braun, W. Śliwa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C68E52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Nowa Era</w:t>
            </w:r>
          </w:p>
        </w:tc>
      </w:tr>
      <w:tr w:rsidR="00501797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Matematyka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66D3ED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Matematyka  2</w:t>
            </w:r>
          </w:p>
          <w:p w:rsidR="00501797" w:rsidRPr="00987605" w:rsidRDefault="00501797" w:rsidP="266D3ED9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Zakres podstawowy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W.Babiański</w:t>
            </w:r>
          </w:p>
          <w:p w:rsidR="00501797" w:rsidRPr="00987605" w:rsidRDefault="00501797" w:rsidP="266D3ED9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 xml:space="preserve">L.Chańko, 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66D3ED9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Nowa Era</w:t>
            </w:r>
          </w:p>
        </w:tc>
      </w:tr>
      <w:tr w:rsidR="00501797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Informatyka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C68E527">
            <w:pPr>
              <w:pStyle w:val="Standard"/>
              <w:rPr>
                <w:rFonts w:cs="Times New Roman"/>
              </w:rPr>
            </w:pPr>
            <w:r w:rsidRPr="00987605">
              <w:rPr>
                <w:rFonts w:cs="Times New Roman"/>
              </w:rPr>
              <w:t>Informatyka. Zakres podstawowy. Część 3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C68E527">
            <w:pPr>
              <w:pStyle w:val="Standard"/>
              <w:rPr>
                <w:rFonts w:cs="Times New Roman"/>
              </w:rPr>
            </w:pPr>
            <w:r w:rsidRPr="00987605">
              <w:rPr>
                <w:rFonts w:cs="Times New Roman"/>
              </w:rPr>
              <w:t>Wanda Jochemczyk, Katarzyna Olędzka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C68E527">
            <w:pPr>
              <w:pStyle w:val="Standard"/>
              <w:rPr>
                <w:rFonts w:cs="Times New Roman"/>
              </w:rPr>
            </w:pPr>
            <w:r w:rsidRPr="00987605">
              <w:rPr>
                <w:rFonts w:cs="Times New Roman"/>
              </w:rPr>
              <w:t>WSiP</w:t>
            </w:r>
          </w:p>
        </w:tc>
      </w:tr>
      <w:tr w:rsidR="00501797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Geografia rozszerzona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Oblicza geografii 2</w:t>
            </w:r>
          </w:p>
          <w:p w:rsidR="00501797" w:rsidRPr="00987605" w:rsidRDefault="00501797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Zakres rozszerzonyOblicza geografii 2 Zakres rozszerzony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T.Rachwał</w:t>
            </w:r>
          </w:p>
          <w:p w:rsidR="00501797" w:rsidRPr="00987605" w:rsidRDefault="00501797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 xml:space="preserve">W.KilarT Rachwał W Kilar 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 xml:space="preserve">Nowa EraNowa Era </w:t>
            </w:r>
          </w:p>
        </w:tc>
      </w:tr>
    </w:tbl>
    <w:p w:rsidR="00501797" w:rsidRPr="00987605" w:rsidRDefault="00501797">
      <w:pPr>
        <w:pStyle w:val="Standard"/>
        <w:rPr>
          <w:rFonts w:cs="Times New Roman"/>
          <w:color w:val="000000"/>
          <w:shd w:val="clear" w:color="auto" w:fill="FFFFFF"/>
        </w:rPr>
      </w:pPr>
    </w:p>
    <w:p w:rsidR="00501797" w:rsidRPr="00987605" w:rsidRDefault="00501797">
      <w:pPr>
        <w:pStyle w:val="Standard"/>
        <w:spacing w:line="360" w:lineRule="auto"/>
        <w:jc w:val="center"/>
        <w:rPr>
          <w:rFonts w:cs="Times New Roman"/>
        </w:rPr>
      </w:pPr>
      <w:r w:rsidRPr="00987605">
        <w:rPr>
          <w:rFonts w:cs="Times New Roman"/>
        </w:rPr>
        <w:t>KLASA 3  THO Technik hotelarstwa</w:t>
      </w:r>
    </w:p>
    <w:p w:rsidR="00501797" w:rsidRPr="00987605" w:rsidRDefault="00501797">
      <w:pPr>
        <w:pStyle w:val="Standard"/>
        <w:spacing w:line="276" w:lineRule="auto"/>
        <w:jc w:val="both"/>
        <w:rPr>
          <w:rFonts w:cs="Times New Roman"/>
          <w:color w:val="000000"/>
          <w:shd w:val="clear" w:color="auto" w:fill="FFFFFF"/>
        </w:rPr>
      </w:pPr>
    </w:p>
    <w:tbl>
      <w:tblPr>
        <w:tblW w:w="10604" w:type="dxa"/>
        <w:tblInd w:w="-186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96"/>
        <w:gridCol w:w="2801"/>
        <w:gridCol w:w="2381"/>
        <w:gridCol w:w="2241"/>
        <w:gridCol w:w="2385"/>
      </w:tblGrid>
      <w:tr w:rsidR="00501797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Lp.</w:t>
            </w: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01797" w:rsidRPr="00987605" w:rsidRDefault="00501797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Nazwa przedmiotu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01797" w:rsidRPr="00987605" w:rsidRDefault="00501797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Tytuł podręcznika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01797" w:rsidRPr="00987605" w:rsidRDefault="00501797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  <w:p w:rsidR="00501797" w:rsidRPr="00987605" w:rsidRDefault="00501797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Autor</w:t>
            </w:r>
          </w:p>
          <w:p w:rsidR="00501797" w:rsidRPr="00987605" w:rsidRDefault="00501797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3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01797" w:rsidRPr="00987605" w:rsidRDefault="00501797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Wydawnictwo</w:t>
            </w:r>
          </w:p>
        </w:tc>
      </w:tr>
      <w:tr w:rsidR="00501797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Język polski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001FEE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“Sztuka wyrazu” część 5 Młoda Polska oraz część 6 dwudziestolecie międzywojenne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001FEE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Dorota Dąbrowska, Ewa Prylińska, Cecylia Ratajczak, Adam Regiewicz</w:t>
            </w:r>
          </w:p>
        </w:tc>
        <w:tc>
          <w:tcPr>
            <w:tcW w:w="23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001FEE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Gdańskie wydawnictwo oświatowe</w:t>
            </w:r>
          </w:p>
        </w:tc>
      </w:tr>
      <w:tr w:rsidR="00501797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0112D3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Historia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0112D3">
            <w:pPr>
              <w:rPr>
                <w:rFonts w:cs="Times New Roman"/>
              </w:rPr>
            </w:pPr>
            <w:r w:rsidRPr="00987605">
              <w:rPr>
                <w:rFonts w:cs="Times New Roman"/>
              </w:rPr>
              <w:t>Poznać przeszłość 3.</w:t>
            </w:r>
          </w:p>
          <w:p w:rsidR="00501797" w:rsidRPr="00987605" w:rsidRDefault="00501797" w:rsidP="000112D3">
            <w:pPr>
              <w:rPr>
                <w:rFonts w:cs="Times New Roman"/>
              </w:rPr>
            </w:pPr>
            <w:r w:rsidRPr="00987605">
              <w:rPr>
                <w:rFonts w:cs="Times New Roman"/>
              </w:rPr>
              <w:t xml:space="preserve">Podręcznik do historii dla liceum ogólnokształcącego i technikum. </w:t>
            </w:r>
          </w:p>
          <w:p w:rsidR="00501797" w:rsidRPr="00987605" w:rsidRDefault="00501797" w:rsidP="000112D3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</w:rPr>
              <w:t>Zakres podstawowy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0112D3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Jarosław Kłoczko, Anna Łaszuk, Stanisław Roszak.</w:t>
            </w:r>
          </w:p>
        </w:tc>
        <w:tc>
          <w:tcPr>
            <w:tcW w:w="23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0112D3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 xml:space="preserve">Nowa Era </w:t>
            </w:r>
          </w:p>
        </w:tc>
      </w:tr>
      <w:tr w:rsidR="00501797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001FEE9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Podstawy przedsiębiorczości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 xml:space="preserve">Podręcznik do ustalenia 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 xml:space="preserve">w I tygodniu września  </w:t>
            </w:r>
          </w:p>
        </w:tc>
        <w:tc>
          <w:tcPr>
            <w:tcW w:w="23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z  nauczycielem.</w:t>
            </w:r>
          </w:p>
        </w:tc>
      </w:tr>
      <w:tr w:rsidR="00501797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3F3FC2B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6</w:t>
            </w: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7D336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Geografia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7D3361">
            <w:pPr>
              <w:jc w:val="both"/>
              <w:rPr>
                <w:rFonts w:cs="Times New Roman"/>
              </w:rPr>
            </w:pPr>
            <w:r w:rsidRPr="00987605">
              <w:rPr>
                <w:rFonts w:cs="Times New Roman"/>
              </w:rPr>
              <w:t>Oblicza geografii 3</w:t>
            </w:r>
          </w:p>
          <w:p w:rsidR="00501797" w:rsidRPr="00987605" w:rsidRDefault="00501797" w:rsidP="007D3361">
            <w:pPr>
              <w:jc w:val="both"/>
              <w:rPr>
                <w:rFonts w:cs="Times New Roman"/>
              </w:rPr>
            </w:pPr>
            <w:r w:rsidRPr="00987605">
              <w:rPr>
                <w:rFonts w:cs="Times New Roman"/>
              </w:rPr>
              <w:t xml:space="preserve">Podręcznik dla liceum ogólnokształcącego </w:t>
            </w:r>
            <w:r w:rsidRPr="00987605">
              <w:rPr>
                <w:rFonts w:cs="Times New Roman"/>
              </w:rPr>
              <w:br/>
              <w:t xml:space="preserve">i technikum. </w:t>
            </w:r>
          </w:p>
          <w:p w:rsidR="00501797" w:rsidRPr="00987605" w:rsidRDefault="00501797" w:rsidP="007D3361">
            <w:pPr>
              <w:pStyle w:val="Standard"/>
              <w:rPr>
                <w:rFonts w:cs="Times New Roman"/>
              </w:rPr>
            </w:pPr>
            <w:r w:rsidRPr="00987605">
              <w:rPr>
                <w:rFonts w:cs="Times New Roman"/>
              </w:rPr>
              <w:t>Zakres podstawowy</w:t>
            </w:r>
          </w:p>
          <w:p w:rsidR="00501797" w:rsidRPr="00987605" w:rsidRDefault="00501797" w:rsidP="007D3361">
            <w:pPr>
              <w:pStyle w:val="Standard"/>
              <w:rPr>
                <w:rFonts w:cs="Times New Roman"/>
              </w:rPr>
            </w:pPr>
          </w:p>
          <w:p w:rsidR="00501797" w:rsidRPr="00987605" w:rsidRDefault="00501797" w:rsidP="007D3361">
            <w:pPr>
              <w:jc w:val="both"/>
              <w:rPr>
                <w:rFonts w:cs="Times New Roman"/>
              </w:rPr>
            </w:pPr>
            <w:r w:rsidRPr="00987605">
              <w:rPr>
                <w:rFonts w:cs="Times New Roman"/>
              </w:rPr>
              <w:t>Oblicza geografii 3</w:t>
            </w:r>
          </w:p>
          <w:p w:rsidR="00501797" w:rsidRPr="00987605" w:rsidRDefault="00501797" w:rsidP="007D3361">
            <w:pPr>
              <w:jc w:val="both"/>
              <w:rPr>
                <w:rFonts w:cs="Times New Roman"/>
              </w:rPr>
            </w:pPr>
            <w:r w:rsidRPr="00987605">
              <w:rPr>
                <w:rFonts w:cs="Times New Roman"/>
              </w:rPr>
              <w:t xml:space="preserve">Podręcznik dla liceum ogólnokształcącego </w:t>
            </w:r>
            <w:r w:rsidRPr="00987605">
              <w:rPr>
                <w:rFonts w:cs="Times New Roman"/>
              </w:rPr>
              <w:br/>
              <w:t xml:space="preserve">i technikum. </w:t>
            </w:r>
          </w:p>
          <w:p w:rsidR="00501797" w:rsidRPr="00987605" w:rsidRDefault="00501797" w:rsidP="007D3361">
            <w:pPr>
              <w:pStyle w:val="Standard"/>
              <w:rPr>
                <w:rFonts w:cs="Times New Roman"/>
              </w:rPr>
            </w:pPr>
            <w:r w:rsidRPr="00987605">
              <w:rPr>
                <w:rFonts w:cs="Times New Roman"/>
              </w:rPr>
              <w:t>Zakres rozszerzony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7D3361">
            <w:pPr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Czesław Adamiak</w:t>
            </w:r>
          </w:p>
          <w:p w:rsidR="00501797" w:rsidRPr="00987605" w:rsidRDefault="00501797" w:rsidP="007D3361">
            <w:pPr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Anna Dubownik</w:t>
            </w:r>
          </w:p>
          <w:p w:rsidR="00501797" w:rsidRPr="00987605" w:rsidRDefault="00501797" w:rsidP="007D3361">
            <w:pPr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Marcin Świtoniak</w:t>
            </w:r>
          </w:p>
          <w:p w:rsidR="00501797" w:rsidRPr="00987605" w:rsidRDefault="00501797" w:rsidP="007D3361">
            <w:pPr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Marcin Nowak</w:t>
            </w:r>
          </w:p>
          <w:p w:rsidR="00501797" w:rsidRPr="00987605" w:rsidRDefault="00501797" w:rsidP="007D3361">
            <w:pPr>
              <w:pStyle w:val="Standard"/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Barbara Szyda</w:t>
            </w:r>
          </w:p>
          <w:p w:rsidR="00501797" w:rsidRPr="00987605" w:rsidRDefault="00501797" w:rsidP="007D3361">
            <w:pPr>
              <w:pStyle w:val="Standard"/>
              <w:rPr>
                <w:rFonts w:cs="Times New Roman"/>
                <w:shd w:val="clear" w:color="auto" w:fill="F7F7F7"/>
              </w:rPr>
            </w:pPr>
          </w:p>
          <w:p w:rsidR="00501797" w:rsidRPr="00987605" w:rsidRDefault="00501797" w:rsidP="007D3361">
            <w:pPr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Marcin Świtoniak</w:t>
            </w:r>
          </w:p>
          <w:p w:rsidR="00501797" w:rsidRPr="00987605" w:rsidRDefault="00501797" w:rsidP="007D3361">
            <w:pPr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Teresa Wieczorek</w:t>
            </w:r>
          </w:p>
          <w:p w:rsidR="00501797" w:rsidRPr="00987605" w:rsidRDefault="00501797" w:rsidP="007D3361">
            <w:pPr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Roman Malarz</w:t>
            </w:r>
          </w:p>
          <w:p w:rsidR="00501797" w:rsidRPr="00987605" w:rsidRDefault="00501797" w:rsidP="007D3361">
            <w:pPr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Tomasz Karasiewicz</w:t>
            </w:r>
          </w:p>
          <w:p w:rsidR="00501797" w:rsidRPr="00987605" w:rsidRDefault="00501797" w:rsidP="007D3361">
            <w:pPr>
              <w:pStyle w:val="Standard"/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Marek Więckowski</w:t>
            </w:r>
          </w:p>
          <w:p w:rsidR="00501797" w:rsidRPr="00987605" w:rsidRDefault="00501797" w:rsidP="007D3361">
            <w:pPr>
              <w:pStyle w:val="Standard"/>
              <w:rPr>
                <w:rFonts w:cs="Times New Roman"/>
                <w:shd w:val="clear" w:color="auto" w:fill="F7F7F7"/>
              </w:rPr>
            </w:pPr>
          </w:p>
          <w:p w:rsidR="00501797" w:rsidRPr="00987605" w:rsidRDefault="00501797" w:rsidP="007D3361">
            <w:pPr>
              <w:pStyle w:val="Standard"/>
              <w:rPr>
                <w:rFonts w:cs="Times New Roman"/>
                <w:shd w:val="clear" w:color="auto" w:fill="F7F7F7"/>
              </w:rPr>
            </w:pPr>
          </w:p>
          <w:p w:rsidR="00501797" w:rsidRPr="00987605" w:rsidRDefault="00501797" w:rsidP="007D336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3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7D336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 xml:space="preserve">Nowa Era </w:t>
            </w:r>
          </w:p>
        </w:tc>
      </w:tr>
      <w:tr w:rsidR="00501797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Biologia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4B6DB54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Biologia na czasie 2 Podręcznik dla liceum ogólnokształcącego i technikum, zakres podstawowy.</w:t>
            </w:r>
          </w:p>
          <w:p w:rsidR="00501797" w:rsidRPr="00987605" w:rsidRDefault="00501797" w:rsidP="04B6DB54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/kontynuacja/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4B6DB54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Anna Helmin, Jolanta Holeczek.</w:t>
            </w:r>
          </w:p>
        </w:tc>
        <w:tc>
          <w:tcPr>
            <w:tcW w:w="23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4B6DB54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Nowa Era.</w:t>
            </w:r>
          </w:p>
        </w:tc>
      </w:tr>
      <w:tr w:rsidR="00501797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Chemia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001FEE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To jest chemia 2</w:t>
            </w:r>
          </w:p>
          <w:p w:rsidR="00501797" w:rsidRPr="00987605" w:rsidRDefault="00501797" w:rsidP="2001FEE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Zakres podstawowy</w:t>
            </w:r>
          </w:p>
          <w:p w:rsidR="00501797" w:rsidRPr="00987605" w:rsidRDefault="00501797" w:rsidP="2001FEE9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001FEE9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R .Hassa i inni</w:t>
            </w:r>
          </w:p>
        </w:tc>
        <w:tc>
          <w:tcPr>
            <w:tcW w:w="23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001FEE9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Nowa Era</w:t>
            </w:r>
          </w:p>
        </w:tc>
      </w:tr>
      <w:tr w:rsidR="00501797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Fizyka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C68E527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Odkryć fizykę 3</w:t>
            </w:r>
          </w:p>
          <w:p w:rsidR="00501797" w:rsidRPr="00987605" w:rsidRDefault="00501797" w:rsidP="2C68E52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Zakres podstawowy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5B865D13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M. Braun, W. Śliwa</w:t>
            </w:r>
          </w:p>
        </w:tc>
        <w:tc>
          <w:tcPr>
            <w:tcW w:w="23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C68E52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Nowa Era</w:t>
            </w:r>
          </w:p>
        </w:tc>
      </w:tr>
      <w:tr w:rsidR="00501797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Matematyka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Matematyka 2</w:t>
            </w:r>
          </w:p>
          <w:p w:rsidR="00501797" w:rsidRPr="00987605" w:rsidRDefault="00501797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Zakres podstawowy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W. Babiański</w:t>
            </w:r>
          </w:p>
          <w:p w:rsidR="00501797" w:rsidRPr="00987605" w:rsidRDefault="00501797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L. Chańko</w:t>
            </w:r>
          </w:p>
        </w:tc>
        <w:tc>
          <w:tcPr>
            <w:tcW w:w="23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Nowa Era</w:t>
            </w:r>
          </w:p>
        </w:tc>
      </w:tr>
      <w:tr w:rsidR="00501797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Informatyka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C68E527">
            <w:pPr>
              <w:pStyle w:val="Standard"/>
              <w:rPr>
                <w:rFonts w:cs="Times New Roman"/>
              </w:rPr>
            </w:pPr>
            <w:r w:rsidRPr="00987605">
              <w:rPr>
                <w:rFonts w:cs="Times New Roman"/>
              </w:rPr>
              <w:t>Informatyka. Zakres podstawowy. Część 3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C68E527">
            <w:pPr>
              <w:pStyle w:val="Standard"/>
              <w:rPr>
                <w:rFonts w:cs="Times New Roman"/>
              </w:rPr>
            </w:pPr>
            <w:r w:rsidRPr="00987605">
              <w:rPr>
                <w:rFonts w:cs="Times New Roman"/>
              </w:rPr>
              <w:t>Wanda Jochemczyk, Katarzyna Olędzka</w:t>
            </w:r>
          </w:p>
        </w:tc>
        <w:tc>
          <w:tcPr>
            <w:tcW w:w="23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C68E527">
            <w:pPr>
              <w:pStyle w:val="Standard"/>
              <w:rPr>
                <w:rFonts w:cs="Times New Roman"/>
              </w:rPr>
            </w:pPr>
            <w:r w:rsidRPr="00987605">
              <w:rPr>
                <w:rFonts w:cs="Times New Roman"/>
              </w:rPr>
              <w:t>WSiP</w:t>
            </w:r>
          </w:p>
        </w:tc>
      </w:tr>
      <w:tr w:rsidR="00501797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Geografia rozszerzona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Oblicza geografii 2 Zakres rozszerzony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 xml:space="preserve">T. Rachwał, W. Kilar </w:t>
            </w:r>
          </w:p>
        </w:tc>
        <w:tc>
          <w:tcPr>
            <w:tcW w:w="23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 xml:space="preserve">Nowa Era </w:t>
            </w:r>
          </w:p>
        </w:tc>
      </w:tr>
    </w:tbl>
    <w:p w:rsidR="00501797" w:rsidRPr="00987605" w:rsidRDefault="00501797">
      <w:pPr>
        <w:pStyle w:val="Standard"/>
        <w:rPr>
          <w:rFonts w:cs="Times New Roman"/>
          <w:color w:val="000000"/>
          <w:shd w:val="clear" w:color="auto" w:fill="FFFFFF"/>
        </w:rPr>
      </w:pPr>
    </w:p>
    <w:p w:rsidR="00501797" w:rsidRPr="00987605" w:rsidRDefault="00501797">
      <w:pPr>
        <w:pStyle w:val="Standard"/>
        <w:rPr>
          <w:rFonts w:cs="Times New Roman"/>
        </w:rPr>
      </w:pPr>
    </w:p>
    <w:p w:rsidR="00501797" w:rsidRPr="00987605" w:rsidRDefault="00501797">
      <w:pPr>
        <w:pageBreakBefore/>
        <w:rPr>
          <w:rFonts w:cs="Times New Roman"/>
        </w:rPr>
      </w:pPr>
    </w:p>
    <w:p w:rsidR="00501797" w:rsidRPr="00987605" w:rsidRDefault="00501797">
      <w:pPr>
        <w:pStyle w:val="Standard"/>
        <w:jc w:val="center"/>
        <w:rPr>
          <w:rFonts w:cs="Times New Roman"/>
        </w:rPr>
      </w:pPr>
    </w:p>
    <w:p w:rsidR="00501797" w:rsidRPr="00987605" w:rsidRDefault="00501797">
      <w:pPr>
        <w:pStyle w:val="Standard"/>
        <w:spacing w:line="360" w:lineRule="auto"/>
        <w:jc w:val="center"/>
        <w:rPr>
          <w:rFonts w:cs="Times New Roman"/>
        </w:rPr>
      </w:pPr>
      <w:r w:rsidRPr="00987605">
        <w:rPr>
          <w:rFonts w:cs="Times New Roman"/>
        </w:rPr>
        <w:t>KLASA 3 TPS Technik pojazdów samochodowych</w:t>
      </w:r>
    </w:p>
    <w:p w:rsidR="00501797" w:rsidRPr="00987605" w:rsidRDefault="00501797">
      <w:pPr>
        <w:pStyle w:val="Standard"/>
        <w:spacing w:line="276" w:lineRule="auto"/>
        <w:jc w:val="both"/>
        <w:rPr>
          <w:rFonts w:cs="Times New Roman"/>
          <w:color w:val="000000"/>
          <w:shd w:val="clear" w:color="auto" w:fill="FFFFFF"/>
        </w:rPr>
      </w:pPr>
    </w:p>
    <w:tbl>
      <w:tblPr>
        <w:tblW w:w="10740" w:type="dxa"/>
        <w:tblInd w:w="-186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96"/>
        <w:gridCol w:w="2801"/>
        <w:gridCol w:w="2381"/>
        <w:gridCol w:w="2241"/>
        <w:gridCol w:w="2521"/>
      </w:tblGrid>
      <w:tr w:rsidR="00501797" w:rsidRPr="00987605" w:rsidTr="007D3361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Lp.</w:t>
            </w: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01797" w:rsidRPr="00987605" w:rsidRDefault="00501797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Nazwa przedmiotu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01797" w:rsidRPr="00987605" w:rsidRDefault="00501797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Tytuł podręcznika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01797" w:rsidRPr="00987605" w:rsidRDefault="00501797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  <w:p w:rsidR="00501797" w:rsidRPr="00987605" w:rsidRDefault="00501797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Autor</w:t>
            </w:r>
          </w:p>
          <w:p w:rsidR="00501797" w:rsidRPr="00987605" w:rsidRDefault="00501797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01797" w:rsidRPr="00987605" w:rsidRDefault="00501797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Wydawnictwo</w:t>
            </w:r>
          </w:p>
        </w:tc>
      </w:tr>
      <w:tr w:rsidR="00501797" w:rsidRPr="00987605" w:rsidTr="007D3361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Język polski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001FEE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“Sztuka wyrazu” część 5 Młoda Polska oraz część 6 dwudziestolecie międzywojenne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001FEE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Dorota Dąbrowska, Ewa Prylińska, Cecylia Ratajczak, Adam Regiewicz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001FEE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Gdańskie wydawnictwo oświatowe</w:t>
            </w:r>
          </w:p>
        </w:tc>
      </w:tr>
      <w:tr w:rsidR="00501797" w:rsidRPr="00987605" w:rsidTr="007D3361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Język obcy nowożytny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7B0931B7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 xml:space="preserve">Podręcznik do ustalenia 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7B0931B7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 xml:space="preserve">w I tygodniu września  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7B0931B7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z  nauczycielem.</w:t>
            </w:r>
          </w:p>
        </w:tc>
      </w:tr>
      <w:tr w:rsidR="00501797" w:rsidRPr="00987605" w:rsidTr="007D3361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Drugi język obcy nowożytny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7B0931B7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 xml:space="preserve">Podręcznik do ustalenia 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7B0931B7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 xml:space="preserve">w I tygodniu września  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7B0931B7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z  nauczycielem.</w:t>
            </w:r>
          </w:p>
        </w:tc>
      </w:tr>
      <w:tr w:rsidR="00501797" w:rsidRPr="00987605" w:rsidTr="007D3361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0112D3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Historia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0112D3">
            <w:pPr>
              <w:rPr>
                <w:rFonts w:cs="Times New Roman"/>
              </w:rPr>
            </w:pPr>
            <w:r w:rsidRPr="00987605">
              <w:rPr>
                <w:rFonts w:cs="Times New Roman"/>
              </w:rPr>
              <w:t>Poznać przeszłość 3.</w:t>
            </w:r>
          </w:p>
          <w:p w:rsidR="00501797" w:rsidRPr="00987605" w:rsidRDefault="00501797" w:rsidP="000112D3">
            <w:pPr>
              <w:rPr>
                <w:rFonts w:cs="Times New Roman"/>
              </w:rPr>
            </w:pPr>
            <w:r w:rsidRPr="00987605">
              <w:rPr>
                <w:rFonts w:cs="Times New Roman"/>
              </w:rPr>
              <w:t xml:space="preserve">Podręcznik do historii dla liceum ogólnokształcącego i technikum. </w:t>
            </w:r>
          </w:p>
          <w:p w:rsidR="00501797" w:rsidRPr="00987605" w:rsidRDefault="00501797" w:rsidP="000112D3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</w:rPr>
              <w:t>Zakres podstawowy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0112D3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Jarosław Kłoczko, Anna Łaszuk, Stanisław Roszak.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0112D3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 xml:space="preserve">Nowa Era </w:t>
            </w:r>
          </w:p>
        </w:tc>
      </w:tr>
      <w:tr w:rsidR="00501797" w:rsidRPr="00987605" w:rsidTr="007D3361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Podstawy przedsiębiorczości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 xml:space="preserve">Podręcznik do ustalenia 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 xml:space="preserve">w I tygodniu września  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z  nauczycielem.</w:t>
            </w:r>
          </w:p>
        </w:tc>
      </w:tr>
      <w:tr w:rsidR="00501797" w:rsidRPr="00987605" w:rsidTr="007D3361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7D336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Geografia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7D3361">
            <w:pPr>
              <w:jc w:val="both"/>
              <w:rPr>
                <w:rFonts w:cs="Times New Roman"/>
              </w:rPr>
            </w:pPr>
            <w:r w:rsidRPr="00987605">
              <w:rPr>
                <w:rFonts w:cs="Times New Roman"/>
              </w:rPr>
              <w:t>Oblicza geografii 3</w:t>
            </w:r>
          </w:p>
          <w:p w:rsidR="00501797" w:rsidRPr="00987605" w:rsidRDefault="00501797" w:rsidP="007D3361">
            <w:pPr>
              <w:jc w:val="both"/>
              <w:rPr>
                <w:rFonts w:cs="Times New Roman"/>
              </w:rPr>
            </w:pPr>
            <w:r w:rsidRPr="00987605">
              <w:rPr>
                <w:rFonts w:cs="Times New Roman"/>
              </w:rPr>
              <w:t xml:space="preserve">Podręcznik dla liceum ogólnokształcącego </w:t>
            </w:r>
            <w:r w:rsidRPr="00987605">
              <w:rPr>
                <w:rFonts w:cs="Times New Roman"/>
              </w:rPr>
              <w:br/>
              <w:t xml:space="preserve">i technikum. </w:t>
            </w:r>
          </w:p>
          <w:p w:rsidR="00501797" w:rsidRPr="00987605" w:rsidRDefault="00501797" w:rsidP="007D3361">
            <w:pPr>
              <w:pStyle w:val="Standard"/>
              <w:rPr>
                <w:rFonts w:cs="Times New Roman"/>
              </w:rPr>
            </w:pPr>
            <w:r w:rsidRPr="00987605">
              <w:rPr>
                <w:rFonts w:cs="Times New Roman"/>
              </w:rPr>
              <w:t>Zakres podstawowy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7D3361">
            <w:pPr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Czesław Adamiak</w:t>
            </w:r>
          </w:p>
          <w:p w:rsidR="00501797" w:rsidRPr="00987605" w:rsidRDefault="00501797" w:rsidP="007D3361">
            <w:pPr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Anna Dubownik</w:t>
            </w:r>
          </w:p>
          <w:p w:rsidR="00501797" w:rsidRPr="00987605" w:rsidRDefault="00501797" w:rsidP="007D3361">
            <w:pPr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Marcin Świtoniak</w:t>
            </w:r>
          </w:p>
          <w:p w:rsidR="00501797" w:rsidRPr="00987605" w:rsidRDefault="00501797" w:rsidP="007D3361">
            <w:pPr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Marcin Nowak</w:t>
            </w:r>
          </w:p>
          <w:p w:rsidR="00501797" w:rsidRPr="00987605" w:rsidRDefault="00501797" w:rsidP="007D3361">
            <w:pPr>
              <w:pStyle w:val="Standard"/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Barbara Szyda</w:t>
            </w:r>
          </w:p>
          <w:p w:rsidR="00501797" w:rsidRPr="00987605" w:rsidRDefault="00501797" w:rsidP="007D336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7D336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 xml:space="preserve">Nowa Era </w:t>
            </w:r>
          </w:p>
        </w:tc>
      </w:tr>
      <w:tr w:rsidR="00501797" w:rsidRPr="00987605" w:rsidTr="007D3361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Biologia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4B6DB54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Biologia na czasie 2 Podręcznik dla liceum ogólnokształcącego i technikum, zakres podstawowy /kontynuacja/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4B6DB54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Anna Helmin, Jolanta Holeczek.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4B6DB54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Nowa Era.</w:t>
            </w:r>
          </w:p>
        </w:tc>
      </w:tr>
      <w:tr w:rsidR="00501797" w:rsidRPr="00987605" w:rsidTr="007D3361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Chemia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001FEE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To jest chemia 2</w:t>
            </w:r>
          </w:p>
          <w:p w:rsidR="00501797" w:rsidRPr="00987605" w:rsidRDefault="00501797" w:rsidP="2001FEE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Zakres podstawowy</w:t>
            </w:r>
          </w:p>
          <w:p w:rsidR="00501797" w:rsidRPr="00987605" w:rsidRDefault="00501797" w:rsidP="2001FEE9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001FEE9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R. Hassa i inni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001FEE9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Nowa Era</w:t>
            </w:r>
          </w:p>
        </w:tc>
      </w:tr>
      <w:tr w:rsidR="00501797" w:rsidRPr="00987605" w:rsidTr="007D3361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Fizyka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5B865D13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C68E52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5B865D13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</w:p>
        </w:tc>
      </w:tr>
      <w:tr w:rsidR="00501797" w:rsidRPr="00987605" w:rsidTr="007D3361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Matematyka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Matematyka 2</w:t>
            </w:r>
          </w:p>
          <w:p w:rsidR="00501797" w:rsidRPr="00987605" w:rsidRDefault="00501797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Zakres podstawowy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W. Babiański</w:t>
            </w:r>
          </w:p>
          <w:p w:rsidR="00501797" w:rsidRPr="00987605" w:rsidRDefault="00501797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L. Chańko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Nowa Era</w:t>
            </w:r>
          </w:p>
        </w:tc>
      </w:tr>
      <w:tr w:rsidR="00501797" w:rsidRPr="00987605" w:rsidTr="007D3361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Informatyka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C68E527">
            <w:pPr>
              <w:pStyle w:val="Standard"/>
              <w:rPr>
                <w:rFonts w:cs="Times New Roman"/>
              </w:rPr>
            </w:pPr>
            <w:r w:rsidRPr="00987605">
              <w:rPr>
                <w:rFonts w:cs="Times New Roman"/>
              </w:rPr>
              <w:t>Informatyka. Zakres podstawowy. Część 3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C68E527">
            <w:pPr>
              <w:pStyle w:val="Standard"/>
              <w:rPr>
                <w:rFonts w:cs="Times New Roman"/>
              </w:rPr>
            </w:pPr>
            <w:r w:rsidRPr="00987605">
              <w:rPr>
                <w:rFonts w:cs="Times New Roman"/>
              </w:rPr>
              <w:t>Wanda Jochemczyk, Katarzyna Olędzka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C68E527">
            <w:pPr>
              <w:pStyle w:val="Standard"/>
              <w:rPr>
                <w:rFonts w:cs="Times New Roman"/>
              </w:rPr>
            </w:pPr>
            <w:r w:rsidRPr="00987605">
              <w:rPr>
                <w:rFonts w:cs="Times New Roman"/>
              </w:rPr>
              <w:t>WSiP</w:t>
            </w:r>
          </w:p>
        </w:tc>
      </w:tr>
      <w:tr w:rsidR="00501797" w:rsidRPr="00987605" w:rsidTr="007D3361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Organizacja przedsiębiorstwa samochodowego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C68E52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Podręcznik do ustalenia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C68E52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w I tygodniu września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C68E527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z  nauczycielem.</w:t>
            </w:r>
          </w:p>
          <w:p w:rsidR="00501797" w:rsidRPr="00987605" w:rsidRDefault="00501797" w:rsidP="2C68E52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</w:p>
        </w:tc>
      </w:tr>
      <w:tr w:rsidR="00501797" w:rsidRPr="00987605" w:rsidTr="007D3361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Diagnostyka podzespołów i zespołów pojazdów samochodowych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001FEE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Podręcznik do ustalenia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001FEE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W I tygodniu września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001FEE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Z nauczycielem</w:t>
            </w:r>
          </w:p>
        </w:tc>
      </w:tr>
      <w:tr w:rsidR="00501797" w:rsidRPr="00987605" w:rsidTr="007D3361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Naprawa zespołów i podzespołów pojazdów samochodowych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001FEE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Podręcznik do ustalenia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001FEE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W I tygodniu września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001FEE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Z nauczycielem</w:t>
            </w:r>
          </w:p>
        </w:tc>
      </w:tr>
      <w:tr w:rsidR="00501797" w:rsidRPr="00987605" w:rsidTr="007D3361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Język obcy nowożytny rozszerzony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7B0931B7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 xml:space="preserve">Podręcznik do ustalenia 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7B0931B7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 xml:space="preserve">w I tygodniu września  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7B0931B7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z  nauczycielem.</w:t>
            </w:r>
          </w:p>
        </w:tc>
      </w:tr>
      <w:tr w:rsidR="00501797" w:rsidRPr="00987605" w:rsidTr="007D3361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Fizyka rozszerzona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001FEE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Zrozumieć fizykę 3. Zakres rozszerzony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001FEE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M. Braun, A. Seweryn-Byczuk, K. Byczuk, E. Wójtowicz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001FEE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Nowa Era</w:t>
            </w:r>
          </w:p>
        </w:tc>
      </w:tr>
    </w:tbl>
    <w:p w:rsidR="00501797" w:rsidRPr="00987605" w:rsidRDefault="00501797">
      <w:pPr>
        <w:rPr>
          <w:rFonts w:cs="Times New Roman"/>
        </w:rPr>
      </w:pPr>
    </w:p>
    <w:p w:rsidR="00501797" w:rsidRPr="00987605" w:rsidRDefault="00501797">
      <w:pPr>
        <w:pStyle w:val="Standard"/>
        <w:rPr>
          <w:rFonts w:cs="Times New Roman"/>
          <w:color w:val="000000"/>
          <w:shd w:val="clear" w:color="auto" w:fill="FFFFFF"/>
        </w:rPr>
      </w:pPr>
    </w:p>
    <w:p w:rsidR="00501797" w:rsidRPr="00987605" w:rsidRDefault="00501797">
      <w:pPr>
        <w:pStyle w:val="Standard"/>
        <w:rPr>
          <w:rFonts w:cs="Times New Roman"/>
        </w:rPr>
      </w:pPr>
    </w:p>
    <w:p w:rsidR="00501797" w:rsidRPr="00987605" w:rsidRDefault="00501797" w:rsidP="008D54F4">
      <w:pPr>
        <w:pStyle w:val="Standard"/>
        <w:spacing w:line="360" w:lineRule="auto"/>
        <w:jc w:val="center"/>
        <w:rPr>
          <w:rFonts w:cs="Times New Roman"/>
        </w:rPr>
      </w:pPr>
      <w:r w:rsidRPr="00987605">
        <w:rPr>
          <w:rFonts w:cs="Times New Roman"/>
        </w:rPr>
        <w:t>KLASA 3 TŻH Technik żywienia i usług gastronomicznych, technik handlowiec</w:t>
      </w:r>
    </w:p>
    <w:p w:rsidR="00501797" w:rsidRPr="00987605" w:rsidRDefault="00501797">
      <w:pPr>
        <w:pStyle w:val="Standard"/>
        <w:spacing w:line="276" w:lineRule="auto"/>
        <w:jc w:val="both"/>
        <w:rPr>
          <w:rFonts w:cs="Times New Roman"/>
          <w:color w:val="000000"/>
          <w:shd w:val="clear" w:color="auto" w:fill="FFFFFF"/>
        </w:rPr>
      </w:pPr>
    </w:p>
    <w:tbl>
      <w:tblPr>
        <w:tblW w:w="10740" w:type="dxa"/>
        <w:tblInd w:w="-186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96"/>
        <w:gridCol w:w="2801"/>
        <w:gridCol w:w="2381"/>
        <w:gridCol w:w="2241"/>
        <w:gridCol w:w="2521"/>
      </w:tblGrid>
      <w:tr w:rsidR="00501797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Lp.</w:t>
            </w: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01797" w:rsidRPr="00987605" w:rsidRDefault="00501797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Nazwa przedmiotu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01797" w:rsidRPr="00987605" w:rsidRDefault="00501797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Tytuł podręcznika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01797" w:rsidRPr="00987605" w:rsidRDefault="00501797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  <w:p w:rsidR="00501797" w:rsidRPr="00987605" w:rsidRDefault="00501797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Autor</w:t>
            </w:r>
          </w:p>
          <w:p w:rsidR="00501797" w:rsidRPr="00987605" w:rsidRDefault="00501797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01797" w:rsidRPr="00987605" w:rsidRDefault="00501797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Wydawnictwo</w:t>
            </w:r>
          </w:p>
        </w:tc>
      </w:tr>
      <w:tr w:rsidR="00501797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Język polski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001FEE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“Sztuka wyrazu” część 5 Młoda Polska oraz część 6 dwudziestolecie międzywojenne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001FEE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Dorota Dąbrowska, Ewa Prylińska, Cecylia Ratajczak, Adam Regiewicz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001FEE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Gdańskie wydawnictwo oświatowe</w:t>
            </w:r>
          </w:p>
        </w:tc>
      </w:tr>
      <w:tr w:rsidR="00501797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Geografia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7D3361">
            <w:pPr>
              <w:jc w:val="both"/>
              <w:rPr>
                <w:rFonts w:cs="Times New Roman"/>
              </w:rPr>
            </w:pPr>
            <w:r w:rsidRPr="00987605">
              <w:rPr>
                <w:rFonts w:cs="Times New Roman"/>
              </w:rPr>
              <w:t>Oblicza geografii 3</w:t>
            </w:r>
          </w:p>
          <w:p w:rsidR="00501797" w:rsidRPr="00987605" w:rsidRDefault="00501797" w:rsidP="007D3361">
            <w:pPr>
              <w:jc w:val="both"/>
              <w:rPr>
                <w:rFonts w:cs="Times New Roman"/>
              </w:rPr>
            </w:pPr>
            <w:r w:rsidRPr="00987605">
              <w:rPr>
                <w:rFonts w:cs="Times New Roman"/>
              </w:rPr>
              <w:t xml:space="preserve">Podręcznik dla liceum ogólnokształcącego </w:t>
            </w:r>
            <w:r w:rsidRPr="00987605">
              <w:rPr>
                <w:rFonts w:cs="Times New Roman"/>
              </w:rPr>
              <w:br/>
              <w:t xml:space="preserve">i technikum. </w:t>
            </w:r>
          </w:p>
          <w:p w:rsidR="00501797" w:rsidRPr="00987605" w:rsidRDefault="00501797" w:rsidP="007D3361">
            <w:pPr>
              <w:pStyle w:val="Standard"/>
              <w:rPr>
                <w:rFonts w:cs="Times New Roman"/>
              </w:rPr>
            </w:pPr>
            <w:r w:rsidRPr="00987605">
              <w:rPr>
                <w:rFonts w:cs="Times New Roman"/>
              </w:rPr>
              <w:t>Zakres podstawowy</w:t>
            </w:r>
          </w:p>
          <w:p w:rsidR="00501797" w:rsidRPr="00987605" w:rsidRDefault="00501797" w:rsidP="007D3361">
            <w:pPr>
              <w:pStyle w:val="Standard"/>
              <w:rPr>
                <w:rFonts w:cs="Times New Roman"/>
              </w:rPr>
            </w:pPr>
          </w:p>
          <w:p w:rsidR="00501797" w:rsidRPr="00987605" w:rsidRDefault="00501797" w:rsidP="007D3361">
            <w:pPr>
              <w:jc w:val="both"/>
              <w:rPr>
                <w:rFonts w:cs="Times New Roman"/>
              </w:rPr>
            </w:pPr>
            <w:r w:rsidRPr="00987605">
              <w:rPr>
                <w:rFonts w:cs="Times New Roman"/>
              </w:rPr>
              <w:t>Oblicza geografii 3</w:t>
            </w:r>
          </w:p>
          <w:p w:rsidR="00501797" w:rsidRPr="00987605" w:rsidRDefault="00501797" w:rsidP="007D3361">
            <w:pPr>
              <w:jc w:val="both"/>
              <w:rPr>
                <w:rFonts w:cs="Times New Roman"/>
              </w:rPr>
            </w:pPr>
            <w:r w:rsidRPr="00987605">
              <w:rPr>
                <w:rFonts w:cs="Times New Roman"/>
              </w:rPr>
              <w:t xml:space="preserve">Podręcznik dla liceum ogólnokształcącego </w:t>
            </w:r>
            <w:r w:rsidRPr="00987605">
              <w:rPr>
                <w:rFonts w:cs="Times New Roman"/>
              </w:rPr>
              <w:br/>
              <w:t xml:space="preserve">i technikum. </w:t>
            </w:r>
          </w:p>
          <w:p w:rsidR="00501797" w:rsidRPr="00987605" w:rsidRDefault="00501797" w:rsidP="007D3361">
            <w:pPr>
              <w:pStyle w:val="Standard"/>
              <w:rPr>
                <w:rFonts w:cs="Times New Roman"/>
              </w:rPr>
            </w:pPr>
            <w:r w:rsidRPr="00987605">
              <w:rPr>
                <w:rFonts w:cs="Times New Roman"/>
              </w:rPr>
              <w:t>Zakres rozszerzony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7D3361">
            <w:pPr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Czesław Adamiak</w:t>
            </w:r>
          </w:p>
          <w:p w:rsidR="00501797" w:rsidRPr="00987605" w:rsidRDefault="00501797" w:rsidP="007D3361">
            <w:pPr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Anna Dubownik</w:t>
            </w:r>
          </w:p>
          <w:p w:rsidR="00501797" w:rsidRPr="00987605" w:rsidRDefault="00501797" w:rsidP="007D3361">
            <w:pPr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Marcin Świtoniak</w:t>
            </w:r>
          </w:p>
          <w:p w:rsidR="00501797" w:rsidRPr="00987605" w:rsidRDefault="00501797" w:rsidP="007D3361">
            <w:pPr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Marcin Nowak</w:t>
            </w:r>
          </w:p>
          <w:p w:rsidR="00501797" w:rsidRPr="00987605" w:rsidRDefault="00501797" w:rsidP="007D3361">
            <w:pPr>
              <w:pStyle w:val="Standard"/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Barbara Szyda</w:t>
            </w:r>
          </w:p>
          <w:p w:rsidR="00501797" w:rsidRPr="00987605" w:rsidRDefault="00501797" w:rsidP="007D3361">
            <w:pPr>
              <w:pStyle w:val="Standard"/>
              <w:rPr>
                <w:rFonts w:cs="Times New Roman"/>
                <w:shd w:val="clear" w:color="auto" w:fill="F7F7F7"/>
              </w:rPr>
            </w:pPr>
          </w:p>
          <w:p w:rsidR="00501797" w:rsidRPr="00987605" w:rsidRDefault="00501797" w:rsidP="007D3361">
            <w:pPr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Marcin Świtoniak</w:t>
            </w:r>
          </w:p>
          <w:p w:rsidR="00501797" w:rsidRPr="00987605" w:rsidRDefault="00501797" w:rsidP="007D3361">
            <w:pPr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Teresa Wieczorek</w:t>
            </w:r>
          </w:p>
          <w:p w:rsidR="00501797" w:rsidRPr="00987605" w:rsidRDefault="00501797" w:rsidP="007D3361">
            <w:pPr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Roman Malarz</w:t>
            </w:r>
          </w:p>
          <w:p w:rsidR="00501797" w:rsidRPr="00987605" w:rsidRDefault="00501797" w:rsidP="007D3361">
            <w:pPr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Tomasz Karasiewicz</w:t>
            </w:r>
          </w:p>
          <w:p w:rsidR="00501797" w:rsidRPr="00987605" w:rsidRDefault="00501797" w:rsidP="007D3361">
            <w:pPr>
              <w:pStyle w:val="Standard"/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Marek Więckowski</w:t>
            </w:r>
          </w:p>
          <w:p w:rsidR="00501797" w:rsidRPr="00987605" w:rsidRDefault="00501797" w:rsidP="007D3361">
            <w:pPr>
              <w:pStyle w:val="Standard"/>
              <w:rPr>
                <w:rFonts w:cs="Times New Roman"/>
                <w:shd w:val="clear" w:color="auto" w:fill="F7F7F7"/>
              </w:rPr>
            </w:pPr>
          </w:p>
          <w:p w:rsidR="00501797" w:rsidRPr="00987605" w:rsidRDefault="00501797" w:rsidP="007D3361">
            <w:pPr>
              <w:pStyle w:val="Standard"/>
              <w:rPr>
                <w:rFonts w:cs="Times New Roman"/>
                <w:shd w:val="clear" w:color="auto" w:fill="F7F7F7"/>
              </w:rPr>
            </w:pPr>
          </w:p>
          <w:p w:rsidR="00501797" w:rsidRPr="00987605" w:rsidRDefault="00501797" w:rsidP="007D336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3F3FC2B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 xml:space="preserve">Nowa Era </w:t>
            </w:r>
          </w:p>
        </w:tc>
      </w:tr>
      <w:tr w:rsidR="00501797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Biologia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</w:p>
        </w:tc>
      </w:tr>
      <w:tr w:rsidR="00501797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Chemia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001FEE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To jest chemia 2</w:t>
            </w:r>
          </w:p>
          <w:p w:rsidR="00501797" w:rsidRPr="00987605" w:rsidRDefault="00501797" w:rsidP="2001FEE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Zakres podstawowy</w:t>
            </w:r>
          </w:p>
          <w:p w:rsidR="00501797" w:rsidRPr="00987605" w:rsidRDefault="00501797" w:rsidP="2001FEE9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001FEE9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R .Hassa i inni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001FEE9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Nowa Era</w:t>
            </w:r>
          </w:p>
        </w:tc>
      </w:tr>
      <w:tr w:rsidR="00501797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Fizyka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C68E527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Odkryć fizykę 3</w:t>
            </w:r>
          </w:p>
          <w:p w:rsidR="00501797" w:rsidRPr="00987605" w:rsidRDefault="00501797" w:rsidP="2C68E52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Zakres podstawowy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5B865D13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M. Braun, W. Śliwa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C68E52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Nowa Era</w:t>
            </w:r>
          </w:p>
        </w:tc>
      </w:tr>
      <w:tr w:rsidR="00501797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Matematyka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Matematyka 2</w:t>
            </w:r>
          </w:p>
          <w:p w:rsidR="00501797" w:rsidRPr="00987605" w:rsidRDefault="00501797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Zakres podstawowy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W. Babiański</w:t>
            </w:r>
          </w:p>
          <w:p w:rsidR="00501797" w:rsidRPr="00987605" w:rsidRDefault="00501797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L. Chańko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Nowa Era</w:t>
            </w:r>
          </w:p>
        </w:tc>
      </w:tr>
      <w:tr w:rsidR="00501797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Informatyka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C68E527">
            <w:pPr>
              <w:pStyle w:val="Standard"/>
              <w:rPr>
                <w:rFonts w:cs="Times New Roman"/>
              </w:rPr>
            </w:pPr>
            <w:r w:rsidRPr="00987605">
              <w:rPr>
                <w:rFonts w:cs="Times New Roman"/>
              </w:rPr>
              <w:t>Informatyka. Zakres podstawowy. Część 3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C68E527">
            <w:pPr>
              <w:pStyle w:val="Standard"/>
              <w:rPr>
                <w:rFonts w:cs="Times New Roman"/>
              </w:rPr>
            </w:pPr>
            <w:r w:rsidRPr="00987605">
              <w:rPr>
                <w:rFonts w:cs="Times New Roman"/>
              </w:rPr>
              <w:t>Wanda Jochemczyk, Katarzyna Olędzka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C68E527">
            <w:pPr>
              <w:pStyle w:val="Standard"/>
              <w:rPr>
                <w:rFonts w:cs="Times New Roman"/>
              </w:rPr>
            </w:pPr>
            <w:r w:rsidRPr="00987605">
              <w:rPr>
                <w:rFonts w:cs="Times New Roman"/>
              </w:rPr>
              <w:t>WSiP</w:t>
            </w:r>
          </w:p>
        </w:tc>
      </w:tr>
      <w:tr w:rsidR="00501797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Zasady żywienia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001FEE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 xml:space="preserve">Podręcznik do ustalenia 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001FEE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 xml:space="preserve"> W I tygodniu września 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001FEE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 xml:space="preserve">Z nauczycielem </w:t>
            </w:r>
          </w:p>
        </w:tc>
      </w:tr>
      <w:tr w:rsidR="00501797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Technologia gastronomiczna z towaroznastwem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001FEE9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 xml:space="preserve">Technologia gastronomiczna z towaroznawstwem cz. 2 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001FEE9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 xml:space="preserve">Małgorzata Konarzewska 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001FEE9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WSiP</w:t>
            </w:r>
          </w:p>
        </w:tc>
      </w:tr>
      <w:tr w:rsidR="00501797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Biologia rozszerzona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4B6DB54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Biologia na czasie 2 Podręcznik dla liceum ogólnokształcącego i technikum, zakres rozszerzony. /kontynuacja/.</w:t>
            </w:r>
          </w:p>
          <w:p w:rsidR="00501797" w:rsidRPr="00987605" w:rsidRDefault="00501797" w:rsidP="04B6DB54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Biologia na czasie 3 Podręcznik dla liceum ogólnokształcącego i technikum, zakres rozszerzony.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4B6DB54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Marek Guzik, Ryszard Kozik, Władysław Zamachowski</w:t>
            </w:r>
          </w:p>
          <w:p w:rsidR="00501797" w:rsidRPr="00987605" w:rsidRDefault="00501797" w:rsidP="04B6DB54">
            <w:pPr>
              <w:pStyle w:val="Standard"/>
              <w:rPr>
                <w:rFonts w:cs="Times New Roman"/>
                <w:color w:val="000000"/>
              </w:rPr>
            </w:pPr>
          </w:p>
          <w:p w:rsidR="00501797" w:rsidRPr="00987605" w:rsidRDefault="00501797" w:rsidP="04B6DB54">
            <w:pPr>
              <w:pStyle w:val="Standard"/>
              <w:rPr>
                <w:rFonts w:cs="Times New Roman"/>
                <w:color w:val="000000"/>
              </w:rPr>
            </w:pPr>
          </w:p>
          <w:p w:rsidR="00501797" w:rsidRPr="00987605" w:rsidRDefault="00501797" w:rsidP="04B6DB54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Franciszek Dubert, Marek Guzik, Anna Helmin, Jolanta Holeczek, Stanisław Krawczyk, Władysław Zamachowski.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4B6DB54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Nowa Era</w:t>
            </w:r>
          </w:p>
          <w:p w:rsidR="00501797" w:rsidRPr="00987605" w:rsidRDefault="00501797" w:rsidP="04B6DB54">
            <w:pPr>
              <w:pStyle w:val="Standard"/>
              <w:rPr>
                <w:rFonts w:cs="Times New Roman"/>
                <w:color w:val="000000"/>
              </w:rPr>
            </w:pPr>
          </w:p>
          <w:p w:rsidR="00501797" w:rsidRPr="00987605" w:rsidRDefault="00501797" w:rsidP="04B6DB54">
            <w:pPr>
              <w:pStyle w:val="Standard"/>
              <w:rPr>
                <w:rFonts w:cs="Times New Roman"/>
                <w:color w:val="000000"/>
              </w:rPr>
            </w:pPr>
          </w:p>
          <w:p w:rsidR="00501797" w:rsidRPr="00987605" w:rsidRDefault="00501797" w:rsidP="04B6DB54">
            <w:pPr>
              <w:pStyle w:val="Standard"/>
              <w:rPr>
                <w:rFonts w:cs="Times New Roman"/>
                <w:color w:val="000000"/>
              </w:rPr>
            </w:pPr>
          </w:p>
          <w:p w:rsidR="00501797" w:rsidRPr="00987605" w:rsidRDefault="00501797" w:rsidP="04B6DB54">
            <w:pPr>
              <w:pStyle w:val="Standard"/>
              <w:rPr>
                <w:rFonts w:cs="Times New Roman"/>
                <w:color w:val="000000"/>
              </w:rPr>
            </w:pPr>
          </w:p>
          <w:p w:rsidR="00501797" w:rsidRPr="00987605" w:rsidRDefault="00501797" w:rsidP="04B6DB54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Nowa Era</w:t>
            </w:r>
          </w:p>
        </w:tc>
      </w:tr>
    </w:tbl>
    <w:p w:rsidR="00501797" w:rsidRPr="00987605" w:rsidRDefault="00501797">
      <w:pPr>
        <w:rPr>
          <w:rFonts w:cs="Times New Roman"/>
        </w:rPr>
      </w:pPr>
    </w:p>
    <w:p w:rsidR="00501797" w:rsidRPr="00987605" w:rsidRDefault="00501797">
      <w:pPr>
        <w:pStyle w:val="Standard"/>
        <w:rPr>
          <w:rFonts w:cs="Times New Roman"/>
          <w:color w:val="000000"/>
          <w:shd w:val="clear" w:color="auto" w:fill="FFFFFF"/>
        </w:rPr>
      </w:pPr>
    </w:p>
    <w:p w:rsidR="00501797" w:rsidRPr="00987605" w:rsidRDefault="00501797">
      <w:pPr>
        <w:pStyle w:val="Standard"/>
        <w:rPr>
          <w:rFonts w:cs="Times New Roman"/>
          <w:color w:val="000000"/>
          <w:shd w:val="clear" w:color="auto" w:fill="FFFFFF"/>
        </w:rPr>
      </w:pPr>
    </w:p>
    <w:p w:rsidR="00501797" w:rsidRPr="00987605" w:rsidRDefault="00501797">
      <w:pPr>
        <w:pStyle w:val="Standard"/>
        <w:spacing w:line="360" w:lineRule="auto"/>
        <w:jc w:val="center"/>
        <w:rPr>
          <w:rFonts w:cs="Times New Roman"/>
        </w:rPr>
      </w:pPr>
      <w:r w:rsidRPr="00987605">
        <w:rPr>
          <w:rFonts w:cs="Times New Roman"/>
        </w:rPr>
        <w:t xml:space="preserve">KLASA 2TL - Technik logistyk </w:t>
      </w:r>
    </w:p>
    <w:p w:rsidR="00501797" w:rsidRPr="00987605" w:rsidRDefault="00501797">
      <w:pPr>
        <w:pStyle w:val="Standard"/>
        <w:spacing w:line="276" w:lineRule="auto"/>
        <w:jc w:val="both"/>
        <w:rPr>
          <w:rFonts w:cs="Times New Roman"/>
          <w:color w:val="000000"/>
          <w:shd w:val="clear" w:color="auto" w:fill="FFFFFF"/>
        </w:rPr>
      </w:pPr>
    </w:p>
    <w:tbl>
      <w:tblPr>
        <w:tblW w:w="10740" w:type="dxa"/>
        <w:tblInd w:w="-186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96"/>
        <w:gridCol w:w="2801"/>
        <w:gridCol w:w="2381"/>
        <w:gridCol w:w="2241"/>
        <w:gridCol w:w="2521"/>
      </w:tblGrid>
      <w:tr w:rsidR="00501797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Lp.</w:t>
            </w: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01797" w:rsidRPr="00987605" w:rsidRDefault="00501797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Nazwa przedmiotu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01797" w:rsidRPr="00987605" w:rsidRDefault="00501797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Tytuł podręcznika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01797" w:rsidRPr="00987605" w:rsidRDefault="00501797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  <w:p w:rsidR="00501797" w:rsidRPr="00987605" w:rsidRDefault="00501797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Autor</w:t>
            </w:r>
          </w:p>
          <w:p w:rsidR="00501797" w:rsidRPr="00987605" w:rsidRDefault="00501797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01797" w:rsidRPr="00987605" w:rsidRDefault="00501797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Wydawnictwo</w:t>
            </w:r>
          </w:p>
        </w:tc>
      </w:tr>
      <w:tr w:rsidR="00501797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Język polski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001FEE9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“Sztuka wyrazu” klasa 2 część 1 i część 2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001FEE9">
            <w:pPr>
              <w:rPr>
                <w:rFonts w:cs="Times New Roman"/>
                <w:color w:val="333333"/>
              </w:rPr>
            </w:pPr>
            <w:r w:rsidRPr="00987605">
              <w:rPr>
                <w:rFonts w:cs="Times New Roman"/>
                <w:color w:val="333333"/>
              </w:rPr>
              <w:t>Dorota Dąbrowska, Beata Kapela - Bagińska, Ewa Prylińska, Cecylia Ratajczak, Adam Regiewicz, Tomasz Zieliński</w:t>
            </w:r>
          </w:p>
          <w:p w:rsidR="00501797" w:rsidRPr="00987605" w:rsidRDefault="00501797" w:rsidP="2001FEE9">
            <w:pPr>
              <w:pStyle w:val="Standard"/>
              <w:rPr>
                <w:rFonts w:cs="Times New Roman"/>
                <w:shd w:val="clear" w:color="auto" w:fill="FFFFFF"/>
              </w:rPr>
            </w:pPr>
            <w:r w:rsidRPr="00987605">
              <w:rPr>
                <w:rFonts w:cs="Times New Roman"/>
              </w:rPr>
              <w:br/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001FEE9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Gdańskie wydawnictwo oświatowe</w:t>
            </w:r>
          </w:p>
        </w:tc>
      </w:tr>
      <w:tr w:rsidR="00501797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Historia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001FEE9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Podręcznik do historii dla liceum ogólnokształcącego i technikum zakres podstawowy. Poznać przeszłość2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001FEE9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 xml:space="preserve">Adam Kucharski, Aneta Niewęgłowska 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001FEE9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 xml:space="preserve">Nowa Era </w:t>
            </w:r>
          </w:p>
        </w:tc>
      </w:tr>
      <w:tr w:rsidR="00501797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7D336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Geografia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7D3361">
            <w:pPr>
              <w:jc w:val="both"/>
              <w:rPr>
                <w:rFonts w:cs="Times New Roman"/>
              </w:rPr>
            </w:pPr>
            <w:r w:rsidRPr="00987605">
              <w:rPr>
                <w:rFonts w:cs="Times New Roman"/>
              </w:rPr>
              <w:t>Oblicza geografii 2.</w:t>
            </w:r>
          </w:p>
          <w:p w:rsidR="00501797" w:rsidRPr="00987605" w:rsidRDefault="00501797" w:rsidP="007D3361">
            <w:pPr>
              <w:jc w:val="both"/>
              <w:rPr>
                <w:rFonts w:cs="Times New Roman"/>
              </w:rPr>
            </w:pPr>
            <w:r w:rsidRPr="00987605">
              <w:rPr>
                <w:rFonts w:cs="Times New Roman"/>
              </w:rPr>
              <w:t xml:space="preserve">Podręcznik dla liceum ogólnokształcącego </w:t>
            </w:r>
          </w:p>
          <w:p w:rsidR="00501797" w:rsidRPr="00987605" w:rsidRDefault="00501797" w:rsidP="007D3361">
            <w:pPr>
              <w:jc w:val="both"/>
              <w:rPr>
                <w:rFonts w:cs="Times New Roman"/>
              </w:rPr>
            </w:pPr>
            <w:r w:rsidRPr="00987605">
              <w:rPr>
                <w:rFonts w:cs="Times New Roman"/>
              </w:rPr>
              <w:t xml:space="preserve">i technikum. </w:t>
            </w:r>
          </w:p>
          <w:p w:rsidR="00501797" w:rsidRPr="00987605" w:rsidRDefault="00501797" w:rsidP="007D3361">
            <w:pPr>
              <w:pStyle w:val="Standard"/>
              <w:rPr>
                <w:rFonts w:cs="Times New Roman"/>
              </w:rPr>
            </w:pPr>
            <w:r w:rsidRPr="00987605">
              <w:rPr>
                <w:rFonts w:cs="Times New Roman"/>
              </w:rPr>
              <w:t>Zakres podstawowy</w:t>
            </w:r>
          </w:p>
          <w:p w:rsidR="00501797" w:rsidRPr="00987605" w:rsidRDefault="00501797" w:rsidP="007D3361">
            <w:pPr>
              <w:jc w:val="both"/>
              <w:rPr>
                <w:rFonts w:cs="Times New Roman"/>
              </w:rPr>
            </w:pPr>
            <w:r w:rsidRPr="00987605">
              <w:rPr>
                <w:rFonts w:cs="Times New Roman"/>
              </w:rPr>
              <w:t>Oblicza geografii 2.</w:t>
            </w:r>
          </w:p>
          <w:p w:rsidR="00501797" w:rsidRPr="00987605" w:rsidRDefault="00501797" w:rsidP="007D3361">
            <w:pPr>
              <w:jc w:val="both"/>
              <w:rPr>
                <w:rFonts w:cs="Times New Roman"/>
              </w:rPr>
            </w:pPr>
            <w:r w:rsidRPr="00987605">
              <w:rPr>
                <w:rFonts w:cs="Times New Roman"/>
              </w:rPr>
              <w:t xml:space="preserve">Podręcznik dla liceum ogólnokształcącego </w:t>
            </w:r>
            <w:r w:rsidRPr="00987605">
              <w:rPr>
                <w:rFonts w:cs="Times New Roman"/>
              </w:rPr>
              <w:br/>
              <w:t xml:space="preserve">i technikum. </w:t>
            </w:r>
          </w:p>
          <w:p w:rsidR="00501797" w:rsidRPr="00987605" w:rsidRDefault="00501797" w:rsidP="007D336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</w:rPr>
              <w:t>Zakres rozszerzony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7D3361">
            <w:pPr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Tomasz Rachwał</w:t>
            </w:r>
          </w:p>
          <w:p w:rsidR="00501797" w:rsidRPr="00987605" w:rsidRDefault="00501797" w:rsidP="007D3361">
            <w:pPr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Radosław Uliszak</w:t>
            </w:r>
          </w:p>
          <w:p w:rsidR="00501797" w:rsidRPr="00987605" w:rsidRDefault="00501797" w:rsidP="007D3361">
            <w:pPr>
              <w:pStyle w:val="Standard"/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Krzysztof Wiedermann, Paweł Kroh</w:t>
            </w:r>
          </w:p>
          <w:p w:rsidR="00501797" w:rsidRPr="00987605" w:rsidRDefault="00501797" w:rsidP="007D3361">
            <w:pPr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Tomasz Rachwał</w:t>
            </w:r>
          </w:p>
          <w:p w:rsidR="00501797" w:rsidRPr="00987605" w:rsidRDefault="00501797" w:rsidP="007D336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shd w:val="clear" w:color="auto" w:fill="F7F7F7"/>
              </w:rPr>
              <w:t>Wioletta Kilar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7D336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 xml:space="preserve">Nowa Era </w:t>
            </w:r>
          </w:p>
        </w:tc>
      </w:tr>
      <w:tr w:rsidR="00501797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Biologia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4B6DB54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Biologia na czasie 2 Podręcznik dla liceum ogólnokształcącego i technikum, zakres podstawowy.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4B6DB54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Anna Helmin, Jolanta Holeczek.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4B6DB54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Nowa Era.</w:t>
            </w:r>
          </w:p>
        </w:tc>
      </w:tr>
      <w:tr w:rsidR="00501797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Chemia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001FEE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To jest chemia 1</w:t>
            </w:r>
          </w:p>
          <w:p w:rsidR="00501797" w:rsidRPr="00987605" w:rsidRDefault="00501797" w:rsidP="2001FEE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Zakres podstawowy</w:t>
            </w:r>
          </w:p>
          <w:p w:rsidR="00501797" w:rsidRPr="00987605" w:rsidRDefault="00501797" w:rsidP="2001FEE9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001FEE9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R. Hassa i inni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001FEE9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Nowa Era</w:t>
            </w:r>
          </w:p>
        </w:tc>
      </w:tr>
      <w:tr w:rsidR="00501797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Fizyka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C68E527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Odkryć fizykę 2</w:t>
            </w:r>
          </w:p>
          <w:p w:rsidR="00501797" w:rsidRPr="00987605" w:rsidRDefault="00501797" w:rsidP="2C68E52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Zakres podstawowy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5B865D13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M. Braun, W. Śliwa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C68E52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Nowa Era</w:t>
            </w:r>
          </w:p>
        </w:tc>
      </w:tr>
      <w:tr w:rsidR="00501797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Matematyka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66D3ED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Matematyka 1</w:t>
            </w:r>
          </w:p>
          <w:p w:rsidR="00501797" w:rsidRPr="00987605" w:rsidRDefault="00501797" w:rsidP="266D3ED9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Zakres podstawowy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66D3ED9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W.Babiański, L.Chańko, K.Wej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66D3ED9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Nowa Era</w:t>
            </w:r>
          </w:p>
        </w:tc>
      </w:tr>
      <w:tr w:rsidR="00501797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Informatyka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C68E527">
            <w:pPr>
              <w:pStyle w:val="Standard"/>
              <w:rPr>
                <w:rFonts w:cs="Times New Roman"/>
              </w:rPr>
            </w:pPr>
            <w:r w:rsidRPr="00987605">
              <w:rPr>
                <w:rFonts w:cs="Times New Roman"/>
              </w:rPr>
              <w:t>Informatyka. Zakres podstawowy. Część 2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C68E527">
            <w:pPr>
              <w:pStyle w:val="Standard"/>
              <w:rPr>
                <w:rFonts w:cs="Times New Roman"/>
              </w:rPr>
            </w:pPr>
            <w:r w:rsidRPr="00987605">
              <w:rPr>
                <w:rFonts w:cs="Times New Roman"/>
              </w:rPr>
              <w:t>Wanda Jochemczyk, Katarzyna Olędzka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C68E527">
            <w:pPr>
              <w:pStyle w:val="Standard"/>
              <w:rPr>
                <w:rFonts w:cs="Times New Roman"/>
              </w:rPr>
            </w:pPr>
            <w:r w:rsidRPr="00987605">
              <w:rPr>
                <w:rFonts w:cs="Times New Roman"/>
              </w:rPr>
              <w:t>WSiP</w:t>
            </w:r>
          </w:p>
        </w:tc>
      </w:tr>
      <w:tr w:rsidR="00501797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Geografia rozszerzona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Oblicza geografii 2 Zakres rozszerzony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 xml:space="preserve">T. Rachwał </w:t>
            </w:r>
          </w:p>
          <w:p w:rsidR="00501797" w:rsidRPr="00987605" w:rsidRDefault="00501797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 xml:space="preserve">W. Kilar 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 xml:space="preserve">Nowa Era </w:t>
            </w:r>
          </w:p>
        </w:tc>
      </w:tr>
    </w:tbl>
    <w:p w:rsidR="00501797" w:rsidRPr="00987605" w:rsidRDefault="00501797">
      <w:pPr>
        <w:rPr>
          <w:rFonts w:cs="Times New Roman"/>
        </w:rPr>
      </w:pPr>
    </w:p>
    <w:p w:rsidR="00501797" w:rsidRPr="00987605" w:rsidRDefault="00501797">
      <w:pPr>
        <w:pStyle w:val="Standard"/>
        <w:rPr>
          <w:rFonts w:cs="Times New Roman"/>
          <w:color w:val="000000"/>
          <w:shd w:val="clear" w:color="auto" w:fill="FFFFFF"/>
        </w:rPr>
      </w:pPr>
    </w:p>
    <w:p w:rsidR="00501797" w:rsidRPr="00987605" w:rsidRDefault="00501797">
      <w:pPr>
        <w:pStyle w:val="Standard"/>
        <w:rPr>
          <w:rFonts w:cs="Times New Roman"/>
          <w:color w:val="000000"/>
          <w:shd w:val="clear" w:color="auto" w:fill="FFFFFF"/>
        </w:rPr>
      </w:pPr>
    </w:p>
    <w:p w:rsidR="00501797" w:rsidRPr="00987605" w:rsidRDefault="00501797">
      <w:pPr>
        <w:pStyle w:val="Standard"/>
        <w:spacing w:line="360" w:lineRule="auto"/>
        <w:jc w:val="center"/>
        <w:rPr>
          <w:rFonts w:cs="Times New Roman"/>
        </w:rPr>
      </w:pPr>
      <w:r w:rsidRPr="00987605">
        <w:rPr>
          <w:rFonts w:cs="Times New Roman"/>
        </w:rPr>
        <w:t xml:space="preserve">KLASA 2TI - Technik informatyk </w:t>
      </w:r>
    </w:p>
    <w:p w:rsidR="00501797" w:rsidRPr="00987605" w:rsidRDefault="00501797">
      <w:pPr>
        <w:pStyle w:val="Standard"/>
        <w:spacing w:line="276" w:lineRule="auto"/>
        <w:jc w:val="both"/>
        <w:rPr>
          <w:rFonts w:cs="Times New Roman"/>
          <w:color w:val="000000"/>
          <w:shd w:val="clear" w:color="auto" w:fill="FFFFFF"/>
        </w:rPr>
      </w:pPr>
    </w:p>
    <w:tbl>
      <w:tblPr>
        <w:tblW w:w="10740" w:type="dxa"/>
        <w:tblInd w:w="-186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96"/>
        <w:gridCol w:w="2801"/>
        <w:gridCol w:w="2381"/>
        <w:gridCol w:w="2241"/>
        <w:gridCol w:w="2521"/>
      </w:tblGrid>
      <w:tr w:rsidR="00501797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Lp.</w:t>
            </w: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01797" w:rsidRPr="00987605" w:rsidRDefault="00501797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Nazwa przedmiotu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01797" w:rsidRPr="00987605" w:rsidRDefault="00501797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Tytuł podręcznika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01797" w:rsidRPr="00987605" w:rsidRDefault="00501797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  <w:p w:rsidR="00501797" w:rsidRPr="00987605" w:rsidRDefault="00501797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Autor</w:t>
            </w:r>
          </w:p>
          <w:p w:rsidR="00501797" w:rsidRPr="00987605" w:rsidRDefault="00501797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01797" w:rsidRPr="00987605" w:rsidRDefault="00501797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Wydawnictwo</w:t>
            </w:r>
          </w:p>
        </w:tc>
      </w:tr>
      <w:tr w:rsidR="00501797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Język polski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001FEE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“Sztuka wyrazu” klasa 2 część 1 i część 2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001FEE9">
            <w:pPr>
              <w:rPr>
                <w:rFonts w:cs="Times New Roman"/>
                <w:color w:val="333333"/>
              </w:rPr>
            </w:pPr>
            <w:r w:rsidRPr="00987605">
              <w:rPr>
                <w:rFonts w:cs="Times New Roman"/>
                <w:color w:val="333333"/>
              </w:rPr>
              <w:t>Dorota Dąbrowska, Beata Kapela - Bagińska, Ewa Prylińska, Cecylia Ratajczak, Adam Regiewicz, Tomasz Zieliński</w:t>
            </w:r>
          </w:p>
          <w:p w:rsidR="00501797" w:rsidRPr="00987605" w:rsidRDefault="00501797" w:rsidP="2001FEE9">
            <w:pPr>
              <w:pStyle w:val="Standard"/>
              <w:rPr>
                <w:rFonts w:cs="Times New Roman"/>
              </w:rPr>
            </w:pPr>
            <w:r w:rsidRPr="00987605">
              <w:rPr>
                <w:rFonts w:cs="Times New Roman"/>
              </w:rPr>
              <w:br/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001FEE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Gdańskie wydawnictwo oświatowe</w:t>
            </w:r>
          </w:p>
        </w:tc>
      </w:tr>
      <w:tr w:rsidR="00501797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Historia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001FEE9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 xml:space="preserve">Podręcznik do historii dla liceum i technikum zakres podstawowy. Poznać przeszłosć 2 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001FEE9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Adam Kucharski, Aneta Niewęgłowska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001FEE9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 xml:space="preserve">Nowa Era </w:t>
            </w:r>
          </w:p>
        </w:tc>
      </w:tr>
      <w:tr w:rsidR="00501797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Podstawy przedsiębiorczości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C68E52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Krok w przedsiębiorczość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C68E527">
            <w:pPr>
              <w:pStyle w:val="Standard"/>
              <w:rPr>
                <w:rFonts w:cs="Times New Roman"/>
                <w:color w:val="505050"/>
                <w:shd w:val="clear" w:color="auto" w:fill="FFFFFF"/>
              </w:rPr>
            </w:pPr>
            <w:r w:rsidRPr="00987605">
              <w:rPr>
                <w:rFonts w:cs="Times New Roman"/>
                <w:color w:val="505050"/>
              </w:rPr>
              <w:t>Zbigniew Makieła, Tomasz Rachwał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C68E52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Nowa Era</w:t>
            </w:r>
          </w:p>
        </w:tc>
      </w:tr>
      <w:tr w:rsidR="00501797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7D336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Geografia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7D3361">
            <w:pPr>
              <w:jc w:val="both"/>
              <w:rPr>
                <w:rFonts w:cs="Times New Roman"/>
              </w:rPr>
            </w:pPr>
            <w:r w:rsidRPr="00987605">
              <w:rPr>
                <w:rFonts w:cs="Times New Roman"/>
              </w:rPr>
              <w:t>Oblicza geografii 2.</w:t>
            </w:r>
          </w:p>
          <w:p w:rsidR="00501797" w:rsidRPr="00987605" w:rsidRDefault="00501797" w:rsidP="007D3361">
            <w:pPr>
              <w:jc w:val="both"/>
              <w:rPr>
                <w:rFonts w:cs="Times New Roman"/>
              </w:rPr>
            </w:pPr>
            <w:r w:rsidRPr="00987605">
              <w:rPr>
                <w:rFonts w:cs="Times New Roman"/>
              </w:rPr>
              <w:t xml:space="preserve">Podręcznik dla liceum ogólnokształcącego </w:t>
            </w:r>
          </w:p>
          <w:p w:rsidR="00501797" w:rsidRPr="00987605" w:rsidRDefault="00501797" w:rsidP="007D3361">
            <w:pPr>
              <w:jc w:val="both"/>
              <w:rPr>
                <w:rFonts w:cs="Times New Roman"/>
              </w:rPr>
            </w:pPr>
            <w:r w:rsidRPr="00987605">
              <w:rPr>
                <w:rFonts w:cs="Times New Roman"/>
              </w:rPr>
              <w:t xml:space="preserve">i technikum. </w:t>
            </w:r>
          </w:p>
          <w:p w:rsidR="00501797" w:rsidRPr="00987605" w:rsidRDefault="00501797" w:rsidP="007D3361">
            <w:pPr>
              <w:pStyle w:val="Standard"/>
              <w:rPr>
                <w:rFonts w:cs="Times New Roman"/>
              </w:rPr>
            </w:pPr>
            <w:r w:rsidRPr="00987605">
              <w:rPr>
                <w:rFonts w:cs="Times New Roman"/>
              </w:rPr>
              <w:t>Zakres podstawowy</w:t>
            </w:r>
          </w:p>
          <w:p w:rsidR="00501797" w:rsidRPr="00987605" w:rsidRDefault="00501797" w:rsidP="007D336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7D3361">
            <w:pPr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Tomasz Rachwał</w:t>
            </w:r>
          </w:p>
          <w:p w:rsidR="00501797" w:rsidRPr="00987605" w:rsidRDefault="00501797" w:rsidP="007D3361">
            <w:pPr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Radosław Uliszak</w:t>
            </w:r>
          </w:p>
          <w:p w:rsidR="00501797" w:rsidRPr="00987605" w:rsidRDefault="00501797" w:rsidP="007D3361">
            <w:pPr>
              <w:pStyle w:val="Standard"/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Krzysztof Wiedermann, Paweł Kroh</w:t>
            </w:r>
          </w:p>
          <w:p w:rsidR="00501797" w:rsidRPr="00987605" w:rsidRDefault="00501797" w:rsidP="007D336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7D336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 xml:space="preserve">Nowa Era </w:t>
            </w:r>
          </w:p>
        </w:tc>
      </w:tr>
      <w:tr w:rsidR="00501797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Biologia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4B6DB54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Biologia na czasie 2 Podręcznik dla liceum ogólnokształcącego i technikum, zakres podstawowy.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4B6DB54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Anna Helmin, Jolanta Holeczek.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4B6DB54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Nowa Era.</w:t>
            </w:r>
          </w:p>
        </w:tc>
      </w:tr>
      <w:tr w:rsidR="00501797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Chemia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001FEE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To jest chemia 1</w:t>
            </w:r>
          </w:p>
          <w:p w:rsidR="00501797" w:rsidRPr="00987605" w:rsidRDefault="00501797" w:rsidP="2001FEE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Zakres podstawowy</w:t>
            </w:r>
          </w:p>
          <w:p w:rsidR="00501797" w:rsidRPr="00987605" w:rsidRDefault="00501797" w:rsidP="2001FEE9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001FEE9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R. Hassa i inni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001FEE9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Nowa Era</w:t>
            </w:r>
          </w:p>
        </w:tc>
      </w:tr>
      <w:tr w:rsidR="00501797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Fizyka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C68E527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Odkryć fizykę 2</w:t>
            </w:r>
          </w:p>
          <w:p w:rsidR="00501797" w:rsidRPr="00987605" w:rsidRDefault="00501797" w:rsidP="2C68E52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Zakres podstawowy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5B865D13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M. Braun, W. Śliwa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C68E52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Nowa Era</w:t>
            </w:r>
          </w:p>
        </w:tc>
      </w:tr>
      <w:tr w:rsidR="00501797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Matematyka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Matematyka 1</w:t>
            </w:r>
          </w:p>
          <w:p w:rsidR="00501797" w:rsidRPr="00987605" w:rsidRDefault="00501797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Zakres podstawowy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W. Babiański</w:t>
            </w:r>
          </w:p>
          <w:p w:rsidR="00501797" w:rsidRPr="00987605" w:rsidRDefault="00501797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L. Chańko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Nowa Era</w:t>
            </w:r>
          </w:p>
        </w:tc>
      </w:tr>
      <w:tr w:rsidR="00501797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Informatyka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C68E527">
            <w:pPr>
              <w:pStyle w:val="Standard"/>
              <w:rPr>
                <w:rFonts w:cs="Times New Roman"/>
              </w:rPr>
            </w:pPr>
            <w:r w:rsidRPr="00987605">
              <w:rPr>
                <w:rFonts w:cs="Times New Roman"/>
              </w:rPr>
              <w:t>Informatyka. Zakres podstawowy. Część 2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C68E527">
            <w:pPr>
              <w:pStyle w:val="Standard"/>
              <w:rPr>
                <w:rFonts w:cs="Times New Roman"/>
              </w:rPr>
            </w:pPr>
            <w:r w:rsidRPr="00987605">
              <w:rPr>
                <w:rFonts w:cs="Times New Roman"/>
              </w:rPr>
              <w:t>Wanda Jochemczyk, Katarzyna Olędzka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C68E527">
            <w:pPr>
              <w:pStyle w:val="Standard"/>
              <w:rPr>
                <w:rFonts w:cs="Times New Roman"/>
              </w:rPr>
            </w:pPr>
            <w:r w:rsidRPr="00987605">
              <w:rPr>
                <w:rFonts w:cs="Times New Roman"/>
              </w:rPr>
              <w:t>WSiP</w:t>
            </w:r>
          </w:p>
        </w:tc>
      </w:tr>
      <w:tr w:rsidR="00501797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Informatyka rozszerzona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C68E527">
            <w:pPr>
              <w:pStyle w:val="Standard"/>
              <w:rPr>
                <w:rFonts w:cs="Times New Roman"/>
                <w:shd w:val="clear" w:color="auto" w:fill="FFFFFF"/>
              </w:rPr>
            </w:pPr>
            <w:r w:rsidRPr="00987605">
              <w:rPr>
                <w:rFonts w:cs="Times New Roman"/>
              </w:rPr>
              <w:t>Informatyka. Zakres rozszerzony. Część 2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C68E527">
            <w:pPr>
              <w:pStyle w:val="Standard"/>
              <w:rPr>
                <w:rFonts w:cs="Times New Roman"/>
                <w:shd w:val="clear" w:color="auto" w:fill="FFFFFF"/>
              </w:rPr>
            </w:pPr>
            <w:r w:rsidRPr="00987605">
              <w:rPr>
                <w:rFonts w:cs="Times New Roman"/>
              </w:rPr>
              <w:t>Wojciech Hermanowski, Sławomir Sidor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C68E527">
            <w:pPr>
              <w:pStyle w:val="Standard"/>
              <w:rPr>
                <w:rFonts w:cs="Times New Roman"/>
                <w:shd w:val="clear" w:color="auto" w:fill="FFFFFF"/>
              </w:rPr>
            </w:pPr>
            <w:r w:rsidRPr="00987605">
              <w:rPr>
                <w:rFonts w:cs="Times New Roman"/>
              </w:rPr>
              <w:t>OPERON</w:t>
            </w:r>
          </w:p>
        </w:tc>
      </w:tr>
      <w:tr w:rsidR="00501797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Lokalne sieci komputerowe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5BA0A96C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 xml:space="preserve">Podręcznik do ustalenia 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5BA0A96C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 xml:space="preserve">w I tygodniu września  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5BA0A96C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z  nauczycielem.</w:t>
            </w:r>
          </w:p>
        </w:tc>
      </w:tr>
      <w:tr w:rsidR="00501797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Montaż i konfiguracja lokalnych sieci komputerowych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5BA0A96C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 xml:space="preserve">Podręcznik do ustalenia 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5BA0A96C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 xml:space="preserve">w I tygodniu września  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5BA0A96C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z  nauczycielem.</w:t>
            </w:r>
          </w:p>
        </w:tc>
      </w:tr>
    </w:tbl>
    <w:p w:rsidR="00501797" w:rsidRPr="00987605" w:rsidRDefault="00501797">
      <w:pPr>
        <w:pStyle w:val="Standard"/>
        <w:rPr>
          <w:rFonts w:cs="Times New Roman"/>
          <w:color w:val="000000"/>
          <w:shd w:val="clear" w:color="auto" w:fill="FFFFFF"/>
        </w:rPr>
      </w:pPr>
    </w:p>
    <w:p w:rsidR="00501797" w:rsidRPr="00987605" w:rsidRDefault="00501797">
      <w:pPr>
        <w:pStyle w:val="Standard"/>
        <w:rPr>
          <w:rFonts w:cs="Times New Roman"/>
          <w:color w:val="000000"/>
          <w:shd w:val="clear" w:color="auto" w:fill="FFFFFF"/>
        </w:rPr>
      </w:pPr>
    </w:p>
    <w:p w:rsidR="00501797" w:rsidRPr="00987605" w:rsidRDefault="00501797">
      <w:pPr>
        <w:pageBreakBefore/>
        <w:rPr>
          <w:rFonts w:cs="Times New Roman"/>
        </w:rPr>
      </w:pPr>
    </w:p>
    <w:p w:rsidR="00501797" w:rsidRPr="00987605" w:rsidRDefault="00501797">
      <w:pPr>
        <w:pStyle w:val="Standard"/>
        <w:rPr>
          <w:rFonts w:cs="Times New Roman"/>
          <w:color w:val="000000"/>
          <w:shd w:val="clear" w:color="auto" w:fill="FFFFFF"/>
        </w:rPr>
      </w:pPr>
    </w:p>
    <w:p w:rsidR="00501797" w:rsidRPr="00987605" w:rsidRDefault="00501797">
      <w:pPr>
        <w:pStyle w:val="Standard"/>
        <w:rPr>
          <w:rFonts w:cs="Times New Roman"/>
          <w:color w:val="000000"/>
          <w:shd w:val="clear" w:color="auto" w:fill="FFFFFF"/>
        </w:rPr>
      </w:pPr>
    </w:p>
    <w:p w:rsidR="00501797" w:rsidRPr="00987605" w:rsidRDefault="00501797">
      <w:pPr>
        <w:pageBreakBefore/>
        <w:rPr>
          <w:rFonts w:cs="Times New Roman"/>
        </w:rPr>
      </w:pPr>
    </w:p>
    <w:p w:rsidR="00501797" w:rsidRPr="00987605" w:rsidRDefault="00501797">
      <w:pPr>
        <w:pStyle w:val="Standard"/>
        <w:spacing w:line="360" w:lineRule="auto"/>
        <w:jc w:val="center"/>
        <w:rPr>
          <w:rFonts w:cs="Times New Roman"/>
        </w:rPr>
      </w:pPr>
      <w:r w:rsidRPr="00987605">
        <w:rPr>
          <w:rFonts w:cs="Times New Roman"/>
        </w:rPr>
        <w:t xml:space="preserve">KLASA 2TPS - Technik pojazdów samochodowych </w:t>
      </w:r>
    </w:p>
    <w:p w:rsidR="00501797" w:rsidRPr="00987605" w:rsidRDefault="00501797">
      <w:pPr>
        <w:pStyle w:val="Standard"/>
        <w:spacing w:line="276" w:lineRule="auto"/>
        <w:jc w:val="both"/>
        <w:rPr>
          <w:rFonts w:cs="Times New Roman"/>
          <w:color w:val="000000"/>
          <w:shd w:val="clear" w:color="auto" w:fill="FFFFFF"/>
        </w:rPr>
      </w:pPr>
    </w:p>
    <w:tbl>
      <w:tblPr>
        <w:tblW w:w="10740" w:type="dxa"/>
        <w:tblInd w:w="-186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96"/>
        <w:gridCol w:w="2801"/>
        <w:gridCol w:w="2381"/>
        <w:gridCol w:w="2241"/>
        <w:gridCol w:w="2521"/>
      </w:tblGrid>
      <w:tr w:rsidR="00501797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Lp.</w:t>
            </w: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01797" w:rsidRPr="00987605" w:rsidRDefault="00501797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Nazwa przedmiotu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01797" w:rsidRPr="00987605" w:rsidRDefault="00501797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Tytuł podręcznika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01797" w:rsidRPr="00987605" w:rsidRDefault="00501797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  <w:p w:rsidR="00501797" w:rsidRPr="00987605" w:rsidRDefault="00501797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Autor</w:t>
            </w:r>
          </w:p>
          <w:p w:rsidR="00501797" w:rsidRPr="00987605" w:rsidRDefault="00501797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01797" w:rsidRPr="00987605" w:rsidRDefault="00501797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Wydawnictwo</w:t>
            </w:r>
          </w:p>
        </w:tc>
      </w:tr>
      <w:tr w:rsidR="00501797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Język polski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001FEE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“Sztuka wyrazu” klasa 2 część 1 i część 2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001FEE9">
            <w:pPr>
              <w:rPr>
                <w:rFonts w:cs="Times New Roman"/>
                <w:color w:val="333333"/>
              </w:rPr>
            </w:pPr>
            <w:r w:rsidRPr="00987605">
              <w:rPr>
                <w:rFonts w:cs="Times New Roman"/>
                <w:color w:val="333333"/>
              </w:rPr>
              <w:t>Dorota Dąbrowska, Beata Kapela - Bagińska, Ewa Prylińska, Cecylia Ratajczak, Adam Regiewicz, Tomasz Zieliński</w:t>
            </w:r>
          </w:p>
          <w:p w:rsidR="00501797" w:rsidRPr="00987605" w:rsidRDefault="00501797" w:rsidP="2001FEE9">
            <w:pPr>
              <w:pStyle w:val="Standard"/>
              <w:rPr>
                <w:rFonts w:cs="Times New Roman"/>
              </w:rPr>
            </w:pPr>
            <w:r w:rsidRPr="00987605">
              <w:rPr>
                <w:rFonts w:cs="Times New Roman"/>
              </w:rPr>
              <w:br/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001FEE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Gdańskie wydawnictwo oświatowe</w:t>
            </w:r>
          </w:p>
        </w:tc>
      </w:tr>
      <w:tr w:rsidR="00501797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Historia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001FEE9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 xml:space="preserve">Podręcznik dla liceum ogólnokształcącego i technikum zakres podstawowy. Poznać przeszłość 2 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001FEE9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 xml:space="preserve">Adam Kłoczko, Aneta Niewęgłowska 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001FEE9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 xml:space="preserve">Nowa Era </w:t>
            </w:r>
          </w:p>
        </w:tc>
      </w:tr>
      <w:tr w:rsidR="00501797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7D336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Geografia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7D3361">
            <w:pPr>
              <w:jc w:val="both"/>
              <w:rPr>
                <w:rFonts w:cs="Times New Roman"/>
              </w:rPr>
            </w:pPr>
            <w:r w:rsidRPr="00987605">
              <w:rPr>
                <w:rFonts w:cs="Times New Roman"/>
              </w:rPr>
              <w:t>Oblicza geografii 2.</w:t>
            </w:r>
          </w:p>
          <w:p w:rsidR="00501797" w:rsidRPr="00987605" w:rsidRDefault="00501797" w:rsidP="007D3361">
            <w:pPr>
              <w:jc w:val="both"/>
              <w:rPr>
                <w:rFonts w:cs="Times New Roman"/>
              </w:rPr>
            </w:pPr>
            <w:r w:rsidRPr="00987605">
              <w:rPr>
                <w:rFonts w:cs="Times New Roman"/>
              </w:rPr>
              <w:t xml:space="preserve">Podręcznik dla liceum ogólnokształcącego </w:t>
            </w:r>
          </w:p>
          <w:p w:rsidR="00501797" w:rsidRPr="00987605" w:rsidRDefault="00501797" w:rsidP="007D3361">
            <w:pPr>
              <w:jc w:val="both"/>
              <w:rPr>
                <w:rFonts w:cs="Times New Roman"/>
              </w:rPr>
            </w:pPr>
            <w:r w:rsidRPr="00987605">
              <w:rPr>
                <w:rFonts w:cs="Times New Roman"/>
              </w:rPr>
              <w:t xml:space="preserve">i technikum. </w:t>
            </w:r>
          </w:p>
          <w:p w:rsidR="00501797" w:rsidRPr="00987605" w:rsidRDefault="00501797" w:rsidP="007D3361">
            <w:pPr>
              <w:pStyle w:val="Standard"/>
              <w:rPr>
                <w:rFonts w:cs="Times New Roman"/>
              </w:rPr>
            </w:pPr>
            <w:r w:rsidRPr="00987605">
              <w:rPr>
                <w:rFonts w:cs="Times New Roman"/>
              </w:rPr>
              <w:t>Zakres podstawowy</w:t>
            </w:r>
          </w:p>
          <w:p w:rsidR="00501797" w:rsidRPr="00987605" w:rsidRDefault="00501797" w:rsidP="007D336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7D3361">
            <w:pPr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Tomasz Rachwał</w:t>
            </w:r>
          </w:p>
          <w:p w:rsidR="00501797" w:rsidRPr="00987605" w:rsidRDefault="00501797" w:rsidP="007D3361">
            <w:pPr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Radosław Uliszak</w:t>
            </w:r>
          </w:p>
          <w:p w:rsidR="00501797" w:rsidRPr="00987605" w:rsidRDefault="00501797" w:rsidP="007D3361">
            <w:pPr>
              <w:pStyle w:val="Standard"/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Krzysztof Wiedermann, Paweł Kroh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7D336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 xml:space="preserve">Nowa Era </w:t>
            </w:r>
          </w:p>
        </w:tc>
      </w:tr>
      <w:tr w:rsidR="00501797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Biologia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4B6DB54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Biologia na czasie 2 Podręcznik dla liceum ogólnokształcącego i technikum, zakres podstawowy.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4B6DB54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Anna Helmin, Jolanta Holeczek.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4B6DB54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Nowa Era</w:t>
            </w:r>
          </w:p>
        </w:tc>
      </w:tr>
      <w:tr w:rsidR="00501797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Chemia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001FEE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To jest chemia 1</w:t>
            </w:r>
          </w:p>
          <w:p w:rsidR="00501797" w:rsidRPr="00987605" w:rsidRDefault="00501797" w:rsidP="2001FEE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Zakres podstawowy</w:t>
            </w:r>
          </w:p>
          <w:p w:rsidR="00501797" w:rsidRPr="00987605" w:rsidRDefault="00501797" w:rsidP="2001FEE9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001FEE9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R. Hassa i inni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001FEE9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Nowa Era</w:t>
            </w:r>
          </w:p>
        </w:tc>
      </w:tr>
      <w:tr w:rsidR="00501797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Matematyka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Matematyka 1</w:t>
            </w:r>
          </w:p>
          <w:p w:rsidR="00501797" w:rsidRPr="00987605" w:rsidRDefault="00501797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Zakres podstawowy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W. Babiański</w:t>
            </w:r>
          </w:p>
          <w:p w:rsidR="00501797" w:rsidRPr="00987605" w:rsidRDefault="00501797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L. Chańko</w:t>
            </w:r>
          </w:p>
          <w:p w:rsidR="00501797" w:rsidRPr="00987605" w:rsidRDefault="00501797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K. Wej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Nowa Era</w:t>
            </w:r>
          </w:p>
        </w:tc>
      </w:tr>
      <w:tr w:rsidR="00501797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Informatyka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C68E527">
            <w:pPr>
              <w:pStyle w:val="Standard"/>
              <w:rPr>
                <w:rFonts w:cs="Times New Roman"/>
              </w:rPr>
            </w:pPr>
            <w:r w:rsidRPr="00987605">
              <w:rPr>
                <w:rFonts w:cs="Times New Roman"/>
              </w:rPr>
              <w:t>Informatyka. Zakres podstawowy. Część 2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C68E527">
            <w:pPr>
              <w:pStyle w:val="Standard"/>
              <w:rPr>
                <w:rFonts w:cs="Times New Roman"/>
              </w:rPr>
            </w:pPr>
            <w:r w:rsidRPr="00987605">
              <w:rPr>
                <w:rFonts w:cs="Times New Roman"/>
              </w:rPr>
              <w:t>Wanda Jochemczyk, Katarzyna Olędzka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C68E527">
            <w:pPr>
              <w:pStyle w:val="Standard"/>
              <w:rPr>
                <w:rFonts w:cs="Times New Roman"/>
              </w:rPr>
            </w:pPr>
            <w:r w:rsidRPr="00987605">
              <w:rPr>
                <w:rFonts w:cs="Times New Roman"/>
              </w:rPr>
              <w:t>WSiP</w:t>
            </w:r>
          </w:p>
        </w:tc>
      </w:tr>
      <w:tr w:rsidR="00501797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Fizyka rozszerzona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001FEE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Zrozumieć fizykę 2Zakres rozszerzony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001FEE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M. Braun, A. Seweryn-Byczuk, K. Byczuk, E. Wójtowicz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001FEE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Nowa Era</w:t>
            </w:r>
          </w:p>
        </w:tc>
      </w:tr>
    </w:tbl>
    <w:p w:rsidR="00501797" w:rsidRPr="00987605" w:rsidRDefault="00501797">
      <w:pPr>
        <w:pStyle w:val="Standard"/>
        <w:rPr>
          <w:rFonts w:cs="Times New Roman"/>
          <w:color w:val="000000"/>
          <w:shd w:val="clear" w:color="auto" w:fill="FFFFFF"/>
        </w:rPr>
      </w:pPr>
    </w:p>
    <w:p w:rsidR="00501797" w:rsidRPr="00987605" w:rsidRDefault="00501797">
      <w:pPr>
        <w:pStyle w:val="Standard"/>
        <w:rPr>
          <w:rFonts w:cs="Times New Roman"/>
          <w:color w:val="000000"/>
          <w:shd w:val="clear" w:color="auto" w:fill="FFFFFF"/>
        </w:rPr>
      </w:pPr>
    </w:p>
    <w:p w:rsidR="00501797" w:rsidRPr="00987605" w:rsidRDefault="00501797">
      <w:pPr>
        <w:pStyle w:val="Standard"/>
        <w:rPr>
          <w:rFonts w:cs="Times New Roman"/>
          <w:color w:val="000000"/>
          <w:shd w:val="clear" w:color="auto" w:fill="FFFFFF"/>
        </w:rPr>
      </w:pPr>
    </w:p>
    <w:p w:rsidR="00501797" w:rsidRPr="00987605" w:rsidRDefault="00501797">
      <w:pPr>
        <w:pStyle w:val="Standard"/>
        <w:rPr>
          <w:rFonts w:cs="Times New Roman"/>
        </w:rPr>
      </w:pPr>
    </w:p>
    <w:p w:rsidR="00501797" w:rsidRPr="00987605" w:rsidRDefault="00501797">
      <w:pPr>
        <w:pageBreakBefore/>
        <w:rPr>
          <w:rFonts w:cs="Times New Roman"/>
        </w:rPr>
      </w:pPr>
    </w:p>
    <w:p w:rsidR="00501797" w:rsidRPr="00987605" w:rsidRDefault="00501797">
      <w:pPr>
        <w:pStyle w:val="Standard"/>
        <w:spacing w:line="360" w:lineRule="auto"/>
        <w:jc w:val="center"/>
        <w:rPr>
          <w:rFonts w:cs="Times New Roman"/>
        </w:rPr>
      </w:pPr>
      <w:r w:rsidRPr="00987605">
        <w:rPr>
          <w:rFonts w:cs="Times New Roman"/>
        </w:rPr>
        <w:t xml:space="preserve">KLASA 2 TŻ - Technik żywienia i usług gastronomicznych </w:t>
      </w:r>
    </w:p>
    <w:p w:rsidR="00501797" w:rsidRPr="00987605" w:rsidRDefault="00501797">
      <w:pPr>
        <w:pStyle w:val="Standard"/>
        <w:spacing w:line="276" w:lineRule="auto"/>
        <w:jc w:val="both"/>
        <w:rPr>
          <w:rFonts w:cs="Times New Roman"/>
          <w:color w:val="000000"/>
          <w:shd w:val="clear" w:color="auto" w:fill="FFFFFF"/>
        </w:rPr>
      </w:pPr>
    </w:p>
    <w:tbl>
      <w:tblPr>
        <w:tblW w:w="10740" w:type="dxa"/>
        <w:tblInd w:w="-186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96"/>
        <w:gridCol w:w="2801"/>
        <w:gridCol w:w="2381"/>
        <w:gridCol w:w="2241"/>
        <w:gridCol w:w="2521"/>
      </w:tblGrid>
      <w:tr w:rsidR="00501797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Lp.</w:t>
            </w: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01797" w:rsidRPr="00987605" w:rsidRDefault="00501797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Nazwa przedmiotu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01797" w:rsidRPr="00987605" w:rsidRDefault="00501797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Tytuł podręcznika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01797" w:rsidRPr="00987605" w:rsidRDefault="00501797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  <w:p w:rsidR="00501797" w:rsidRPr="00987605" w:rsidRDefault="00501797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Autor</w:t>
            </w:r>
          </w:p>
          <w:p w:rsidR="00501797" w:rsidRPr="00987605" w:rsidRDefault="00501797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01797" w:rsidRPr="00987605" w:rsidRDefault="00501797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Wydawnictwo</w:t>
            </w:r>
          </w:p>
        </w:tc>
      </w:tr>
      <w:tr w:rsidR="00501797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Język polski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001FEE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“Sztuka wyrazu” klasa 2 część 1 i część 2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001FEE9">
            <w:pPr>
              <w:rPr>
                <w:rFonts w:cs="Times New Roman"/>
                <w:color w:val="333333"/>
              </w:rPr>
            </w:pPr>
            <w:r w:rsidRPr="00987605">
              <w:rPr>
                <w:rFonts w:cs="Times New Roman"/>
                <w:color w:val="333333"/>
              </w:rPr>
              <w:t>Dorota Dąbrowska, Beata Kapela - Bagińska, Ewa Prylińska, Cecylia Ratajczak, Adam Regiewicz, Tomasz Zieliński</w:t>
            </w:r>
          </w:p>
          <w:p w:rsidR="00501797" w:rsidRPr="00987605" w:rsidRDefault="00501797" w:rsidP="2001FEE9">
            <w:pPr>
              <w:pStyle w:val="Standard"/>
              <w:rPr>
                <w:rFonts w:cs="Times New Roman"/>
              </w:rPr>
            </w:pPr>
            <w:r w:rsidRPr="00987605">
              <w:rPr>
                <w:rFonts w:cs="Times New Roman"/>
              </w:rPr>
              <w:br/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001FEE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Gdańskie wydawnictwo oświatowe</w:t>
            </w:r>
          </w:p>
        </w:tc>
      </w:tr>
      <w:tr w:rsidR="00501797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Historia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 xml:space="preserve">Podręcznik do historii dla liceum i technikum ogólnokształcącego i technikum zakres podstawowy.  Poznać przeszłość 2 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Adam Kucharski, Aneta Niewęgłowska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 xml:space="preserve">Nowa Era </w:t>
            </w:r>
          </w:p>
        </w:tc>
      </w:tr>
      <w:tr w:rsidR="00501797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Geografia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7D3361">
            <w:pPr>
              <w:jc w:val="both"/>
              <w:rPr>
                <w:rFonts w:cs="Times New Roman"/>
              </w:rPr>
            </w:pPr>
            <w:r w:rsidRPr="00987605">
              <w:rPr>
                <w:rFonts w:cs="Times New Roman"/>
              </w:rPr>
              <w:t>Oblicza geografii 2.</w:t>
            </w:r>
          </w:p>
          <w:p w:rsidR="00501797" w:rsidRPr="00987605" w:rsidRDefault="00501797" w:rsidP="007D3361">
            <w:pPr>
              <w:jc w:val="both"/>
              <w:rPr>
                <w:rFonts w:cs="Times New Roman"/>
              </w:rPr>
            </w:pPr>
            <w:r w:rsidRPr="00987605">
              <w:rPr>
                <w:rFonts w:cs="Times New Roman"/>
              </w:rPr>
              <w:t xml:space="preserve">Podręcznik dla liceum ogólnokształcącego </w:t>
            </w:r>
          </w:p>
          <w:p w:rsidR="00501797" w:rsidRPr="00987605" w:rsidRDefault="00501797" w:rsidP="007D3361">
            <w:pPr>
              <w:jc w:val="both"/>
              <w:rPr>
                <w:rFonts w:cs="Times New Roman"/>
              </w:rPr>
            </w:pPr>
            <w:r w:rsidRPr="00987605">
              <w:rPr>
                <w:rFonts w:cs="Times New Roman"/>
              </w:rPr>
              <w:t xml:space="preserve">i technikum. </w:t>
            </w:r>
          </w:p>
          <w:p w:rsidR="00501797" w:rsidRPr="00987605" w:rsidRDefault="00501797" w:rsidP="007D3361">
            <w:pPr>
              <w:jc w:val="both"/>
              <w:rPr>
                <w:rFonts w:cs="Times New Roman"/>
              </w:rPr>
            </w:pPr>
            <w:r w:rsidRPr="00987605">
              <w:rPr>
                <w:rFonts w:cs="Times New Roman"/>
              </w:rPr>
              <w:t>Zakres podstawowy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7D3361">
            <w:pPr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Tomasz Rachwał</w:t>
            </w:r>
          </w:p>
          <w:p w:rsidR="00501797" w:rsidRPr="00987605" w:rsidRDefault="00501797" w:rsidP="007D3361">
            <w:pPr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Radosław Uliszak</w:t>
            </w:r>
          </w:p>
          <w:p w:rsidR="00501797" w:rsidRPr="00987605" w:rsidRDefault="00501797" w:rsidP="007D336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shd w:val="clear" w:color="auto" w:fill="F7F7F7"/>
              </w:rPr>
            </w:pPr>
            <w:r w:rsidRPr="00987605">
              <w:rPr>
                <w:rFonts w:ascii="Times New Roman" w:hAnsi="Times New Roman"/>
                <w:sz w:val="24"/>
                <w:szCs w:val="24"/>
                <w:shd w:val="clear" w:color="auto" w:fill="F7F7F7"/>
              </w:rPr>
              <w:t>Krzysztof Wied</w:t>
            </w:r>
            <w:r w:rsidRPr="00987605">
              <w:rPr>
                <w:rFonts w:ascii="Times New Roman" w:hAnsi="Times New Roman"/>
                <w:sz w:val="24"/>
                <w:szCs w:val="24"/>
                <w:shd w:val="clear" w:color="auto" w:fill="F7F7F7"/>
              </w:rPr>
              <w:t>e</w:t>
            </w:r>
            <w:r w:rsidRPr="00987605">
              <w:rPr>
                <w:rFonts w:ascii="Times New Roman" w:hAnsi="Times New Roman"/>
                <w:sz w:val="24"/>
                <w:szCs w:val="24"/>
                <w:shd w:val="clear" w:color="auto" w:fill="F7F7F7"/>
              </w:rPr>
              <w:t>mann,</w:t>
            </w:r>
          </w:p>
          <w:p w:rsidR="00501797" w:rsidRPr="00987605" w:rsidRDefault="00501797" w:rsidP="007D3361">
            <w:pPr>
              <w:pStyle w:val="ListParagraph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87605">
              <w:rPr>
                <w:rFonts w:ascii="Times New Roman" w:hAnsi="Times New Roman"/>
                <w:sz w:val="24"/>
                <w:szCs w:val="24"/>
                <w:shd w:val="clear" w:color="auto" w:fill="F7F7F7"/>
              </w:rPr>
              <w:t xml:space="preserve"> Paweł Kroh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7D3361">
            <w:pPr>
              <w:pStyle w:val="ListParagraph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87605">
              <w:rPr>
                <w:rFonts w:ascii="Times New Roman" w:hAnsi="Times New Roman"/>
                <w:color w:val="000000"/>
                <w:sz w:val="24"/>
                <w:szCs w:val="24"/>
              </w:rPr>
              <w:t>Nowa Era</w:t>
            </w:r>
          </w:p>
        </w:tc>
      </w:tr>
      <w:tr w:rsidR="00501797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Fizyka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C68E527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Odkryć fizykę 2</w:t>
            </w:r>
          </w:p>
          <w:p w:rsidR="00501797" w:rsidRPr="00987605" w:rsidRDefault="00501797" w:rsidP="2C68E52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Zakres podstawowy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5B865D13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M. Braun, W. Śliwa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C68E52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Nowa Era</w:t>
            </w:r>
          </w:p>
        </w:tc>
      </w:tr>
      <w:tr w:rsidR="00501797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Matematyka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 xml:space="preserve">Matematyka 1 </w:t>
            </w:r>
          </w:p>
          <w:p w:rsidR="00501797" w:rsidRPr="00987605" w:rsidRDefault="00501797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Zakres podstawowy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W.Babiański, L.Chańko, K.Wej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Nowa Era</w:t>
            </w:r>
          </w:p>
        </w:tc>
      </w:tr>
      <w:tr w:rsidR="00501797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Informatyka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C68E527">
            <w:pPr>
              <w:pStyle w:val="Standard"/>
              <w:rPr>
                <w:rFonts w:cs="Times New Roman"/>
              </w:rPr>
            </w:pPr>
            <w:r w:rsidRPr="00987605">
              <w:rPr>
                <w:rFonts w:cs="Times New Roman"/>
              </w:rPr>
              <w:t>Informatyka. Zakres podstawowy. Część 2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C68E527">
            <w:pPr>
              <w:pStyle w:val="Standard"/>
              <w:rPr>
                <w:rFonts w:cs="Times New Roman"/>
              </w:rPr>
            </w:pPr>
            <w:r w:rsidRPr="00987605">
              <w:rPr>
                <w:rFonts w:cs="Times New Roman"/>
              </w:rPr>
              <w:t>Wanda Jochemczyk, Katarzyna Olędzka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C68E527">
            <w:pPr>
              <w:pStyle w:val="Standard"/>
              <w:rPr>
                <w:rFonts w:cs="Times New Roman"/>
              </w:rPr>
            </w:pPr>
            <w:r w:rsidRPr="00987605">
              <w:rPr>
                <w:rFonts w:cs="Times New Roman"/>
              </w:rPr>
              <w:t>WSiP</w:t>
            </w:r>
          </w:p>
        </w:tc>
      </w:tr>
      <w:tr w:rsidR="00501797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</w:rPr>
            </w:pPr>
            <w:r w:rsidRPr="00987605">
              <w:rPr>
                <w:rFonts w:cs="Times New Roman"/>
                <w:color w:val="800000"/>
                <w:shd w:val="clear" w:color="auto" w:fill="FFFFFF"/>
                <w:lang w:val="en-US"/>
              </w:rPr>
              <w:t>Biologia rozszerzona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4B6DB54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Biologia na czasie 2 Podręcznik dla liceum ogólnokształcącegoi technikum, zakres rozszerzony (Technik żywienia i usług gastronomicznych).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4B6DB54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Marek Guzik , Ryszard Kozik, Władysław Zamachowski.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4B6DB54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Nowa Era</w:t>
            </w:r>
          </w:p>
        </w:tc>
      </w:tr>
      <w:tr w:rsidR="00501797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98187F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Chemia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98187F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To jest chemia 1</w:t>
            </w:r>
          </w:p>
          <w:p w:rsidR="00501797" w:rsidRPr="00987605" w:rsidRDefault="00501797" w:rsidP="0098187F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Zakres podstawowy</w:t>
            </w:r>
          </w:p>
          <w:p w:rsidR="00501797" w:rsidRPr="00987605" w:rsidRDefault="00501797" w:rsidP="0098187F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98187F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R. Hassa i inni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98187F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Nowa Era</w:t>
            </w:r>
          </w:p>
        </w:tc>
      </w:tr>
    </w:tbl>
    <w:p w:rsidR="00501797" w:rsidRPr="00987605" w:rsidRDefault="00501797">
      <w:pPr>
        <w:pStyle w:val="Standard"/>
        <w:spacing w:line="276" w:lineRule="auto"/>
        <w:jc w:val="both"/>
        <w:rPr>
          <w:rFonts w:cs="Times New Roman"/>
          <w:color w:val="000000"/>
          <w:shd w:val="clear" w:color="auto" w:fill="FFFFFF"/>
        </w:rPr>
      </w:pPr>
    </w:p>
    <w:p w:rsidR="00501797" w:rsidRPr="00987605" w:rsidRDefault="00501797">
      <w:pPr>
        <w:pStyle w:val="Standard"/>
        <w:spacing w:line="276" w:lineRule="auto"/>
        <w:jc w:val="both"/>
        <w:rPr>
          <w:rFonts w:cs="Times New Roman"/>
          <w:color w:val="000000"/>
          <w:shd w:val="clear" w:color="auto" w:fill="FFFFFF"/>
        </w:rPr>
      </w:pPr>
    </w:p>
    <w:p w:rsidR="00501797" w:rsidRPr="00987605" w:rsidRDefault="00501797">
      <w:pPr>
        <w:pStyle w:val="Standard"/>
        <w:spacing w:line="360" w:lineRule="auto"/>
        <w:jc w:val="center"/>
        <w:rPr>
          <w:rFonts w:cs="Times New Roman"/>
        </w:rPr>
      </w:pPr>
      <w:r w:rsidRPr="00987605">
        <w:rPr>
          <w:rFonts w:cs="Times New Roman"/>
        </w:rPr>
        <w:t>KLASA 2 TSE  Technik spedytor i Technik ekonomista</w:t>
      </w:r>
    </w:p>
    <w:p w:rsidR="00501797" w:rsidRPr="00987605" w:rsidRDefault="00501797">
      <w:pPr>
        <w:pStyle w:val="Standard"/>
        <w:spacing w:line="276" w:lineRule="auto"/>
        <w:jc w:val="both"/>
        <w:rPr>
          <w:rFonts w:cs="Times New Roman"/>
          <w:color w:val="000000"/>
          <w:shd w:val="clear" w:color="auto" w:fill="FFFFFF"/>
        </w:rPr>
      </w:pPr>
    </w:p>
    <w:tbl>
      <w:tblPr>
        <w:tblW w:w="10740" w:type="dxa"/>
        <w:tblInd w:w="-186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96"/>
        <w:gridCol w:w="2801"/>
        <w:gridCol w:w="2381"/>
        <w:gridCol w:w="2241"/>
        <w:gridCol w:w="2521"/>
      </w:tblGrid>
      <w:tr w:rsidR="00501797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Lp.</w:t>
            </w: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01797" w:rsidRPr="00987605" w:rsidRDefault="00501797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Nazwa przedmiotu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01797" w:rsidRPr="00987605" w:rsidRDefault="00501797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Tytuł podręcznika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01797" w:rsidRPr="00987605" w:rsidRDefault="00501797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  <w:p w:rsidR="00501797" w:rsidRPr="00987605" w:rsidRDefault="00501797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Autor</w:t>
            </w:r>
          </w:p>
          <w:p w:rsidR="00501797" w:rsidRPr="00987605" w:rsidRDefault="00501797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01797" w:rsidRPr="00987605" w:rsidRDefault="00501797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Wydawnictwo</w:t>
            </w:r>
          </w:p>
        </w:tc>
      </w:tr>
      <w:tr w:rsidR="00501797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Język polski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001FEE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“Sztuka wyrazu” klasa 2 część 1 i część 2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001FEE9">
            <w:pPr>
              <w:rPr>
                <w:rFonts w:cs="Times New Roman"/>
                <w:color w:val="333333"/>
              </w:rPr>
            </w:pPr>
            <w:r w:rsidRPr="00987605">
              <w:rPr>
                <w:rFonts w:cs="Times New Roman"/>
                <w:color w:val="333333"/>
              </w:rPr>
              <w:t>Dorota Dąbrowska, Beata Kapela - Bagińska, Ewa Prylińska, Cecylia Ratajczak, Adam Regiewicz, Tomasz Zieliński</w:t>
            </w:r>
          </w:p>
          <w:p w:rsidR="00501797" w:rsidRPr="00987605" w:rsidRDefault="00501797" w:rsidP="2001FEE9">
            <w:pPr>
              <w:pStyle w:val="Standard"/>
              <w:rPr>
                <w:rFonts w:cs="Times New Roman"/>
              </w:rPr>
            </w:pPr>
            <w:r w:rsidRPr="00987605">
              <w:rPr>
                <w:rFonts w:cs="Times New Roman"/>
              </w:rPr>
              <w:br/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001FEE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Gdańskie wydawnictwo oświatowe</w:t>
            </w:r>
          </w:p>
        </w:tc>
      </w:tr>
      <w:tr w:rsidR="00501797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Historia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 xml:space="preserve">Podręcznik do historii dla liceum ogólnokształcącego i technikum zakres podstawowy. Poznać przeszłość 2 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 xml:space="preserve">Adam Kucharski, Aneta Niewęgłowska 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 xml:space="preserve">Nowa Era </w:t>
            </w:r>
          </w:p>
        </w:tc>
      </w:tr>
      <w:tr w:rsidR="00501797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Geografia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7D3361">
            <w:pPr>
              <w:jc w:val="both"/>
              <w:rPr>
                <w:rFonts w:cs="Times New Roman"/>
              </w:rPr>
            </w:pPr>
            <w:r w:rsidRPr="00987605">
              <w:rPr>
                <w:rFonts w:cs="Times New Roman"/>
              </w:rPr>
              <w:t>Oblicza geografii 2.</w:t>
            </w:r>
          </w:p>
          <w:p w:rsidR="00501797" w:rsidRPr="00987605" w:rsidRDefault="00501797" w:rsidP="007D3361">
            <w:pPr>
              <w:jc w:val="both"/>
              <w:rPr>
                <w:rFonts w:cs="Times New Roman"/>
              </w:rPr>
            </w:pPr>
            <w:r w:rsidRPr="00987605">
              <w:rPr>
                <w:rFonts w:cs="Times New Roman"/>
              </w:rPr>
              <w:t xml:space="preserve">Podręcznik dla liceum ogólnokształcącego </w:t>
            </w:r>
          </w:p>
          <w:p w:rsidR="00501797" w:rsidRPr="00987605" w:rsidRDefault="00501797" w:rsidP="007D3361">
            <w:pPr>
              <w:jc w:val="both"/>
              <w:rPr>
                <w:rFonts w:cs="Times New Roman"/>
              </w:rPr>
            </w:pPr>
            <w:r w:rsidRPr="00987605">
              <w:rPr>
                <w:rFonts w:cs="Times New Roman"/>
              </w:rPr>
              <w:t xml:space="preserve">i technikum. </w:t>
            </w:r>
          </w:p>
          <w:p w:rsidR="00501797" w:rsidRPr="00987605" w:rsidRDefault="00501797" w:rsidP="007D3361">
            <w:pPr>
              <w:pStyle w:val="Standard"/>
              <w:rPr>
                <w:rFonts w:cs="Times New Roman"/>
              </w:rPr>
            </w:pPr>
            <w:r w:rsidRPr="00987605">
              <w:rPr>
                <w:rFonts w:cs="Times New Roman"/>
              </w:rPr>
              <w:t>Zakres podstawowy</w:t>
            </w:r>
          </w:p>
          <w:p w:rsidR="00501797" w:rsidRPr="00987605" w:rsidRDefault="00501797" w:rsidP="007D3361">
            <w:pPr>
              <w:jc w:val="both"/>
              <w:rPr>
                <w:rFonts w:cs="Times New Roman"/>
              </w:rPr>
            </w:pPr>
            <w:r w:rsidRPr="00987605">
              <w:rPr>
                <w:rFonts w:cs="Times New Roman"/>
              </w:rPr>
              <w:t>Oblicza geografii 2.</w:t>
            </w:r>
          </w:p>
          <w:p w:rsidR="00501797" w:rsidRPr="00987605" w:rsidRDefault="00501797" w:rsidP="007D3361">
            <w:pPr>
              <w:jc w:val="both"/>
              <w:rPr>
                <w:rFonts w:cs="Times New Roman"/>
              </w:rPr>
            </w:pPr>
            <w:r w:rsidRPr="00987605">
              <w:rPr>
                <w:rFonts w:cs="Times New Roman"/>
              </w:rPr>
              <w:t xml:space="preserve">Podręcznik dla liceum ogólnokształcącego </w:t>
            </w:r>
            <w:r w:rsidRPr="00987605">
              <w:rPr>
                <w:rFonts w:cs="Times New Roman"/>
              </w:rPr>
              <w:br/>
              <w:t xml:space="preserve">i technikum. </w:t>
            </w:r>
          </w:p>
          <w:p w:rsidR="00501797" w:rsidRPr="00987605" w:rsidRDefault="00501797" w:rsidP="007D336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</w:rPr>
              <w:t>Zakres rozszerzony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7D3361">
            <w:pPr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Tomasz Rachwał</w:t>
            </w:r>
          </w:p>
          <w:p w:rsidR="00501797" w:rsidRPr="00987605" w:rsidRDefault="00501797" w:rsidP="007D3361">
            <w:pPr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Radosław Uliszak</w:t>
            </w:r>
          </w:p>
          <w:p w:rsidR="00501797" w:rsidRPr="00987605" w:rsidRDefault="00501797" w:rsidP="007D3361">
            <w:pPr>
              <w:pStyle w:val="Standard"/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Krzysztof Wiedermann, Paweł Kroh</w:t>
            </w:r>
          </w:p>
          <w:p w:rsidR="00501797" w:rsidRPr="00987605" w:rsidRDefault="00501797" w:rsidP="007D3361">
            <w:pPr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Tomasz Rachwał</w:t>
            </w:r>
          </w:p>
          <w:p w:rsidR="00501797" w:rsidRPr="00987605" w:rsidRDefault="00501797" w:rsidP="007D336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shd w:val="clear" w:color="auto" w:fill="F7F7F7"/>
              </w:rPr>
              <w:t>Wioletta Kilar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3F3FC2B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 xml:space="preserve">Nowa Era </w:t>
            </w:r>
          </w:p>
        </w:tc>
      </w:tr>
      <w:tr w:rsidR="00501797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Biologia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4B6DB54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Biologia na czasie 2 Podręcznik dla liceum ogólnokształcącego i technikum, zakres podstawowy.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4B6DB54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Anna Helmin, Jolanta Holeczek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4B6DB54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Nowa Era</w:t>
            </w:r>
          </w:p>
        </w:tc>
      </w:tr>
      <w:tr w:rsidR="00501797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Chemia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001FEE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To jest chemia 1</w:t>
            </w:r>
          </w:p>
          <w:p w:rsidR="00501797" w:rsidRPr="00987605" w:rsidRDefault="00501797" w:rsidP="2001FEE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Zakres podstawowy</w:t>
            </w:r>
          </w:p>
          <w:p w:rsidR="00501797" w:rsidRPr="00987605" w:rsidRDefault="00501797" w:rsidP="2001FEE9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001FEE9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R. Hassa i inni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001FEE9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Nowa Era</w:t>
            </w:r>
          </w:p>
        </w:tc>
      </w:tr>
      <w:tr w:rsidR="00501797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Fizyka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C68E527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Odkryć fizykę 2</w:t>
            </w:r>
          </w:p>
          <w:p w:rsidR="00501797" w:rsidRPr="00987605" w:rsidRDefault="00501797" w:rsidP="2C68E52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Zakres podstawowy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5B865D13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M. Braun, W. Śliwa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C68E52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Nowa Era</w:t>
            </w:r>
          </w:p>
        </w:tc>
      </w:tr>
      <w:tr w:rsidR="00501797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Matematyka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66D3ED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Matematyka 1</w:t>
            </w:r>
          </w:p>
          <w:p w:rsidR="00501797" w:rsidRPr="00987605" w:rsidRDefault="00501797" w:rsidP="266D3ED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Zakres podstawowy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 xml:space="preserve">W.Babiański, </w:t>
            </w:r>
          </w:p>
          <w:p w:rsidR="00501797" w:rsidRPr="00987605" w:rsidRDefault="00501797" w:rsidP="266D3ED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L.Chańko, K.Wej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66D3ED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Nowa Era</w:t>
            </w:r>
          </w:p>
        </w:tc>
      </w:tr>
      <w:tr w:rsidR="00501797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Informatyka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C68E527">
            <w:pPr>
              <w:pStyle w:val="Standard"/>
              <w:rPr>
                <w:rFonts w:cs="Times New Roman"/>
              </w:rPr>
            </w:pPr>
            <w:r w:rsidRPr="00987605">
              <w:rPr>
                <w:rFonts w:cs="Times New Roman"/>
              </w:rPr>
              <w:t>Informatyka. Zakres podstawowy. Część 2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C68E527">
            <w:pPr>
              <w:pStyle w:val="Standard"/>
              <w:rPr>
                <w:rFonts w:cs="Times New Roman"/>
              </w:rPr>
            </w:pPr>
            <w:r w:rsidRPr="00987605">
              <w:rPr>
                <w:rFonts w:cs="Times New Roman"/>
              </w:rPr>
              <w:t>Wanda Jochemczyk, Katarzyna Olędzka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C68E527">
            <w:pPr>
              <w:pStyle w:val="Standard"/>
              <w:rPr>
                <w:rFonts w:cs="Times New Roman"/>
              </w:rPr>
            </w:pPr>
            <w:r w:rsidRPr="00987605">
              <w:rPr>
                <w:rFonts w:cs="Times New Roman"/>
              </w:rPr>
              <w:t>WSiP</w:t>
            </w:r>
          </w:p>
        </w:tc>
      </w:tr>
      <w:tr w:rsidR="00501797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Geografia rozszerzona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3FF6C385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Oblicza geografii 2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R. Malarz</w:t>
            </w:r>
          </w:p>
          <w:p w:rsidR="00501797" w:rsidRPr="00987605" w:rsidRDefault="00501797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M. Więckowski</w:t>
            </w:r>
          </w:p>
          <w:p w:rsidR="00501797" w:rsidRPr="00987605" w:rsidRDefault="00501797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P. Kroh</w:t>
            </w:r>
          </w:p>
          <w:p w:rsidR="00501797" w:rsidRPr="00987605" w:rsidRDefault="00501797" w:rsidP="3FF6C385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3FF6C385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Nowa Era</w:t>
            </w:r>
          </w:p>
        </w:tc>
      </w:tr>
    </w:tbl>
    <w:p w:rsidR="00501797" w:rsidRPr="00987605" w:rsidRDefault="00501797">
      <w:pPr>
        <w:rPr>
          <w:rFonts w:cs="Times New Roman"/>
        </w:rPr>
      </w:pPr>
    </w:p>
    <w:p w:rsidR="00501797" w:rsidRPr="00987605" w:rsidRDefault="00501797">
      <w:pPr>
        <w:pStyle w:val="Standard"/>
        <w:spacing w:line="276" w:lineRule="auto"/>
        <w:jc w:val="both"/>
        <w:rPr>
          <w:rFonts w:cs="Times New Roman"/>
          <w:color w:val="000000"/>
          <w:shd w:val="clear" w:color="auto" w:fill="FFFFFF"/>
        </w:rPr>
      </w:pPr>
    </w:p>
    <w:p w:rsidR="00501797" w:rsidRPr="00987605" w:rsidRDefault="00501797">
      <w:pPr>
        <w:pStyle w:val="Standard"/>
        <w:spacing w:line="276" w:lineRule="auto"/>
        <w:jc w:val="both"/>
        <w:rPr>
          <w:rFonts w:cs="Times New Roman"/>
          <w:color w:val="000000"/>
          <w:shd w:val="clear" w:color="auto" w:fill="FFFFFF"/>
        </w:rPr>
      </w:pPr>
    </w:p>
    <w:p w:rsidR="00501797" w:rsidRPr="00987605" w:rsidRDefault="00501797" w:rsidP="003A5C6D">
      <w:pPr>
        <w:pStyle w:val="Standard"/>
        <w:spacing w:line="360" w:lineRule="auto"/>
        <w:jc w:val="center"/>
        <w:rPr>
          <w:rFonts w:cs="Times New Roman"/>
        </w:rPr>
      </w:pPr>
      <w:r w:rsidRPr="00987605">
        <w:rPr>
          <w:rFonts w:cs="Times New Roman"/>
        </w:rPr>
        <w:t>KLASA 2 E/K - Kucharz i klasa wielozawodowa)</w:t>
      </w:r>
    </w:p>
    <w:p w:rsidR="00501797" w:rsidRPr="00987605" w:rsidRDefault="00501797" w:rsidP="003A5C6D">
      <w:pPr>
        <w:pStyle w:val="Standard"/>
        <w:spacing w:line="276" w:lineRule="auto"/>
        <w:jc w:val="both"/>
        <w:rPr>
          <w:rFonts w:cs="Times New Roman"/>
          <w:color w:val="000000"/>
          <w:shd w:val="clear" w:color="auto" w:fill="FFFFFF"/>
        </w:rPr>
      </w:pPr>
    </w:p>
    <w:tbl>
      <w:tblPr>
        <w:tblW w:w="10740" w:type="dxa"/>
        <w:tblInd w:w="-186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96"/>
        <w:gridCol w:w="2801"/>
        <w:gridCol w:w="2381"/>
        <w:gridCol w:w="2241"/>
        <w:gridCol w:w="2521"/>
      </w:tblGrid>
      <w:tr w:rsidR="00501797" w:rsidRPr="00987605" w:rsidTr="00987605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01797" w:rsidRPr="00987605" w:rsidRDefault="00501797" w:rsidP="004A2DE4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Lp.</w:t>
            </w: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01797" w:rsidRPr="00987605" w:rsidRDefault="00501797" w:rsidP="004A2DE4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Nazwa przedmiotu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01797" w:rsidRPr="00987605" w:rsidRDefault="00501797" w:rsidP="004A2DE4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Tytuł podręcznika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01797" w:rsidRPr="00987605" w:rsidRDefault="00501797" w:rsidP="004A2DE4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  <w:p w:rsidR="00501797" w:rsidRPr="00987605" w:rsidRDefault="00501797" w:rsidP="004A2DE4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Autor</w:t>
            </w:r>
          </w:p>
          <w:p w:rsidR="00501797" w:rsidRPr="00987605" w:rsidRDefault="00501797" w:rsidP="004A2DE4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01797" w:rsidRPr="00987605" w:rsidRDefault="00501797" w:rsidP="004A2DE4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Wydawnictwo</w:t>
            </w:r>
          </w:p>
        </w:tc>
      </w:tr>
      <w:tr w:rsidR="00501797" w:rsidRPr="00987605" w:rsidTr="00987605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4A2DE4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4A2DE4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Język polski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4A2DE4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Język polski 2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4A2DE4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Katarzyna Tomaszek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4A2DE4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OPERON</w:t>
            </w:r>
          </w:p>
        </w:tc>
      </w:tr>
      <w:tr w:rsidR="00501797" w:rsidRPr="00987605" w:rsidTr="00987605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4A2DE4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4E41B5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Historia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4E41B5">
            <w:pPr>
              <w:jc w:val="both"/>
              <w:rPr>
                <w:rFonts w:cs="Times New Roman"/>
              </w:rPr>
            </w:pPr>
            <w:r w:rsidRPr="00987605">
              <w:rPr>
                <w:rFonts w:cs="Times New Roman"/>
              </w:rPr>
              <w:t xml:space="preserve">Podręcznik Historia 2. </w:t>
            </w:r>
          </w:p>
          <w:p w:rsidR="00501797" w:rsidRPr="00987605" w:rsidRDefault="00501797" w:rsidP="004E41B5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</w:rPr>
              <w:t>Szkoła branżowa I stopnia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4E41B5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 xml:space="preserve">Mirosław Ustrzycki, Janusz Ustrzycki 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4E41B5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OPERON</w:t>
            </w:r>
          </w:p>
        </w:tc>
      </w:tr>
      <w:tr w:rsidR="00501797" w:rsidRPr="00987605" w:rsidTr="00987605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4A2DE4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4A2DE4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Biologia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4A2DE4">
            <w:pPr>
              <w:pStyle w:val="Standard"/>
              <w:spacing w:line="259" w:lineRule="auto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313332"/>
                <w:shd w:val="clear" w:color="auto" w:fill="FFFFFF"/>
              </w:rPr>
              <w:t> Biologia 2, podręcznik dla szkoły branżowej I stopnia.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4A2DE4">
            <w:pPr>
              <w:pStyle w:val="Standard"/>
              <w:spacing w:line="259" w:lineRule="auto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313332"/>
                <w:shd w:val="clear" w:color="auto" w:fill="FFFFFF"/>
              </w:rPr>
              <w:t>B. Jakubik, R. Szymańska,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4A2DE4">
            <w:pPr>
              <w:pStyle w:val="Standard"/>
              <w:spacing w:line="259" w:lineRule="auto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Operon</w:t>
            </w:r>
          </w:p>
        </w:tc>
      </w:tr>
      <w:tr w:rsidR="00501797" w:rsidRPr="00987605" w:rsidTr="00987605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4A2DE4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4A2DE4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Chemia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4A2DE4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Chemia 2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4A2DE4">
            <w:pPr>
              <w:pStyle w:val="Standard"/>
              <w:numPr>
                <w:ilvl w:val="0"/>
                <w:numId w:val="23"/>
              </w:numPr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Sikorski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4A2DE4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Operon</w:t>
            </w:r>
          </w:p>
        </w:tc>
      </w:tr>
      <w:tr w:rsidR="00501797" w:rsidRPr="00987605" w:rsidTr="00987605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4A2DE4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4A2DE4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Matematyka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4A2DE4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To się liczy 2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4A2DE4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W. Babiański</w:t>
            </w:r>
          </w:p>
          <w:p w:rsidR="00501797" w:rsidRPr="00987605" w:rsidRDefault="00501797" w:rsidP="004A2DE4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K. Wej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4A2DE4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Nowa Era</w:t>
            </w:r>
          </w:p>
        </w:tc>
      </w:tr>
    </w:tbl>
    <w:p w:rsidR="00501797" w:rsidRPr="00987605" w:rsidRDefault="00501797" w:rsidP="003A5C6D">
      <w:pPr>
        <w:rPr>
          <w:rFonts w:cs="Times New Roman"/>
        </w:rPr>
      </w:pPr>
    </w:p>
    <w:p w:rsidR="00501797" w:rsidRPr="00987605" w:rsidRDefault="00501797" w:rsidP="003A5C6D">
      <w:pPr>
        <w:pStyle w:val="Standard"/>
        <w:rPr>
          <w:rFonts w:cs="Times New Roman"/>
          <w:color w:val="000000"/>
          <w:shd w:val="clear" w:color="auto" w:fill="FFFFFF"/>
        </w:rPr>
      </w:pPr>
    </w:p>
    <w:p w:rsidR="00501797" w:rsidRPr="00987605" w:rsidRDefault="00501797" w:rsidP="003A5C6D">
      <w:pPr>
        <w:pStyle w:val="Standard"/>
        <w:rPr>
          <w:rFonts w:cs="Times New Roman"/>
          <w:color w:val="000000"/>
          <w:shd w:val="clear" w:color="auto" w:fill="FFFFFF"/>
        </w:rPr>
      </w:pPr>
    </w:p>
    <w:p w:rsidR="00501797" w:rsidRPr="00987605" w:rsidRDefault="00501797" w:rsidP="003A5C6D">
      <w:pPr>
        <w:pageBreakBefore/>
        <w:rPr>
          <w:rFonts w:cs="Times New Roman"/>
        </w:rPr>
      </w:pPr>
    </w:p>
    <w:p w:rsidR="00501797" w:rsidRPr="00987605" w:rsidRDefault="00501797" w:rsidP="003A5C6D">
      <w:pPr>
        <w:pStyle w:val="Standard"/>
        <w:spacing w:line="360" w:lineRule="auto"/>
        <w:jc w:val="center"/>
        <w:rPr>
          <w:rFonts w:cs="Times New Roman"/>
        </w:rPr>
      </w:pPr>
      <w:r w:rsidRPr="00987605">
        <w:rPr>
          <w:rFonts w:cs="Times New Roman"/>
        </w:rPr>
        <w:t xml:space="preserve">KLASA 2M - Mechanik pojazdów samochodowych </w:t>
      </w:r>
    </w:p>
    <w:p w:rsidR="00501797" w:rsidRPr="00987605" w:rsidRDefault="00501797" w:rsidP="003A5C6D">
      <w:pPr>
        <w:pStyle w:val="Standard"/>
        <w:spacing w:line="276" w:lineRule="auto"/>
        <w:jc w:val="both"/>
        <w:rPr>
          <w:rFonts w:cs="Times New Roman"/>
          <w:color w:val="000000"/>
          <w:shd w:val="clear" w:color="auto" w:fill="FFFFFF"/>
        </w:rPr>
      </w:pPr>
    </w:p>
    <w:tbl>
      <w:tblPr>
        <w:tblW w:w="10740" w:type="dxa"/>
        <w:tblInd w:w="-186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96"/>
        <w:gridCol w:w="2801"/>
        <w:gridCol w:w="2381"/>
        <w:gridCol w:w="2241"/>
        <w:gridCol w:w="2521"/>
      </w:tblGrid>
      <w:tr w:rsidR="00501797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01797" w:rsidRPr="00987605" w:rsidRDefault="00501797" w:rsidP="004A2DE4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Lp.</w:t>
            </w: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01797" w:rsidRPr="00987605" w:rsidRDefault="00501797" w:rsidP="004A2DE4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Nazwa przedmiotu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01797" w:rsidRPr="00987605" w:rsidRDefault="00501797" w:rsidP="004A2DE4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Tytuł podręcznika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01797" w:rsidRPr="00987605" w:rsidRDefault="00501797" w:rsidP="004A2DE4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  <w:p w:rsidR="00501797" w:rsidRPr="00987605" w:rsidRDefault="00501797" w:rsidP="004A2DE4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Autor</w:t>
            </w:r>
          </w:p>
          <w:p w:rsidR="00501797" w:rsidRPr="00987605" w:rsidRDefault="00501797" w:rsidP="004A2DE4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01797" w:rsidRPr="00987605" w:rsidRDefault="00501797" w:rsidP="004A2DE4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Wydawnictwo</w:t>
            </w:r>
          </w:p>
        </w:tc>
      </w:tr>
      <w:tr w:rsidR="00501797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4A2DE4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4A2DE4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Język polski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4A2DE4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Język polski 2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4A2DE4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Katarzyna Tomaszek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4A2DE4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OPERON</w:t>
            </w:r>
          </w:p>
        </w:tc>
      </w:tr>
      <w:tr w:rsidR="00501797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4A2DE4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4A2DE4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Historia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253681">
            <w:pPr>
              <w:jc w:val="both"/>
              <w:rPr>
                <w:rFonts w:cs="Times New Roman"/>
              </w:rPr>
            </w:pPr>
            <w:r w:rsidRPr="00987605">
              <w:rPr>
                <w:rFonts w:cs="Times New Roman"/>
              </w:rPr>
              <w:t xml:space="preserve">Podręcznik Historia 2. </w:t>
            </w:r>
          </w:p>
          <w:p w:rsidR="00501797" w:rsidRPr="00987605" w:rsidRDefault="00501797" w:rsidP="0025368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</w:rPr>
              <w:t>Szkoła branżowa I stopnia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4A2DE4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 xml:space="preserve">Mirosław Ustrzycki, Janusz Ustrzycki 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4A2DE4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OPERON</w:t>
            </w:r>
          </w:p>
        </w:tc>
      </w:tr>
      <w:tr w:rsidR="00501797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4A2DE4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4A2DE4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Fizyka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4A2DE4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Odkryć fizykę 2</w:t>
            </w:r>
          </w:p>
          <w:p w:rsidR="00501797" w:rsidRPr="00987605" w:rsidRDefault="00501797" w:rsidP="004A2DE4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Zakres podstawowy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4A2DE4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M. Braun, W. Śliwa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4A2DE4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Nowa Era</w:t>
            </w:r>
          </w:p>
        </w:tc>
      </w:tr>
      <w:tr w:rsidR="00501797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4A2DE4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4A2DE4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Chemia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4A2DE4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Chemia 2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4A2DE4">
            <w:pPr>
              <w:pStyle w:val="Standard"/>
              <w:numPr>
                <w:ilvl w:val="0"/>
                <w:numId w:val="24"/>
              </w:numPr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Sikorski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4A2DE4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Operon</w:t>
            </w:r>
          </w:p>
        </w:tc>
      </w:tr>
      <w:tr w:rsidR="00501797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4A2DE4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4A2DE4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Matematyka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4A2DE4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To się liczy 2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4A2DE4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W. Babiański</w:t>
            </w:r>
          </w:p>
          <w:p w:rsidR="00501797" w:rsidRPr="00987605" w:rsidRDefault="00501797" w:rsidP="004A2DE4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K. Wej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4A2DE4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Nowa Era</w:t>
            </w:r>
          </w:p>
        </w:tc>
      </w:tr>
    </w:tbl>
    <w:p w:rsidR="00501797" w:rsidRPr="00987605" w:rsidRDefault="00501797">
      <w:pPr>
        <w:pageBreakBefore/>
        <w:rPr>
          <w:rFonts w:cs="Times New Roman"/>
        </w:rPr>
      </w:pPr>
    </w:p>
    <w:p w:rsidR="00501797" w:rsidRPr="00987605" w:rsidRDefault="00501797">
      <w:pPr>
        <w:pStyle w:val="Standard"/>
        <w:jc w:val="center"/>
        <w:rPr>
          <w:rFonts w:cs="Times New Roman"/>
        </w:rPr>
      </w:pPr>
    </w:p>
    <w:p w:rsidR="00501797" w:rsidRPr="00987605" w:rsidRDefault="00501797">
      <w:pPr>
        <w:pStyle w:val="Standard"/>
        <w:spacing w:line="360" w:lineRule="auto"/>
        <w:jc w:val="center"/>
        <w:rPr>
          <w:rFonts w:cs="Times New Roman"/>
        </w:rPr>
      </w:pPr>
      <w:r w:rsidRPr="00987605">
        <w:rPr>
          <w:rFonts w:cs="Times New Roman"/>
        </w:rPr>
        <w:t xml:space="preserve">KLASA 1TL - Technik logistyk </w:t>
      </w:r>
    </w:p>
    <w:p w:rsidR="00501797" w:rsidRPr="00987605" w:rsidRDefault="00501797">
      <w:pPr>
        <w:pStyle w:val="Standard"/>
        <w:spacing w:line="276" w:lineRule="auto"/>
        <w:jc w:val="both"/>
        <w:rPr>
          <w:rFonts w:cs="Times New Roman"/>
          <w:color w:val="000000"/>
          <w:shd w:val="clear" w:color="auto" w:fill="FFFFFF"/>
        </w:rPr>
      </w:pPr>
    </w:p>
    <w:tbl>
      <w:tblPr>
        <w:tblW w:w="10740" w:type="dxa"/>
        <w:tblInd w:w="-186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96"/>
        <w:gridCol w:w="2801"/>
        <w:gridCol w:w="2381"/>
        <w:gridCol w:w="2241"/>
        <w:gridCol w:w="2521"/>
      </w:tblGrid>
      <w:tr w:rsidR="00501797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Lp.</w:t>
            </w: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01797" w:rsidRPr="00987605" w:rsidRDefault="00501797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Nazwa przedmiotu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01797" w:rsidRPr="00987605" w:rsidRDefault="00501797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Tytuł podręcznika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01797" w:rsidRPr="00987605" w:rsidRDefault="00501797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  <w:p w:rsidR="00501797" w:rsidRPr="00987605" w:rsidRDefault="00501797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Autor</w:t>
            </w:r>
          </w:p>
          <w:p w:rsidR="00501797" w:rsidRPr="00987605" w:rsidRDefault="00501797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01797" w:rsidRPr="00987605" w:rsidRDefault="00501797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Wydawnictwo</w:t>
            </w:r>
          </w:p>
        </w:tc>
      </w:tr>
      <w:tr w:rsidR="00501797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ind w:left="720" w:hanging="360"/>
              <w:rPr>
                <w:rStyle w:val="HeaderChar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rPr>
                <w:rStyle w:val="HeaderChar"/>
                <w:color w:val="000000"/>
                <w:shd w:val="clear" w:color="auto" w:fill="FFFFFF"/>
              </w:rPr>
            </w:pPr>
            <w:r w:rsidRPr="00987605">
              <w:rPr>
                <w:rStyle w:val="HeaderChar"/>
                <w:color w:val="000000"/>
                <w:shd w:val="clear" w:color="auto" w:fill="FFFFFF"/>
              </w:rPr>
              <w:t>Język polski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01797" w:rsidRPr="00987605" w:rsidRDefault="00501797" w:rsidP="005D19C3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„Język polski, Oblicza epok” 1.1 i 1.2 (NOWA EDYCJA)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01797" w:rsidRPr="00987605" w:rsidRDefault="00501797" w:rsidP="005D19C3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Dariusz Chemperek, Adam Kalbarczyk, Dariusz Trześniowski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01797" w:rsidRPr="00987605" w:rsidRDefault="00501797" w:rsidP="005D19C3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WSiP</w:t>
            </w:r>
          </w:p>
        </w:tc>
      </w:tr>
      <w:tr w:rsidR="00501797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Geografia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7D3361">
            <w:pPr>
              <w:jc w:val="both"/>
              <w:rPr>
                <w:rFonts w:cs="Times New Roman"/>
              </w:rPr>
            </w:pPr>
            <w:r w:rsidRPr="00987605">
              <w:rPr>
                <w:rFonts w:cs="Times New Roman"/>
              </w:rPr>
              <w:t>Oblicza geografii 1.</w:t>
            </w:r>
          </w:p>
          <w:p w:rsidR="00501797" w:rsidRPr="00987605" w:rsidRDefault="00501797" w:rsidP="007D3361">
            <w:pPr>
              <w:jc w:val="both"/>
              <w:rPr>
                <w:rFonts w:cs="Times New Roman"/>
              </w:rPr>
            </w:pPr>
            <w:r w:rsidRPr="00987605">
              <w:rPr>
                <w:rFonts w:cs="Times New Roman"/>
              </w:rPr>
              <w:t xml:space="preserve">Podręcznik dla liceum ogólnokształcącego </w:t>
            </w:r>
            <w:r w:rsidRPr="00987605">
              <w:rPr>
                <w:rFonts w:cs="Times New Roman"/>
              </w:rPr>
              <w:br/>
              <w:t>i technikum.</w:t>
            </w:r>
          </w:p>
          <w:p w:rsidR="00501797" w:rsidRPr="00987605" w:rsidRDefault="00501797" w:rsidP="007D3361">
            <w:pPr>
              <w:jc w:val="both"/>
              <w:rPr>
                <w:rFonts w:cs="Times New Roman"/>
              </w:rPr>
            </w:pPr>
            <w:r w:rsidRPr="00987605">
              <w:rPr>
                <w:rFonts w:cs="Times New Roman"/>
              </w:rPr>
              <w:t>Zakres podstawowy</w:t>
            </w:r>
          </w:p>
          <w:p w:rsidR="00501797" w:rsidRPr="00987605" w:rsidRDefault="00501797" w:rsidP="007D3361">
            <w:pPr>
              <w:jc w:val="both"/>
              <w:rPr>
                <w:rFonts w:cs="Times New Roman"/>
              </w:rPr>
            </w:pPr>
            <w:r w:rsidRPr="00987605">
              <w:rPr>
                <w:rFonts w:cs="Times New Roman"/>
              </w:rPr>
              <w:t>Oblicza geografii 1.</w:t>
            </w:r>
          </w:p>
          <w:p w:rsidR="00501797" w:rsidRPr="00987605" w:rsidRDefault="00501797" w:rsidP="007D3361">
            <w:pPr>
              <w:jc w:val="both"/>
              <w:rPr>
                <w:rFonts w:cs="Times New Roman"/>
              </w:rPr>
            </w:pPr>
            <w:r w:rsidRPr="00987605">
              <w:rPr>
                <w:rFonts w:cs="Times New Roman"/>
              </w:rPr>
              <w:t xml:space="preserve">Podręcznik dla liceum ogólnokształcącego </w:t>
            </w:r>
            <w:r w:rsidRPr="00987605">
              <w:rPr>
                <w:rFonts w:cs="Times New Roman"/>
              </w:rPr>
              <w:br/>
              <w:t>i technikum.</w:t>
            </w:r>
          </w:p>
          <w:p w:rsidR="00501797" w:rsidRPr="00987605" w:rsidRDefault="00501797" w:rsidP="007D3361">
            <w:pPr>
              <w:jc w:val="both"/>
              <w:rPr>
                <w:rFonts w:cs="Times New Roman"/>
              </w:rPr>
            </w:pPr>
            <w:r w:rsidRPr="00987605">
              <w:rPr>
                <w:rFonts w:cs="Times New Roman"/>
              </w:rPr>
              <w:t>Zakres rozszerzony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7D3361">
            <w:pPr>
              <w:jc w:val="both"/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Roman Malarz</w:t>
            </w:r>
          </w:p>
          <w:p w:rsidR="00501797" w:rsidRPr="00987605" w:rsidRDefault="00501797" w:rsidP="007D3361">
            <w:pPr>
              <w:jc w:val="both"/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Marek Więckowski</w:t>
            </w:r>
          </w:p>
          <w:p w:rsidR="00501797" w:rsidRPr="00987605" w:rsidRDefault="00501797" w:rsidP="007D3361">
            <w:pPr>
              <w:jc w:val="both"/>
              <w:rPr>
                <w:rFonts w:cs="Times New Roman"/>
                <w:shd w:val="clear" w:color="auto" w:fill="F7F7F7"/>
              </w:rPr>
            </w:pPr>
          </w:p>
          <w:p w:rsidR="00501797" w:rsidRPr="00987605" w:rsidRDefault="00501797" w:rsidP="007D3361">
            <w:pPr>
              <w:jc w:val="both"/>
              <w:rPr>
                <w:rFonts w:cs="Times New Roman"/>
                <w:shd w:val="clear" w:color="auto" w:fill="F7F7F7"/>
              </w:rPr>
            </w:pPr>
          </w:p>
          <w:p w:rsidR="00501797" w:rsidRPr="00987605" w:rsidRDefault="00501797" w:rsidP="007D3361">
            <w:pPr>
              <w:jc w:val="both"/>
              <w:rPr>
                <w:rFonts w:cs="Times New Roman"/>
                <w:shd w:val="clear" w:color="auto" w:fill="F7F7F7"/>
              </w:rPr>
            </w:pPr>
          </w:p>
          <w:p w:rsidR="00501797" w:rsidRPr="00987605" w:rsidRDefault="00501797" w:rsidP="007D3361">
            <w:pPr>
              <w:jc w:val="both"/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Roman Malarz</w:t>
            </w:r>
          </w:p>
          <w:p w:rsidR="00501797" w:rsidRPr="00987605" w:rsidRDefault="00501797" w:rsidP="007D3361">
            <w:pPr>
              <w:jc w:val="both"/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Marek Więckowski</w:t>
            </w:r>
          </w:p>
          <w:p w:rsidR="00501797" w:rsidRPr="00987605" w:rsidRDefault="00501797" w:rsidP="007D3361">
            <w:pPr>
              <w:jc w:val="both"/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Paweł Kroh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7D3361">
            <w:pPr>
              <w:jc w:val="both"/>
              <w:rPr>
                <w:rFonts w:cs="Times New Roman"/>
              </w:rPr>
            </w:pPr>
            <w:r w:rsidRPr="00987605">
              <w:rPr>
                <w:rFonts w:cs="Times New Roman"/>
              </w:rPr>
              <w:t>Nowa Era</w:t>
            </w:r>
          </w:p>
          <w:p w:rsidR="00501797" w:rsidRPr="00987605" w:rsidRDefault="00501797" w:rsidP="007D3361">
            <w:pPr>
              <w:jc w:val="both"/>
              <w:rPr>
                <w:rFonts w:cs="Times New Roman"/>
              </w:rPr>
            </w:pPr>
          </w:p>
          <w:p w:rsidR="00501797" w:rsidRPr="00987605" w:rsidRDefault="00501797" w:rsidP="007D3361">
            <w:pPr>
              <w:jc w:val="both"/>
              <w:rPr>
                <w:rFonts w:cs="Times New Roman"/>
              </w:rPr>
            </w:pPr>
          </w:p>
          <w:p w:rsidR="00501797" w:rsidRPr="00987605" w:rsidRDefault="00501797" w:rsidP="007D3361">
            <w:pPr>
              <w:jc w:val="both"/>
              <w:rPr>
                <w:rFonts w:cs="Times New Roman"/>
              </w:rPr>
            </w:pPr>
          </w:p>
          <w:p w:rsidR="00501797" w:rsidRPr="00987605" w:rsidRDefault="00501797" w:rsidP="007D3361">
            <w:pPr>
              <w:jc w:val="both"/>
              <w:rPr>
                <w:rFonts w:cs="Times New Roman"/>
              </w:rPr>
            </w:pPr>
          </w:p>
          <w:p w:rsidR="00501797" w:rsidRPr="00987605" w:rsidRDefault="00501797" w:rsidP="007D3361">
            <w:pPr>
              <w:jc w:val="both"/>
              <w:rPr>
                <w:rFonts w:cs="Times New Roman"/>
              </w:rPr>
            </w:pPr>
            <w:r w:rsidRPr="00987605">
              <w:rPr>
                <w:rFonts w:cs="Times New Roman"/>
              </w:rPr>
              <w:t>Nowa Era</w:t>
            </w:r>
          </w:p>
        </w:tc>
      </w:tr>
      <w:tr w:rsidR="00501797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Biologia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001FEE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Biologia na czasie 1 Podręcznik dla liceum ogólnokształcącego i technikum, zakres podstawowy.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001FEE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Anna Helmin, Jolanta Holeczek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001FEE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Nowa Era</w:t>
            </w:r>
          </w:p>
        </w:tc>
      </w:tr>
      <w:tr w:rsidR="00501797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Chemia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001FEE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To jest chemia 1</w:t>
            </w:r>
          </w:p>
          <w:p w:rsidR="00501797" w:rsidRPr="00987605" w:rsidRDefault="00501797" w:rsidP="2001FEE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Zakres podstawowy</w:t>
            </w:r>
          </w:p>
          <w:p w:rsidR="00501797" w:rsidRPr="00987605" w:rsidRDefault="00501797" w:rsidP="2001FEE9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001FEE9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R. Hassa i inni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001FEE9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Nowa Era</w:t>
            </w:r>
          </w:p>
        </w:tc>
      </w:tr>
      <w:tr w:rsidR="00501797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Fizyka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C68E527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Odkryć fizykę 1</w:t>
            </w:r>
          </w:p>
          <w:p w:rsidR="00501797" w:rsidRPr="00987605" w:rsidRDefault="00501797" w:rsidP="2C68E52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Zakres podstawowy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5B865D13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M. Braun, W. Śliwa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C68E52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Nowa Era</w:t>
            </w:r>
          </w:p>
        </w:tc>
      </w:tr>
      <w:tr w:rsidR="00501797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Matematyka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 xml:space="preserve">Matematyka 1 </w:t>
            </w:r>
          </w:p>
          <w:p w:rsidR="00501797" w:rsidRPr="00987605" w:rsidRDefault="00501797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Zakres podstawowy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W.Babiański, L.Chańko, K.Wej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Nowa Era</w:t>
            </w:r>
          </w:p>
        </w:tc>
      </w:tr>
      <w:tr w:rsidR="00501797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Informatyka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C68E527">
            <w:pPr>
              <w:pStyle w:val="Standard"/>
              <w:rPr>
                <w:rFonts w:cs="Times New Roman"/>
              </w:rPr>
            </w:pPr>
            <w:r w:rsidRPr="00987605">
              <w:rPr>
                <w:rFonts w:cs="Times New Roman"/>
              </w:rPr>
              <w:t>Informatyka. Zakres podstawowy. Część 1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C68E527">
            <w:pPr>
              <w:pStyle w:val="Standard"/>
              <w:rPr>
                <w:rFonts w:cs="Times New Roman"/>
              </w:rPr>
            </w:pPr>
            <w:r w:rsidRPr="00987605">
              <w:rPr>
                <w:rFonts w:cs="Times New Roman"/>
              </w:rPr>
              <w:t>Wanda Jochemczyk, Katarzyna Olędzka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C68E527">
            <w:pPr>
              <w:pStyle w:val="Standard"/>
              <w:rPr>
                <w:rFonts w:cs="Times New Roman"/>
              </w:rPr>
            </w:pPr>
            <w:r w:rsidRPr="00987605">
              <w:rPr>
                <w:rFonts w:cs="Times New Roman"/>
              </w:rPr>
              <w:t>WSiP</w:t>
            </w:r>
          </w:p>
        </w:tc>
      </w:tr>
      <w:tr w:rsidR="00501797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C68E52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Kompetencje społeczne i organizacja pracy zespołów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C68E527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Kompetencje personalne i społeczne. Ćwiczenia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C68E527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Anna Krajewska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C68E527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Ekonomik</w:t>
            </w:r>
          </w:p>
        </w:tc>
      </w:tr>
      <w:tr w:rsidR="00501797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Geografia rozszerzona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Oblicza geografii 1</w:t>
            </w:r>
          </w:p>
          <w:p w:rsidR="00501797" w:rsidRPr="00987605" w:rsidRDefault="00501797" w:rsidP="3FF6C385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Zakres rozszerzony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R. Malarz</w:t>
            </w:r>
          </w:p>
          <w:p w:rsidR="00501797" w:rsidRPr="00987605" w:rsidRDefault="00501797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M. Więckowski</w:t>
            </w:r>
          </w:p>
          <w:p w:rsidR="00501797" w:rsidRPr="00987605" w:rsidRDefault="00501797" w:rsidP="3FF6C385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P. Kroh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3FF6C385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Nowa Era</w:t>
            </w:r>
          </w:p>
        </w:tc>
      </w:tr>
    </w:tbl>
    <w:p w:rsidR="00501797" w:rsidRPr="00987605" w:rsidRDefault="00501797">
      <w:pPr>
        <w:pStyle w:val="Standard"/>
        <w:spacing w:line="276" w:lineRule="auto"/>
        <w:jc w:val="both"/>
        <w:rPr>
          <w:rFonts w:cs="Times New Roman"/>
          <w:color w:val="000000"/>
          <w:shd w:val="clear" w:color="auto" w:fill="FFFFFF"/>
        </w:rPr>
      </w:pPr>
    </w:p>
    <w:p w:rsidR="00501797" w:rsidRPr="00987605" w:rsidRDefault="00501797">
      <w:pPr>
        <w:pStyle w:val="Standard"/>
        <w:spacing w:line="276" w:lineRule="auto"/>
        <w:jc w:val="both"/>
        <w:rPr>
          <w:rFonts w:cs="Times New Roman"/>
          <w:color w:val="000000"/>
          <w:shd w:val="clear" w:color="auto" w:fill="FFFFFF"/>
        </w:rPr>
      </w:pPr>
    </w:p>
    <w:p w:rsidR="00501797" w:rsidRPr="00987605" w:rsidRDefault="00501797">
      <w:pPr>
        <w:pageBreakBefore/>
        <w:rPr>
          <w:rFonts w:cs="Times New Roman"/>
        </w:rPr>
      </w:pPr>
    </w:p>
    <w:p w:rsidR="00501797" w:rsidRPr="00987605" w:rsidRDefault="00501797">
      <w:pPr>
        <w:pStyle w:val="Standard"/>
        <w:spacing w:line="360" w:lineRule="auto"/>
        <w:jc w:val="center"/>
        <w:rPr>
          <w:rFonts w:cs="Times New Roman"/>
        </w:rPr>
      </w:pPr>
      <w:r w:rsidRPr="00987605">
        <w:rPr>
          <w:rFonts w:cs="Times New Roman"/>
        </w:rPr>
        <w:t xml:space="preserve">KLASA 1 TS  - Technik spedytor </w:t>
      </w:r>
    </w:p>
    <w:p w:rsidR="00501797" w:rsidRPr="00987605" w:rsidRDefault="00501797">
      <w:pPr>
        <w:pStyle w:val="Standard"/>
        <w:spacing w:line="276" w:lineRule="auto"/>
        <w:jc w:val="both"/>
        <w:rPr>
          <w:rFonts w:cs="Times New Roman"/>
          <w:color w:val="000000"/>
          <w:shd w:val="clear" w:color="auto" w:fill="FFFFFF"/>
        </w:rPr>
      </w:pPr>
    </w:p>
    <w:tbl>
      <w:tblPr>
        <w:tblW w:w="10740" w:type="dxa"/>
        <w:tblInd w:w="-186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96"/>
        <w:gridCol w:w="2801"/>
        <w:gridCol w:w="2381"/>
        <w:gridCol w:w="2241"/>
        <w:gridCol w:w="2521"/>
      </w:tblGrid>
      <w:tr w:rsidR="00501797" w:rsidRPr="00987605" w:rsidTr="00987605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Lp.</w:t>
            </w: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01797" w:rsidRPr="00987605" w:rsidRDefault="00501797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Nazwa przedmiotu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01797" w:rsidRPr="00987605" w:rsidRDefault="00501797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Tytuł podręcznika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01797" w:rsidRPr="00987605" w:rsidRDefault="00501797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  <w:p w:rsidR="00501797" w:rsidRPr="00987605" w:rsidRDefault="00501797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Autor</w:t>
            </w:r>
          </w:p>
          <w:p w:rsidR="00501797" w:rsidRPr="00987605" w:rsidRDefault="00501797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01797" w:rsidRPr="00987605" w:rsidRDefault="00501797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Wydawnictwo</w:t>
            </w:r>
          </w:p>
        </w:tc>
      </w:tr>
      <w:tr w:rsidR="00501797" w:rsidRPr="00987605" w:rsidTr="00987605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ind w:left="720" w:hanging="360"/>
              <w:rPr>
                <w:rStyle w:val="HeaderChar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rPr>
                <w:rStyle w:val="HeaderChar"/>
                <w:color w:val="000000"/>
                <w:shd w:val="clear" w:color="auto" w:fill="FFFFFF"/>
              </w:rPr>
            </w:pPr>
            <w:r w:rsidRPr="00987605">
              <w:rPr>
                <w:rStyle w:val="HeaderChar"/>
                <w:color w:val="000000"/>
                <w:shd w:val="clear" w:color="auto" w:fill="FFFFFF"/>
              </w:rPr>
              <w:t>Język polski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01797" w:rsidRPr="00987605" w:rsidRDefault="00501797" w:rsidP="005D19C3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„Język polski, Oblicza epok” 1.1 i 1.2 (NOWA EDYCJA)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01797" w:rsidRPr="00987605" w:rsidRDefault="00501797" w:rsidP="005D19C3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Dariusz Chemperek, Adam Kalbarczyk, Dariusz Trześniowski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01797" w:rsidRPr="00987605" w:rsidRDefault="00501797" w:rsidP="005D19C3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WSiP</w:t>
            </w:r>
          </w:p>
        </w:tc>
      </w:tr>
      <w:tr w:rsidR="00501797" w:rsidRPr="00987605" w:rsidTr="00987605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Geografia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7D3361">
            <w:pPr>
              <w:jc w:val="both"/>
              <w:rPr>
                <w:rFonts w:cs="Times New Roman"/>
              </w:rPr>
            </w:pPr>
            <w:r w:rsidRPr="00987605">
              <w:rPr>
                <w:rFonts w:cs="Times New Roman"/>
              </w:rPr>
              <w:t>Oblicza geografii 1.</w:t>
            </w:r>
          </w:p>
          <w:p w:rsidR="00501797" w:rsidRPr="00987605" w:rsidRDefault="00501797" w:rsidP="007D3361">
            <w:pPr>
              <w:jc w:val="both"/>
              <w:rPr>
                <w:rFonts w:cs="Times New Roman"/>
              </w:rPr>
            </w:pPr>
            <w:r w:rsidRPr="00987605">
              <w:rPr>
                <w:rFonts w:cs="Times New Roman"/>
              </w:rPr>
              <w:t xml:space="preserve">Podręcznik dla liceum ogólnokształcącego </w:t>
            </w:r>
            <w:r w:rsidRPr="00987605">
              <w:rPr>
                <w:rFonts w:cs="Times New Roman"/>
              </w:rPr>
              <w:br/>
              <w:t>i technikum.</w:t>
            </w:r>
          </w:p>
          <w:p w:rsidR="00501797" w:rsidRPr="00987605" w:rsidRDefault="00501797" w:rsidP="007D3361">
            <w:pPr>
              <w:jc w:val="both"/>
              <w:rPr>
                <w:rFonts w:cs="Times New Roman"/>
              </w:rPr>
            </w:pPr>
            <w:r w:rsidRPr="00987605">
              <w:rPr>
                <w:rFonts w:cs="Times New Roman"/>
              </w:rPr>
              <w:t>Zakres podstawowy</w:t>
            </w:r>
          </w:p>
          <w:p w:rsidR="00501797" w:rsidRPr="00987605" w:rsidRDefault="00501797" w:rsidP="007D3361">
            <w:pPr>
              <w:jc w:val="both"/>
              <w:rPr>
                <w:rFonts w:cs="Times New Roman"/>
              </w:rPr>
            </w:pPr>
            <w:r w:rsidRPr="00987605">
              <w:rPr>
                <w:rFonts w:cs="Times New Roman"/>
              </w:rPr>
              <w:t>Oblicza geografii 1.</w:t>
            </w:r>
          </w:p>
          <w:p w:rsidR="00501797" w:rsidRPr="00987605" w:rsidRDefault="00501797" w:rsidP="007D3361">
            <w:pPr>
              <w:jc w:val="both"/>
              <w:rPr>
                <w:rFonts w:cs="Times New Roman"/>
              </w:rPr>
            </w:pPr>
            <w:r w:rsidRPr="00987605">
              <w:rPr>
                <w:rFonts w:cs="Times New Roman"/>
              </w:rPr>
              <w:t xml:space="preserve">Podręcznik dla liceum ogólnokształcącego </w:t>
            </w:r>
            <w:r w:rsidRPr="00987605">
              <w:rPr>
                <w:rFonts w:cs="Times New Roman"/>
              </w:rPr>
              <w:br/>
              <w:t>i technikum.</w:t>
            </w:r>
          </w:p>
          <w:p w:rsidR="00501797" w:rsidRPr="00987605" w:rsidRDefault="00501797" w:rsidP="007D3361">
            <w:pPr>
              <w:jc w:val="both"/>
              <w:rPr>
                <w:rFonts w:cs="Times New Roman"/>
              </w:rPr>
            </w:pPr>
            <w:r w:rsidRPr="00987605">
              <w:rPr>
                <w:rFonts w:cs="Times New Roman"/>
              </w:rPr>
              <w:t>Zakres rozszerzony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7D3361">
            <w:pPr>
              <w:jc w:val="both"/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Roman Malarz</w:t>
            </w:r>
          </w:p>
          <w:p w:rsidR="00501797" w:rsidRPr="00987605" w:rsidRDefault="00501797" w:rsidP="007D3361">
            <w:pPr>
              <w:jc w:val="both"/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Marek Więckowski</w:t>
            </w:r>
          </w:p>
          <w:p w:rsidR="00501797" w:rsidRPr="00987605" w:rsidRDefault="00501797" w:rsidP="007D3361">
            <w:pPr>
              <w:jc w:val="both"/>
              <w:rPr>
                <w:rFonts w:cs="Times New Roman"/>
                <w:shd w:val="clear" w:color="auto" w:fill="F7F7F7"/>
              </w:rPr>
            </w:pPr>
          </w:p>
          <w:p w:rsidR="00501797" w:rsidRPr="00987605" w:rsidRDefault="00501797" w:rsidP="007D3361">
            <w:pPr>
              <w:jc w:val="both"/>
              <w:rPr>
                <w:rFonts w:cs="Times New Roman"/>
                <w:shd w:val="clear" w:color="auto" w:fill="F7F7F7"/>
              </w:rPr>
            </w:pPr>
          </w:p>
          <w:p w:rsidR="00501797" w:rsidRPr="00987605" w:rsidRDefault="00501797" w:rsidP="007D3361">
            <w:pPr>
              <w:jc w:val="both"/>
              <w:rPr>
                <w:rFonts w:cs="Times New Roman"/>
                <w:shd w:val="clear" w:color="auto" w:fill="F7F7F7"/>
              </w:rPr>
            </w:pPr>
          </w:p>
          <w:p w:rsidR="00501797" w:rsidRPr="00987605" w:rsidRDefault="00501797" w:rsidP="007D3361">
            <w:pPr>
              <w:jc w:val="both"/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Roman Malarz</w:t>
            </w:r>
          </w:p>
          <w:p w:rsidR="00501797" w:rsidRPr="00987605" w:rsidRDefault="00501797" w:rsidP="007D3361">
            <w:pPr>
              <w:jc w:val="both"/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Marek Więckowski</w:t>
            </w:r>
          </w:p>
          <w:p w:rsidR="00501797" w:rsidRPr="00987605" w:rsidRDefault="00501797" w:rsidP="007D3361">
            <w:pPr>
              <w:jc w:val="both"/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Paweł Kroh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7D3361">
            <w:pPr>
              <w:jc w:val="both"/>
              <w:rPr>
                <w:rFonts w:cs="Times New Roman"/>
              </w:rPr>
            </w:pPr>
            <w:r w:rsidRPr="00987605">
              <w:rPr>
                <w:rFonts w:cs="Times New Roman"/>
              </w:rPr>
              <w:t>Nowa Era</w:t>
            </w:r>
          </w:p>
          <w:p w:rsidR="00501797" w:rsidRPr="00987605" w:rsidRDefault="00501797" w:rsidP="007D3361">
            <w:pPr>
              <w:jc w:val="both"/>
              <w:rPr>
                <w:rFonts w:cs="Times New Roman"/>
              </w:rPr>
            </w:pPr>
          </w:p>
          <w:p w:rsidR="00501797" w:rsidRPr="00987605" w:rsidRDefault="00501797" w:rsidP="007D3361">
            <w:pPr>
              <w:jc w:val="both"/>
              <w:rPr>
                <w:rFonts w:cs="Times New Roman"/>
              </w:rPr>
            </w:pPr>
          </w:p>
          <w:p w:rsidR="00501797" w:rsidRPr="00987605" w:rsidRDefault="00501797" w:rsidP="007D3361">
            <w:pPr>
              <w:jc w:val="both"/>
              <w:rPr>
                <w:rFonts w:cs="Times New Roman"/>
              </w:rPr>
            </w:pPr>
          </w:p>
          <w:p w:rsidR="00501797" w:rsidRPr="00987605" w:rsidRDefault="00501797" w:rsidP="007D3361">
            <w:pPr>
              <w:jc w:val="both"/>
              <w:rPr>
                <w:rFonts w:cs="Times New Roman"/>
              </w:rPr>
            </w:pPr>
          </w:p>
          <w:p w:rsidR="00501797" w:rsidRPr="00987605" w:rsidRDefault="00501797" w:rsidP="007D3361">
            <w:pPr>
              <w:jc w:val="both"/>
              <w:rPr>
                <w:rFonts w:cs="Times New Roman"/>
              </w:rPr>
            </w:pPr>
            <w:r w:rsidRPr="00987605">
              <w:rPr>
                <w:rFonts w:cs="Times New Roman"/>
              </w:rPr>
              <w:t>Nowa Era</w:t>
            </w:r>
          </w:p>
        </w:tc>
      </w:tr>
      <w:tr w:rsidR="00501797" w:rsidRPr="00987605" w:rsidTr="00987605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Biologia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001FEE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Biologia na czasie 1 Podręcznik dla liceum ogólnokształcącego i technikum, zakres podstawowy.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001FEE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Anna Helmin, Jolanta Holeczek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001FEE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Nowa Era</w:t>
            </w:r>
          </w:p>
        </w:tc>
      </w:tr>
      <w:tr w:rsidR="00501797" w:rsidRPr="00987605" w:rsidTr="00987605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Chemia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001FEE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To jest chemia 1</w:t>
            </w:r>
          </w:p>
          <w:p w:rsidR="00501797" w:rsidRPr="00987605" w:rsidRDefault="00501797" w:rsidP="2001FEE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Zakres podstawowy</w:t>
            </w:r>
          </w:p>
          <w:p w:rsidR="00501797" w:rsidRPr="00987605" w:rsidRDefault="00501797" w:rsidP="2001FEE9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001FEE9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R. Hassa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001FEE9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Nowa Era</w:t>
            </w:r>
          </w:p>
        </w:tc>
      </w:tr>
      <w:tr w:rsidR="00501797" w:rsidRPr="00987605" w:rsidTr="00987605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Fizyka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C68E527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Odkryć fizykę 1</w:t>
            </w:r>
          </w:p>
          <w:p w:rsidR="00501797" w:rsidRPr="00987605" w:rsidRDefault="00501797" w:rsidP="2C68E52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Zakres podstawowy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5B865D13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M. Braun, W. Śliwa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C68E52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Nowa Era</w:t>
            </w:r>
          </w:p>
        </w:tc>
      </w:tr>
      <w:tr w:rsidR="00501797" w:rsidRPr="00987605" w:rsidTr="00987605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Matematyka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shd w:val="clear" w:color="auto" w:fill="FFFFFF"/>
              </w:rPr>
            </w:pPr>
            <w:r w:rsidRPr="00987605">
              <w:rPr>
                <w:rFonts w:cs="Times New Roman"/>
              </w:rPr>
              <w:t>Matematyka 1-   zakres podstawowy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1FDF5F00">
            <w:pPr>
              <w:rPr>
                <w:rFonts w:cs="Times New Roman"/>
              </w:rPr>
            </w:pPr>
            <w:r w:rsidRPr="00987605">
              <w:rPr>
                <w:rFonts w:cs="Times New Roman"/>
              </w:rPr>
              <w:t>W.Babiański, L.Chańko</w:t>
            </w:r>
          </w:p>
          <w:p w:rsidR="00501797" w:rsidRPr="00987605" w:rsidRDefault="00501797">
            <w:pPr>
              <w:pStyle w:val="Standard"/>
              <w:rPr>
                <w:rFonts w:cs="Times New Roman"/>
                <w:shd w:val="clear" w:color="auto" w:fill="FFFFFF"/>
              </w:rPr>
            </w:pPr>
            <w:r w:rsidRPr="00987605">
              <w:rPr>
                <w:rFonts w:cs="Times New Roman"/>
              </w:rPr>
              <w:t>K.Wej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1FDF5F00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Nowa Era</w:t>
            </w:r>
          </w:p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</w:p>
        </w:tc>
      </w:tr>
      <w:tr w:rsidR="00501797" w:rsidRPr="00987605" w:rsidTr="00987605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Informatyka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C68E527">
            <w:pPr>
              <w:pStyle w:val="Standard"/>
              <w:rPr>
                <w:rFonts w:cs="Times New Roman"/>
              </w:rPr>
            </w:pPr>
            <w:r w:rsidRPr="00987605">
              <w:rPr>
                <w:rFonts w:cs="Times New Roman"/>
              </w:rPr>
              <w:t>Informatyka. Zakres podstawowy. Część 1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C68E527">
            <w:pPr>
              <w:pStyle w:val="Standard"/>
              <w:rPr>
                <w:rFonts w:cs="Times New Roman"/>
              </w:rPr>
            </w:pPr>
            <w:r w:rsidRPr="00987605">
              <w:rPr>
                <w:rFonts w:cs="Times New Roman"/>
              </w:rPr>
              <w:t>Wanda Jochemczyk, Katarzyna Olędzka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C68E527">
            <w:pPr>
              <w:pStyle w:val="Standard"/>
              <w:rPr>
                <w:rFonts w:cs="Times New Roman"/>
              </w:rPr>
            </w:pPr>
            <w:r w:rsidRPr="00987605">
              <w:rPr>
                <w:rFonts w:cs="Times New Roman"/>
              </w:rPr>
              <w:t xml:space="preserve">WSiPOblicza geografii </w:t>
            </w:r>
          </w:p>
        </w:tc>
      </w:tr>
      <w:tr w:rsidR="00501797" w:rsidRPr="00987605" w:rsidTr="00987605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Edukacja dla bezpieczeństwa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A55216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Podręcznik do ustalenia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A55216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W I tygodniu września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A55216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Z nauczycielem</w:t>
            </w:r>
          </w:p>
        </w:tc>
      </w:tr>
      <w:tr w:rsidR="00501797" w:rsidRPr="00987605" w:rsidTr="00987605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Bezpieczeństwo i higiena pracy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</w:p>
        </w:tc>
      </w:tr>
      <w:tr w:rsidR="00501797" w:rsidRPr="00987605" w:rsidTr="00987605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Kompetencje społeczne i organizacja pracy zespołów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C68E527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Kompetencje personalne i społeczne. Ćwiczenia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C68E527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Anna Krajewska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C68E527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Ekonomik</w:t>
            </w:r>
          </w:p>
        </w:tc>
      </w:tr>
      <w:tr w:rsidR="00501797" w:rsidRPr="00987605" w:rsidTr="00987605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Geografia rozszerzona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Oblicza geografii 1 Zakres rozszerzony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 xml:space="preserve">R. Malarz </w:t>
            </w:r>
          </w:p>
          <w:p w:rsidR="00501797" w:rsidRPr="00987605" w:rsidRDefault="00501797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M. Więckowski</w:t>
            </w:r>
          </w:p>
          <w:p w:rsidR="00501797" w:rsidRPr="00987605" w:rsidRDefault="00501797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P.Kroh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 xml:space="preserve">Nowa Era </w:t>
            </w:r>
          </w:p>
        </w:tc>
      </w:tr>
    </w:tbl>
    <w:p w:rsidR="00501797" w:rsidRPr="00987605" w:rsidRDefault="00501797">
      <w:pPr>
        <w:pStyle w:val="Standard"/>
        <w:spacing w:line="276" w:lineRule="auto"/>
        <w:jc w:val="both"/>
        <w:rPr>
          <w:rFonts w:cs="Times New Roman"/>
          <w:color w:val="000000"/>
          <w:shd w:val="clear" w:color="auto" w:fill="FFFFFF"/>
        </w:rPr>
      </w:pPr>
    </w:p>
    <w:p w:rsidR="00501797" w:rsidRPr="00987605" w:rsidRDefault="00501797">
      <w:pPr>
        <w:pStyle w:val="Standard"/>
        <w:spacing w:line="276" w:lineRule="auto"/>
        <w:jc w:val="both"/>
        <w:rPr>
          <w:rFonts w:cs="Times New Roman"/>
          <w:color w:val="000000"/>
          <w:shd w:val="clear" w:color="auto" w:fill="FFFFFF"/>
        </w:rPr>
      </w:pPr>
    </w:p>
    <w:p w:rsidR="00501797" w:rsidRPr="00987605" w:rsidRDefault="00501797">
      <w:pPr>
        <w:pageBreakBefore/>
        <w:rPr>
          <w:rFonts w:cs="Times New Roman"/>
        </w:rPr>
      </w:pPr>
    </w:p>
    <w:p w:rsidR="00501797" w:rsidRPr="00987605" w:rsidRDefault="00501797">
      <w:pPr>
        <w:pStyle w:val="Standard"/>
        <w:spacing w:line="360" w:lineRule="auto"/>
        <w:jc w:val="center"/>
        <w:rPr>
          <w:rFonts w:cs="Times New Roman"/>
        </w:rPr>
      </w:pPr>
      <w:r w:rsidRPr="00987605">
        <w:rPr>
          <w:rFonts w:cs="Times New Roman"/>
        </w:rPr>
        <w:t xml:space="preserve">KLASA 1 TI - Technik informatyk </w:t>
      </w:r>
    </w:p>
    <w:p w:rsidR="00501797" w:rsidRPr="00987605" w:rsidRDefault="00501797">
      <w:pPr>
        <w:pStyle w:val="Standard"/>
        <w:spacing w:line="276" w:lineRule="auto"/>
        <w:jc w:val="both"/>
        <w:rPr>
          <w:rFonts w:cs="Times New Roman"/>
          <w:color w:val="000000"/>
          <w:shd w:val="clear" w:color="auto" w:fill="FFFFFF"/>
        </w:rPr>
      </w:pPr>
    </w:p>
    <w:tbl>
      <w:tblPr>
        <w:tblW w:w="10740" w:type="dxa"/>
        <w:tblInd w:w="-186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96"/>
        <w:gridCol w:w="2801"/>
        <w:gridCol w:w="2381"/>
        <w:gridCol w:w="2241"/>
        <w:gridCol w:w="2521"/>
      </w:tblGrid>
      <w:tr w:rsidR="00501797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Lp.</w:t>
            </w: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01797" w:rsidRPr="00987605" w:rsidRDefault="00501797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Nazwa przedmiotu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01797" w:rsidRPr="00987605" w:rsidRDefault="00501797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Tytuł podręcznika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01797" w:rsidRPr="00987605" w:rsidRDefault="00501797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  <w:p w:rsidR="00501797" w:rsidRPr="00987605" w:rsidRDefault="00501797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Autor</w:t>
            </w:r>
          </w:p>
          <w:p w:rsidR="00501797" w:rsidRPr="00987605" w:rsidRDefault="00501797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01797" w:rsidRPr="00987605" w:rsidRDefault="00501797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Wydawnictwo</w:t>
            </w:r>
          </w:p>
        </w:tc>
      </w:tr>
      <w:tr w:rsidR="00501797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ind w:left="720" w:hanging="360"/>
              <w:rPr>
                <w:rStyle w:val="HeaderChar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rPr>
                <w:rStyle w:val="HeaderChar"/>
                <w:color w:val="000000"/>
                <w:shd w:val="clear" w:color="auto" w:fill="FFFFFF"/>
              </w:rPr>
            </w:pPr>
            <w:r w:rsidRPr="00987605">
              <w:rPr>
                <w:rStyle w:val="HeaderChar"/>
                <w:color w:val="000000"/>
                <w:shd w:val="clear" w:color="auto" w:fill="FFFFFF"/>
              </w:rPr>
              <w:t>Język polski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01797" w:rsidRPr="00987605" w:rsidRDefault="00501797" w:rsidP="005D19C3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„Język polski, Oblicza epok” 1.1 i 1.2 (NOWA EDYCJA)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01797" w:rsidRPr="00987605" w:rsidRDefault="00501797" w:rsidP="005D19C3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Dariusz Chemperek, Adam Kalbarczyk, Dariusz Trześniowski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01797" w:rsidRPr="00987605" w:rsidRDefault="00501797" w:rsidP="005D19C3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WSiP</w:t>
            </w:r>
          </w:p>
        </w:tc>
      </w:tr>
      <w:tr w:rsidR="00501797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Geografia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7D3361">
            <w:pPr>
              <w:jc w:val="both"/>
              <w:rPr>
                <w:rFonts w:cs="Times New Roman"/>
              </w:rPr>
            </w:pPr>
            <w:r w:rsidRPr="00987605">
              <w:rPr>
                <w:rFonts w:cs="Times New Roman"/>
              </w:rPr>
              <w:t>Oblicza geografii 1.</w:t>
            </w:r>
          </w:p>
          <w:p w:rsidR="00501797" w:rsidRPr="00987605" w:rsidRDefault="00501797" w:rsidP="007D3361">
            <w:pPr>
              <w:jc w:val="both"/>
              <w:rPr>
                <w:rFonts w:cs="Times New Roman"/>
              </w:rPr>
            </w:pPr>
            <w:r w:rsidRPr="00987605">
              <w:rPr>
                <w:rFonts w:cs="Times New Roman"/>
              </w:rPr>
              <w:t xml:space="preserve">Podręcznik dla liceum ogólnokształcącego </w:t>
            </w:r>
            <w:r w:rsidRPr="00987605">
              <w:rPr>
                <w:rFonts w:cs="Times New Roman"/>
              </w:rPr>
              <w:br/>
              <w:t>i technikum.</w:t>
            </w:r>
          </w:p>
          <w:p w:rsidR="00501797" w:rsidRPr="00987605" w:rsidRDefault="00501797" w:rsidP="007D3361">
            <w:pPr>
              <w:jc w:val="both"/>
              <w:rPr>
                <w:rFonts w:cs="Times New Roman"/>
              </w:rPr>
            </w:pPr>
            <w:r w:rsidRPr="00987605">
              <w:rPr>
                <w:rFonts w:cs="Times New Roman"/>
              </w:rPr>
              <w:t>Zakres podstawowy</w:t>
            </w:r>
          </w:p>
          <w:p w:rsidR="00501797" w:rsidRPr="00987605" w:rsidRDefault="00501797" w:rsidP="007D3361">
            <w:pPr>
              <w:jc w:val="both"/>
              <w:rPr>
                <w:rFonts w:cs="Times New Roman"/>
              </w:rPr>
            </w:pP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7D3361">
            <w:pPr>
              <w:jc w:val="both"/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Roman Malarz</w:t>
            </w:r>
          </w:p>
          <w:p w:rsidR="00501797" w:rsidRPr="00987605" w:rsidRDefault="00501797" w:rsidP="007D3361">
            <w:pPr>
              <w:jc w:val="both"/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Marek Więckowski</w:t>
            </w:r>
          </w:p>
          <w:p w:rsidR="00501797" w:rsidRPr="00987605" w:rsidRDefault="00501797" w:rsidP="007D3361">
            <w:pPr>
              <w:jc w:val="both"/>
              <w:rPr>
                <w:rFonts w:cs="Times New Roman"/>
                <w:shd w:val="clear" w:color="auto" w:fill="F7F7F7"/>
              </w:rPr>
            </w:pPr>
          </w:p>
          <w:p w:rsidR="00501797" w:rsidRPr="00987605" w:rsidRDefault="00501797" w:rsidP="007D3361">
            <w:pPr>
              <w:jc w:val="both"/>
              <w:rPr>
                <w:rFonts w:cs="Times New Roman"/>
                <w:shd w:val="clear" w:color="auto" w:fill="F7F7F7"/>
              </w:rPr>
            </w:pPr>
          </w:p>
          <w:p w:rsidR="00501797" w:rsidRPr="00987605" w:rsidRDefault="00501797" w:rsidP="007D3361">
            <w:pPr>
              <w:jc w:val="both"/>
              <w:rPr>
                <w:rFonts w:cs="Times New Roman"/>
                <w:shd w:val="clear" w:color="auto" w:fill="F7F7F7"/>
              </w:rPr>
            </w:pP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7D3361">
            <w:pPr>
              <w:jc w:val="both"/>
              <w:rPr>
                <w:rFonts w:cs="Times New Roman"/>
              </w:rPr>
            </w:pPr>
            <w:r w:rsidRPr="00987605">
              <w:rPr>
                <w:rFonts w:cs="Times New Roman"/>
              </w:rPr>
              <w:t>Nowa Era</w:t>
            </w:r>
          </w:p>
          <w:p w:rsidR="00501797" w:rsidRPr="00987605" w:rsidRDefault="00501797" w:rsidP="007D3361">
            <w:pPr>
              <w:jc w:val="both"/>
              <w:rPr>
                <w:rFonts w:cs="Times New Roman"/>
              </w:rPr>
            </w:pPr>
          </w:p>
          <w:p w:rsidR="00501797" w:rsidRPr="00987605" w:rsidRDefault="00501797" w:rsidP="007D3361">
            <w:pPr>
              <w:jc w:val="both"/>
              <w:rPr>
                <w:rFonts w:cs="Times New Roman"/>
              </w:rPr>
            </w:pPr>
          </w:p>
          <w:p w:rsidR="00501797" w:rsidRPr="00987605" w:rsidRDefault="00501797" w:rsidP="007D3361">
            <w:pPr>
              <w:jc w:val="both"/>
              <w:rPr>
                <w:rFonts w:cs="Times New Roman"/>
              </w:rPr>
            </w:pPr>
          </w:p>
          <w:p w:rsidR="00501797" w:rsidRPr="00987605" w:rsidRDefault="00501797" w:rsidP="007D3361">
            <w:pPr>
              <w:jc w:val="both"/>
              <w:rPr>
                <w:rFonts w:cs="Times New Roman"/>
              </w:rPr>
            </w:pPr>
          </w:p>
        </w:tc>
      </w:tr>
      <w:tr w:rsidR="00501797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Biologia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001FEE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Biologia na czasie 1 Podręcznik dla liceum ogólnokształcącego i technikum, zakres podstawowy.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001FEE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Anna Helmin, Jolanta Holeczek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001FEE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Nowa Era</w:t>
            </w:r>
          </w:p>
        </w:tc>
      </w:tr>
      <w:tr w:rsidR="00501797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Chemia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001FEE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To jest chemia 1</w:t>
            </w:r>
          </w:p>
          <w:p w:rsidR="00501797" w:rsidRPr="00987605" w:rsidRDefault="00501797" w:rsidP="2001FEE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Zakres podstawowy</w:t>
            </w:r>
          </w:p>
          <w:p w:rsidR="00501797" w:rsidRPr="00987605" w:rsidRDefault="00501797" w:rsidP="2001FEE9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001FEE9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R. Hassa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001FEE9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Nowa Era</w:t>
            </w:r>
          </w:p>
        </w:tc>
      </w:tr>
      <w:tr w:rsidR="00501797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Fizyka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C68E527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Odkryć fizykę 1</w:t>
            </w:r>
          </w:p>
          <w:p w:rsidR="00501797" w:rsidRPr="00987605" w:rsidRDefault="00501797" w:rsidP="2C68E52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Zakres podstawowy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5B865D13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M. Braun, W. Śliwa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C68E52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Nowa Era</w:t>
            </w:r>
          </w:p>
        </w:tc>
      </w:tr>
      <w:tr w:rsidR="00501797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Matematyka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 xml:space="preserve">Matematyka 1 </w:t>
            </w:r>
          </w:p>
          <w:p w:rsidR="00501797" w:rsidRPr="00987605" w:rsidRDefault="00501797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Zakres podstawowy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W.Babiański, L.Chańko, K.Wej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Nowa Era</w:t>
            </w:r>
          </w:p>
        </w:tc>
      </w:tr>
      <w:tr w:rsidR="00501797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Informatyka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C68E527">
            <w:pPr>
              <w:pStyle w:val="Standard"/>
              <w:rPr>
                <w:rFonts w:cs="Times New Roman"/>
              </w:rPr>
            </w:pPr>
            <w:r w:rsidRPr="00987605">
              <w:rPr>
                <w:rFonts w:cs="Times New Roman"/>
              </w:rPr>
              <w:t>Informatyka. Zakres podstawowy. Część 1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C68E527">
            <w:pPr>
              <w:pStyle w:val="Standard"/>
              <w:rPr>
                <w:rFonts w:cs="Times New Roman"/>
              </w:rPr>
            </w:pPr>
            <w:r w:rsidRPr="00987605">
              <w:rPr>
                <w:rFonts w:cs="Times New Roman"/>
              </w:rPr>
              <w:t>Wanda Jochemczyk, Katarzyna Olędzka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C68E527">
            <w:pPr>
              <w:pStyle w:val="Standard"/>
              <w:rPr>
                <w:rFonts w:cs="Times New Roman"/>
              </w:rPr>
            </w:pPr>
            <w:r w:rsidRPr="00987605">
              <w:rPr>
                <w:rFonts w:cs="Times New Roman"/>
              </w:rPr>
              <w:t>WSiP</w:t>
            </w:r>
          </w:p>
        </w:tc>
      </w:tr>
      <w:tr w:rsidR="00501797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Edukacja dla bezpieczeństwa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A55216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Podręcznik do ustalenia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A55216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W I tygodniu września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A55216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Z nauczycielem</w:t>
            </w:r>
          </w:p>
        </w:tc>
      </w:tr>
      <w:tr w:rsidR="00501797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Bezpieczeństwo i higiena pracy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</w:p>
        </w:tc>
      </w:tr>
      <w:tr w:rsidR="00501797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Kompetencje społeczne i organizacja pracy zespołów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C68E527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Kompetencje personalne i społeczne. Ćwiczenia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C68E527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Anna Krajewska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C68E527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Ekonomik</w:t>
            </w:r>
          </w:p>
        </w:tc>
      </w:tr>
      <w:tr w:rsidR="00501797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Informatyka rozszerzona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C68E527">
            <w:pPr>
              <w:pStyle w:val="Standard"/>
              <w:rPr>
                <w:rFonts w:cs="Times New Roman"/>
                <w:shd w:val="clear" w:color="auto" w:fill="FFFFFF"/>
              </w:rPr>
            </w:pPr>
            <w:r w:rsidRPr="00987605">
              <w:rPr>
                <w:rFonts w:cs="Times New Roman"/>
              </w:rPr>
              <w:t>Informatyka. Zakres rozszerzony. Część 1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C68E527">
            <w:pPr>
              <w:pStyle w:val="Standard"/>
              <w:rPr>
                <w:rFonts w:cs="Times New Roman"/>
                <w:shd w:val="clear" w:color="auto" w:fill="FFFFFF"/>
              </w:rPr>
            </w:pPr>
            <w:r w:rsidRPr="00987605">
              <w:rPr>
                <w:rFonts w:cs="Times New Roman"/>
              </w:rPr>
              <w:t>Wojciech Hermanowski, Sławomir Sidor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C68E527">
            <w:pPr>
              <w:pStyle w:val="Standard"/>
              <w:rPr>
                <w:rFonts w:cs="Times New Roman"/>
                <w:shd w:val="clear" w:color="auto" w:fill="FFFFFF"/>
              </w:rPr>
            </w:pPr>
            <w:r w:rsidRPr="00987605">
              <w:rPr>
                <w:rFonts w:cs="Times New Roman"/>
              </w:rPr>
              <w:t>OPERON</w:t>
            </w:r>
          </w:p>
        </w:tc>
      </w:tr>
    </w:tbl>
    <w:p w:rsidR="00501797" w:rsidRPr="00987605" w:rsidRDefault="00501797">
      <w:pPr>
        <w:pStyle w:val="Standard"/>
        <w:spacing w:line="276" w:lineRule="auto"/>
        <w:jc w:val="both"/>
        <w:rPr>
          <w:rFonts w:cs="Times New Roman"/>
          <w:color w:val="000000"/>
          <w:shd w:val="clear" w:color="auto" w:fill="FFFFFF"/>
        </w:rPr>
      </w:pPr>
    </w:p>
    <w:p w:rsidR="00501797" w:rsidRPr="00987605" w:rsidRDefault="00501797">
      <w:pPr>
        <w:pStyle w:val="Standard"/>
        <w:spacing w:line="276" w:lineRule="auto"/>
        <w:jc w:val="both"/>
        <w:rPr>
          <w:rFonts w:cs="Times New Roman"/>
          <w:color w:val="000000"/>
          <w:shd w:val="clear" w:color="auto" w:fill="FFFFFF"/>
        </w:rPr>
      </w:pPr>
    </w:p>
    <w:p w:rsidR="00501797" w:rsidRPr="00987605" w:rsidRDefault="00501797">
      <w:pPr>
        <w:pageBreakBefore/>
        <w:rPr>
          <w:rFonts w:cs="Times New Roman"/>
        </w:rPr>
      </w:pPr>
    </w:p>
    <w:p w:rsidR="00501797" w:rsidRPr="00987605" w:rsidRDefault="00501797">
      <w:pPr>
        <w:pStyle w:val="Standard"/>
        <w:spacing w:line="360" w:lineRule="auto"/>
        <w:jc w:val="center"/>
        <w:rPr>
          <w:rFonts w:cs="Times New Roman"/>
        </w:rPr>
      </w:pPr>
      <w:r w:rsidRPr="00987605">
        <w:rPr>
          <w:rFonts w:cs="Times New Roman"/>
        </w:rPr>
        <w:t xml:space="preserve">KLASA 1 TŻ - Technik żywienia i usług gastronomicznych </w:t>
      </w:r>
    </w:p>
    <w:p w:rsidR="00501797" w:rsidRPr="00987605" w:rsidRDefault="00501797">
      <w:pPr>
        <w:pStyle w:val="Standard"/>
        <w:spacing w:line="276" w:lineRule="auto"/>
        <w:jc w:val="both"/>
        <w:rPr>
          <w:rFonts w:cs="Times New Roman"/>
          <w:color w:val="000000"/>
          <w:shd w:val="clear" w:color="auto" w:fill="FFFFFF"/>
        </w:rPr>
      </w:pPr>
    </w:p>
    <w:tbl>
      <w:tblPr>
        <w:tblW w:w="10740" w:type="dxa"/>
        <w:tblInd w:w="-186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96"/>
        <w:gridCol w:w="2801"/>
        <w:gridCol w:w="2381"/>
        <w:gridCol w:w="2241"/>
        <w:gridCol w:w="2521"/>
      </w:tblGrid>
      <w:tr w:rsidR="00501797" w:rsidRPr="00987605" w:rsidTr="00987605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Lp.</w:t>
            </w: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01797" w:rsidRPr="00987605" w:rsidRDefault="00501797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Nazwa przedmiotu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01797" w:rsidRPr="00987605" w:rsidRDefault="00501797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Tytuł podręcznika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01797" w:rsidRPr="00987605" w:rsidRDefault="00501797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  <w:p w:rsidR="00501797" w:rsidRPr="00987605" w:rsidRDefault="00501797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Autor</w:t>
            </w:r>
          </w:p>
          <w:p w:rsidR="00501797" w:rsidRPr="00987605" w:rsidRDefault="00501797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01797" w:rsidRPr="00987605" w:rsidRDefault="00501797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Wydawnictwo</w:t>
            </w:r>
          </w:p>
        </w:tc>
      </w:tr>
      <w:tr w:rsidR="00501797" w:rsidRPr="00987605" w:rsidTr="00987605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ind w:left="720" w:hanging="360"/>
              <w:rPr>
                <w:rStyle w:val="HeaderChar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rPr>
                <w:rStyle w:val="HeaderChar"/>
                <w:color w:val="000000"/>
                <w:shd w:val="clear" w:color="auto" w:fill="FFFFFF"/>
              </w:rPr>
            </w:pPr>
            <w:r w:rsidRPr="00987605">
              <w:rPr>
                <w:rStyle w:val="HeaderChar"/>
                <w:color w:val="000000"/>
                <w:shd w:val="clear" w:color="auto" w:fill="FFFFFF"/>
              </w:rPr>
              <w:t>Język polski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01797" w:rsidRPr="00987605" w:rsidRDefault="00501797" w:rsidP="005D19C3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„Język polski, Oblicza epok” 1.1 i 1.2 (NOWA EDYCJA)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01797" w:rsidRPr="00987605" w:rsidRDefault="00501797" w:rsidP="005D19C3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Dariusz Chemperek, Adam Kalbarczyk, Dariusz Trześniowski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01797" w:rsidRPr="00987605" w:rsidRDefault="00501797" w:rsidP="005D19C3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WSiP</w:t>
            </w:r>
          </w:p>
        </w:tc>
      </w:tr>
      <w:tr w:rsidR="00501797" w:rsidRPr="00987605" w:rsidTr="00987605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Geografia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7D3361">
            <w:pPr>
              <w:jc w:val="both"/>
              <w:rPr>
                <w:rFonts w:cs="Times New Roman"/>
              </w:rPr>
            </w:pPr>
            <w:r w:rsidRPr="00987605">
              <w:rPr>
                <w:rFonts w:cs="Times New Roman"/>
              </w:rPr>
              <w:t>Oblicza geografii 1.</w:t>
            </w:r>
          </w:p>
          <w:p w:rsidR="00501797" w:rsidRPr="00987605" w:rsidRDefault="00501797" w:rsidP="007D3361">
            <w:pPr>
              <w:jc w:val="both"/>
              <w:rPr>
                <w:rFonts w:cs="Times New Roman"/>
              </w:rPr>
            </w:pPr>
            <w:r w:rsidRPr="00987605">
              <w:rPr>
                <w:rFonts w:cs="Times New Roman"/>
              </w:rPr>
              <w:t xml:space="preserve">Podręcznik dla liceum ogólnokształcącego </w:t>
            </w:r>
            <w:r w:rsidRPr="00987605">
              <w:rPr>
                <w:rFonts w:cs="Times New Roman"/>
              </w:rPr>
              <w:br/>
              <w:t>i technikum.</w:t>
            </w:r>
          </w:p>
          <w:p w:rsidR="00501797" w:rsidRPr="00987605" w:rsidRDefault="00501797" w:rsidP="007D3361">
            <w:pPr>
              <w:jc w:val="both"/>
              <w:rPr>
                <w:rFonts w:cs="Times New Roman"/>
              </w:rPr>
            </w:pPr>
            <w:r w:rsidRPr="00987605">
              <w:rPr>
                <w:rFonts w:cs="Times New Roman"/>
              </w:rPr>
              <w:t>Zakres podstawowy</w:t>
            </w:r>
          </w:p>
          <w:p w:rsidR="00501797" w:rsidRPr="00987605" w:rsidRDefault="00501797" w:rsidP="007D3361">
            <w:pPr>
              <w:jc w:val="both"/>
              <w:rPr>
                <w:rFonts w:cs="Times New Roman"/>
              </w:rPr>
            </w:pP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7D3361">
            <w:pPr>
              <w:jc w:val="both"/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Roman Malarz</w:t>
            </w:r>
          </w:p>
          <w:p w:rsidR="00501797" w:rsidRPr="00987605" w:rsidRDefault="00501797" w:rsidP="007D3361">
            <w:pPr>
              <w:jc w:val="both"/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Marek Więckowski</w:t>
            </w:r>
          </w:p>
          <w:p w:rsidR="00501797" w:rsidRPr="00987605" w:rsidRDefault="00501797" w:rsidP="007D3361">
            <w:pPr>
              <w:jc w:val="both"/>
              <w:rPr>
                <w:rFonts w:cs="Times New Roman"/>
                <w:shd w:val="clear" w:color="auto" w:fill="F7F7F7"/>
              </w:rPr>
            </w:pPr>
          </w:p>
          <w:p w:rsidR="00501797" w:rsidRPr="00987605" w:rsidRDefault="00501797" w:rsidP="007D3361">
            <w:pPr>
              <w:jc w:val="both"/>
              <w:rPr>
                <w:rFonts w:cs="Times New Roman"/>
                <w:shd w:val="clear" w:color="auto" w:fill="F7F7F7"/>
              </w:rPr>
            </w:pP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7D3361">
            <w:pPr>
              <w:jc w:val="both"/>
              <w:rPr>
                <w:rFonts w:cs="Times New Roman"/>
              </w:rPr>
            </w:pPr>
            <w:r w:rsidRPr="00987605">
              <w:rPr>
                <w:rFonts w:cs="Times New Roman"/>
              </w:rPr>
              <w:t>Nowa Era</w:t>
            </w:r>
          </w:p>
          <w:p w:rsidR="00501797" w:rsidRPr="00987605" w:rsidRDefault="00501797" w:rsidP="007D3361">
            <w:pPr>
              <w:jc w:val="both"/>
              <w:rPr>
                <w:rFonts w:cs="Times New Roman"/>
              </w:rPr>
            </w:pPr>
          </w:p>
          <w:p w:rsidR="00501797" w:rsidRPr="00987605" w:rsidRDefault="00501797" w:rsidP="007D3361">
            <w:pPr>
              <w:jc w:val="both"/>
              <w:rPr>
                <w:rFonts w:cs="Times New Roman"/>
              </w:rPr>
            </w:pPr>
          </w:p>
          <w:p w:rsidR="00501797" w:rsidRPr="00987605" w:rsidRDefault="00501797" w:rsidP="007D3361">
            <w:pPr>
              <w:jc w:val="both"/>
              <w:rPr>
                <w:rFonts w:cs="Times New Roman"/>
              </w:rPr>
            </w:pPr>
          </w:p>
          <w:p w:rsidR="00501797" w:rsidRPr="00987605" w:rsidRDefault="00501797" w:rsidP="007D3361">
            <w:pPr>
              <w:jc w:val="both"/>
              <w:rPr>
                <w:rFonts w:cs="Times New Roman"/>
              </w:rPr>
            </w:pPr>
          </w:p>
        </w:tc>
      </w:tr>
      <w:tr w:rsidR="00501797" w:rsidRPr="00987605" w:rsidTr="00987605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Chemia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001FEE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To jest chemia 1</w:t>
            </w:r>
          </w:p>
          <w:p w:rsidR="00501797" w:rsidRPr="00987605" w:rsidRDefault="00501797" w:rsidP="2001FEE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Zakres podstawowy</w:t>
            </w:r>
          </w:p>
          <w:p w:rsidR="00501797" w:rsidRPr="00987605" w:rsidRDefault="00501797" w:rsidP="2001FEE9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001FEE9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R. Hassa i inni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001FEE9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Nowa Era</w:t>
            </w:r>
          </w:p>
        </w:tc>
      </w:tr>
      <w:tr w:rsidR="00501797" w:rsidRPr="00987605" w:rsidTr="00987605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Fizyka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C68E527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Odkryć fizykę 1</w:t>
            </w:r>
          </w:p>
          <w:p w:rsidR="00501797" w:rsidRPr="00987605" w:rsidRDefault="00501797" w:rsidP="2C68E52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Zakres podstawowy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5B865D13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M. Braun, W. Śliwa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C68E52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Nowa Era</w:t>
            </w:r>
          </w:p>
        </w:tc>
      </w:tr>
      <w:tr w:rsidR="00501797" w:rsidRPr="00987605" w:rsidTr="00987605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Matematyka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shd w:val="clear" w:color="auto" w:fill="FFFFFF"/>
              </w:rPr>
            </w:pPr>
            <w:r w:rsidRPr="00987605">
              <w:rPr>
                <w:rFonts w:cs="Times New Roman"/>
              </w:rPr>
              <w:t>Matematyka 1-   zakres podstawowy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1FDF5F00">
            <w:pPr>
              <w:rPr>
                <w:rFonts w:cs="Times New Roman"/>
              </w:rPr>
            </w:pPr>
            <w:r w:rsidRPr="00987605">
              <w:rPr>
                <w:rFonts w:cs="Times New Roman"/>
              </w:rPr>
              <w:t>W.Babiański, L.Chańko</w:t>
            </w:r>
          </w:p>
          <w:p w:rsidR="00501797" w:rsidRPr="00987605" w:rsidRDefault="00501797">
            <w:pPr>
              <w:pStyle w:val="Standard"/>
              <w:rPr>
                <w:rFonts w:cs="Times New Roman"/>
                <w:shd w:val="clear" w:color="auto" w:fill="FFFFFF"/>
              </w:rPr>
            </w:pPr>
            <w:r w:rsidRPr="00987605">
              <w:rPr>
                <w:rFonts w:cs="Times New Roman"/>
              </w:rPr>
              <w:t>K.Wej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</w:p>
        </w:tc>
      </w:tr>
      <w:tr w:rsidR="00501797" w:rsidRPr="00987605" w:rsidTr="00987605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Informatyka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C68E527">
            <w:pPr>
              <w:pStyle w:val="Standard"/>
              <w:rPr>
                <w:rFonts w:cs="Times New Roman"/>
              </w:rPr>
            </w:pPr>
            <w:r w:rsidRPr="00987605">
              <w:rPr>
                <w:rFonts w:cs="Times New Roman"/>
              </w:rPr>
              <w:t xml:space="preserve">Informatyka. </w:t>
            </w:r>
            <w:r>
              <w:rPr>
                <w:rFonts w:cs="Times New Roman"/>
              </w:rPr>
              <w:t>Nowa edycja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C68E527">
            <w:pPr>
              <w:pStyle w:val="Standard"/>
              <w:rPr>
                <w:rFonts w:cs="Times New Roman"/>
              </w:rPr>
            </w:pPr>
            <w:r w:rsidRPr="00987605">
              <w:rPr>
                <w:rFonts w:cs="Times New Roman"/>
              </w:rPr>
              <w:t>Wanda Jochemczyk, Katarzyna Olędzka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C68E527">
            <w:pPr>
              <w:pStyle w:val="Standard"/>
              <w:rPr>
                <w:rFonts w:cs="Times New Roman"/>
              </w:rPr>
            </w:pPr>
            <w:r w:rsidRPr="00987605">
              <w:rPr>
                <w:rFonts w:cs="Times New Roman"/>
              </w:rPr>
              <w:t>WSiP</w:t>
            </w:r>
          </w:p>
        </w:tc>
      </w:tr>
      <w:tr w:rsidR="00501797" w:rsidRPr="00987605" w:rsidTr="00987605">
        <w:trPr>
          <w:trHeight w:val="94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Biologia rozszerzona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001FEE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Biologia na czasie 1 Podręcznik dla liceum ogólnokształcącego i technikum, zakres rozszerzony.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001FEE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Marek Guzik, Ryszard Kozik, Władysław Zamachowski, Renata Matuszewska.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001FEE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Nowa Era</w:t>
            </w:r>
          </w:p>
        </w:tc>
      </w:tr>
    </w:tbl>
    <w:p w:rsidR="00501797" w:rsidRPr="00987605" w:rsidRDefault="00501797">
      <w:pPr>
        <w:pStyle w:val="Standard"/>
        <w:spacing w:line="276" w:lineRule="auto"/>
        <w:jc w:val="both"/>
        <w:rPr>
          <w:rFonts w:cs="Times New Roman"/>
          <w:color w:val="000000"/>
          <w:shd w:val="clear" w:color="auto" w:fill="FFFFFF"/>
        </w:rPr>
      </w:pPr>
    </w:p>
    <w:p w:rsidR="00501797" w:rsidRPr="00987605" w:rsidRDefault="00501797">
      <w:pPr>
        <w:pStyle w:val="Standard"/>
        <w:spacing w:line="276" w:lineRule="auto"/>
        <w:jc w:val="both"/>
        <w:rPr>
          <w:rFonts w:cs="Times New Roman"/>
          <w:color w:val="000000"/>
          <w:shd w:val="clear" w:color="auto" w:fill="FFFFFF"/>
        </w:rPr>
      </w:pPr>
    </w:p>
    <w:p w:rsidR="00501797" w:rsidRPr="00987605" w:rsidRDefault="00501797" w:rsidP="008D54F4">
      <w:pPr>
        <w:pStyle w:val="Standard"/>
        <w:spacing w:line="360" w:lineRule="auto"/>
        <w:jc w:val="center"/>
        <w:rPr>
          <w:rFonts w:cs="Times New Roman"/>
        </w:rPr>
      </w:pPr>
      <w:r w:rsidRPr="00987605">
        <w:rPr>
          <w:rFonts w:cs="Times New Roman"/>
        </w:rPr>
        <w:t>KLASA 1 TH -  Technik handlowiec</w:t>
      </w:r>
    </w:p>
    <w:p w:rsidR="00501797" w:rsidRPr="00987605" w:rsidRDefault="00501797">
      <w:pPr>
        <w:pStyle w:val="Standard"/>
        <w:spacing w:line="276" w:lineRule="auto"/>
        <w:jc w:val="both"/>
        <w:rPr>
          <w:rFonts w:cs="Times New Roman"/>
          <w:color w:val="000000"/>
          <w:shd w:val="clear" w:color="auto" w:fill="FFFFFF"/>
        </w:rPr>
      </w:pPr>
    </w:p>
    <w:tbl>
      <w:tblPr>
        <w:tblW w:w="10740" w:type="dxa"/>
        <w:tblInd w:w="-186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96"/>
        <w:gridCol w:w="2801"/>
        <w:gridCol w:w="2381"/>
        <w:gridCol w:w="2241"/>
        <w:gridCol w:w="2521"/>
      </w:tblGrid>
      <w:tr w:rsidR="00501797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Lp.</w:t>
            </w: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01797" w:rsidRPr="00987605" w:rsidRDefault="00501797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Nazwa przedmiotu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01797" w:rsidRPr="00987605" w:rsidRDefault="00501797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Tytuł podręcznika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01797" w:rsidRPr="00987605" w:rsidRDefault="00501797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  <w:p w:rsidR="00501797" w:rsidRPr="00987605" w:rsidRDefault="00501797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Autor</w:t>
            </w:r>
          </w:p>
          <w:p w:rsidR="00501797" w:rsidRPr="00987605" w:rsidRDefault="00501797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01797" w:rsidRPr="00987605" w:rsidRDefault="00501797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Wydawnictwo</w:t>
            </w:r>
          </w:p>
        </w:tc>
      </w:tr>
      <w:tr w:rsidR="00501797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ind w:left="720" w:hanging="360"/>
              <w:rPr>
                <w:rStyle w:val="HeaderChar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rPr>
                <w:rStyle w:val="HeaderChar"/>
                <w:color w:val="000000"/>
                <w:shd w:val="clear" w:color="auto" w:fill="FFFFFF"/>
              </w:rPr>
            </w:pPr>
            <w:r w:rsidRPr="00987605">
              <w:rPr>
                <w:rStyle w:val="HeaderChar"/>
                <w:color w:val="000000"/>
                <w:shd w:val="clear" w:color="auto" w:fill="FFFFFF"/>
              </w:rPr>
              <w:t>Język polski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01797" w:rsidRPr="00987605" w:rsidRDefault="00501797" w:rsidP="005D19C3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„Język polski, Oblicza epok” 1.1 i 1.2 (NOWA EDYCJA)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01797" w:rsidRPr="00987605" w:rsidRDefault="00501797" w:rsidP="005D19C3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Dariusz Chemperek, Adam Kalbarczyk, Dariusz Trześniowski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01797" w:rsidRPr="00987605" w:rsidRDefault="00501797" w:rsidP="005D19C3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WSiP</w:t>
            </w:r>
          </w:p>
        </w:tc>
      </w:tr>
      <w:tr w:rsidR="00501797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Geografia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7D3361">
            <w:pPr>
              <w:jc w:val="both"/>
              <w:rPr>
                <w:rFonts w:cs="Times New Roman"/>
              </w:rPr>
            </w:pPr>
            <w:r w:rsidRPr="00987605">
              <w:rPr>
                <w:rFonts w:cs="Times New Roman"/>
              </w:rPr>
              <w:t>Oblicza geografii 1.</w:t>
            </w:r>
          </w:p>
          <w:p w:rsidR="00501797" w:rsidRPr="00987605" w:rsidRDefault="00501797" w:rsidP="007D3361">
            <w:pPr>
              <w:jc w:val="both"/>
              <w:rPr>
                <w:rFonts w:cs="Times New Roman"/>
              </w:rPr>
            </w:pPr>
            <w:r w:rsidRPr="00987605">
              <w:rPr>
                <w:rFonts w:cs="Times New Roman"/>
              </w:rPr>
              <w:t xml:space="preserve">Podręcznik dla liceum ogólnokształcącego </w:t>
            </w:r>
            <w:r w:rsidRPr="00987605">
              <w:rPr>
                <w:rFonts w:cs="Times New Roman"/>
              </w:rPr>
              <w:br/>
              <w:t>i technikum.</w:t>
            </w:r>
          </w:p>
          <w:p w:rsidR="00501797" w:rsidRPr="00987605" w:rsidRDefault="00501797" w:rsidP="007D3361">
            <w:pPr>
              <w:jc w:val="both"/>
              <w:rPr>
                <w:rFonts w:cs="Times New Roman"/>
              </w:rPr>
            </w:pPr>
            <w:r w:rsidRPr="00987605">
              <w:rPr>
                <w:rFonts w:cs="Times New Roman"/>
              </w:rPr>
              <w:t>Zakres podstawowy</w:t>
            </w:r>
          </w:p>
          <w:p w:rsidR="00501797" w:rsidRPr="00987605" w:rsidRDefault="00501797" w:rsidP="007D3361">
            <w:pPr>
              <w:jc w:val="both"/>
              <w:rPr>
                <w:rFonts w:cs="Times New Roman"/>
              </w:rPr>
            </w:pPr>
            <w:r w:rsidRPr="00987605">
              <w:rPr>
                <w:rFonts w:cs="Times New Roman"/>
              </w:rPr>
              <w:t>Oblicza geografii 1.</w:t>
            </w:r>
          </w:p>
          <w:p w:rsidR="00501797" w:rsidRPr="00987605" w:rsidRDefault="00501797" w:rsidP="007D3361">
            <w:pPr>
              <w:jc w:val="both"/>
              <w:rPr>
                <w:rFonts w:cs="Times New Roman"/>
              </w:rPr>
            </w:pPr>
            <w:r w:rsidRPr="00987605">
              <w:rPr>
                <w:rFonts w:cs="Times New Roman"/>
              </w:rPr>
              <w:t xml:space="preserve">Podręcznik dla liceum ogólnokształcącego </w:t>
            </w:r>
            <w:r w:rsidRPr="00987605">
              <w:rPr>
                <w:rFonts w:cs="Times New Roman"/>
              </w:rPr>
              <w:br/>
              <w:t>i technikum.</w:t>
            </w:r>
          </w:p>
          <w:p w:rsidR="00501797" w:rsidRPr="00987605" w:rsidRDefault="00501797" w:rsidP="007D3361">
            <w:pPr>
              <w:jc w:val="both"/>
              <w:rPr>
                <w:rFonts w:cs="Times New Roman"/>
              </w:rPr>
            </w:pPr>
            <w:r w:rsidRPr="00987605">
              <w:rPr>
                <w:rFonts w:cs="Times New Roman"/>
              </w:rPr>
              <w:t>Zakres rozszerzony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7D3361">
            <w:pPr>
              <w:jc w:val="both"/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Roman Malarz</w:t>
            </w:r>
          </w:p>
          <w:p w:rsidR="00501797" w:rsidRPr="00987605" w:rsidRDefault="00501797" w:rsidP="007D3361">
            <w:pPr>
              <w:jc w:val="both"/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Marek Więckowski</w:t>
            </w:r>
          </w:p>
          <w:p w:rsidR="00501797" w:rsidRPr="00987605" w:rsidRDefault="00501797" w:rsidP="007D3361">
            <w:pPr>
              <w:jc w:val="both"/>
              <w:rPr>
                <w:rFonts w:cs="Times New Roman"/>
                <w:shd w:val="clear" w:color="auto" w:fill="F7F7F7"/>
              </w:rPr>
            </w:pPr>
          </w:p>
          <w:p w:rsidR="00501797" w:rsidRPr="00987605" w:rsidRDefault="00501797" w:rsidP="007D3361">
            <w:pPr>
              <w:jc w:val="both"/>
              <w:rPr>
                <w:rFonts w:cs="Times New Roman"/>
                <w:shd w:val="clear" w:color="auto" w:fill="F7F7F7"/>
              </w:rPr>
            </w:pPr>
          </w:p>
          <w:p w:rsidR="00501797" w:rsidRPr="00987605" w:rsidRDefault="00501797" w:rsidP="007D3361">
            <w:pPr>
              <w:jc w:val="both"/>
              <w:rPr>
                <w:rFonts w:cs="Times New Roman"/>
                <w:shd w:val="clear" w:color="auto" w:fill="F7F7F7"/>
              </w:rPr>
            </w:pPr>
          </w:p>
          <w:p w:rsidR="00501797" w:rsidRPr="00987605" w:rsidRDefault="00501797" w:rsidP="007D3361">
            <w:pPr>
              <w:jc w:val="both"/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Roman Malarz</w:t>
            </w:r>
          </w:p>
          <w:p w:rsidR="00501797" w:rsidRPr="00987605" w:rsidRDefault="00501797" w:rsidP="007D3361">
            <w:pPr>
              <w:jc w:val="both"/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Marek Więckowski</w:t>
            </w:r>
          </w:p>
          <w:p w:rsidR="00501797" w:rsidRPr="00987605" w:rsidRDefault="00501797" w:rsidP="007D3361">
            <w:pPr>
              <w:jc w:val="both"/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Paweł Kroh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7D3361">
            <w:pPr>
              <w:jc w:val="both"/>
              <w:rPr>
                <w:rFonts w:cs="Times New Roman"/>
              </w:rPr>
            </w:pPr>
            <w:r w:rsidRPr="00987605">
              <w:rPr>
                <w:rFonts w:cs="Times New Roman"/>
              </w:rPr>
              <w:t>Nowa Era</w:t>
            </w:r>
          </w:p>
          <w:p w:rsidR="00501797" w:rsidRPr="00987605" w:rsidRDefault="00501797" w:rsidP="007D3361">
            <w:pPr>
              <w:jc w:val="both"/>
              <w:rPr>
                <w:rFonts w:cs="Times New Roman"/>
              </w:rPr>
            </w:pPr>
          </w:p>
          <w:p w:rsidR="00501797" w:rsidRPr="00987605" w:rsidRDefault="00501797" w:rsidP="007D3361">
            <w:pPr>
              <w:jc w:val="both"/>
              <w:rPr>
                <w:rFonts w:cs="Times New Roman"/>
              </w:rPr>
            </w:pPr>
          </w:p>
          <w:p w:rsidR="00501797" w:rsidRPr="00987605" w:rsidRDefault="00501797" w:rsidP="007D3361">
            <w:pPr>
              <w:jc w:val="both"/>
              <w:rPr>
                <w:rFonts w:cs="Times New Roman"/>
              </w:rPr>
            </w:pPr>
          </w:p>
          <w:p w:rsidR="00501797" w:rsidRPr="00987605" w:rsidRDefault="00501797" w:rsidP="007D3361">
            <w:pPr>
              <w:jc w:val="both"/>
              <w:rPr>
                <w:rFonts w:cs="Times New Roman"/>
              </w:rPr>
            </w:pPr>
          </w:p>
          <w:p w:rsidR="00501797" w:rsidRPr="00987605" w:rsidRDefault="00501797" w:rsidP="007D3361">
            <w:pPr>
              <w:jc w:val="both"/>
              <w:rPr>
                <w:rFonts w:cs="Times New Roman"/>
              </w:rPr>
            </w:pPr>
            <w:r w:rsidRPr="00987605">
              <w:rPr>
                <w:rFonts w:cs="Times New Roman"/>
              </w:rPr>
              <w:t>Nowa Era</w:t>
            </w:r>
          </w:p>
        </w:tc>
      </w:tr>
      <w:tr w:rsidR="00501797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Biologia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001FEE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Biologia na czasie 1 Podręcznik dla liceum ogólnokształcącego i technikum, zakres podstawowy.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001FEE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Anna Helmin, Jolanta Holeczek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001FEE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Nowa Era</w:t>
            </w:r>
          </w:p>
        </w:tc>
      </w:tr>
      <w:tr w:rsidR="00501797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Chemia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001FEE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To jest chemia 1</w:t>
            </w:r>
          </w:p>
          <w:p w:rsidR="00501797" w:rsidRPr="00987605" w:rsidRDefault="00501797" w:rsidP="2001FEE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Zakres podstawowy</w:t>
            </w:r>
          </w:p>
          <w:p w:rsidR="00501797" w:rsidRPr="00987605" w:rsidRDefault="00501797" w:rsidP="2001FEE9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001FEE9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R. Hassa i inni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001FEE9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Nowa Era</w:t>
            </w:r>
          </w:p>
        </w:tc>
      </w:tr>
      <w:tr w:rsidR="00501797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Fizyka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C68E527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Odkryć fizykę 1</w:t>
            </w:r>
          </w:p>
          <w:p w:rsidR="00501797" w:rsidRPr="00987605" w:rsidRDefault="00501797" w:rsidP="2C68E52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Zakres podstawowy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5B865D13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M. Braun, W. Śliwa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C68E52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Nowa Era</w:t>
            </w:r>
          </w:p>
        </w:tc>
      </w:tr>
      <w:tr w:rsidR="00501797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Matematyka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shd w:val="clear" w:color="auto" w:fill="FFFFFF"/>
              </w:rPr>
            </w:pPr>
            <w:r w:rsidRPr="00987605">
              <w:rPr>
                <w:rFonts w:cs="Times New Roman"/>
              </w:rPr>
              <w:t>Matematyka 1-   zakres podstawowy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1FDF5F00">
            <w:pPr>
              <w:rPr>
                <w:rFonts w:cs="Times New Roman"/>
              </w:rPr>
            </w:pPr>
            <w:r w:rsidRPr="00987605">
              <w:rPr>
                <w:rFonts w:cs="Times New Roman"/>
              </w:rPr>
              <w:t>W.Babiański, L.Chańko</w:t>
            </w:r>
          </w:p>
          <w:p w:rsidR="00501797" w:rsidRPr="00987605" w:rsidRDefault="00501797">
            <w:pPr>
              <w:pStyle w:val="Standard"/>
              <w:rPr>
                <w:rFonts w:cs="Times New Roman"/>
                <w:shd w:val="clear" w:color="auto" w:fill="FFFFFF"/>
              </w:rPr>
            </w:pPr>
            <w:r w:rsidRPr="00987605">
              <w:rPr>
                <w:rFonts w:cs="Times New Roman"/>
              </w:rPr>
              <w:t>K.Wej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1FDF5F00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Nowa Era</w:t>
            </w:r>
          </w:p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</w:p>
        </w:tc>
      </w:tr>
      <w:tr w:rsidR="00501797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Informatyka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C68E527">
            <w:pPr>
              <w:pStyle w:val="Standard"/>
              <w:rPr>
                <w:rFonts w:cs="Times New Roman"/>
              </w:rPr>
            </w:pPr>
            <w:r w:rsidRPr="00987605">
              <w:rPr>
                <w:rFonts w:cs="Times New Roman"/>
              </w:rPr>
              <w:t xml:space="preserve">Informatyka. </w:t>
            </w:r>
            <w:r>
              <w:rPr>
                <w:rFonts w:cs="Times New Roman"/>
              </w:rPr>
              <w:t>Nowa edycja.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C68E527">
            <w:pPr>
              <w:pStyle w:val="Standard"/>
              <w:rPr>
                <w:rFonts w:cs="Times New Roman"/>
              </w:rPr>
            </w:pPr>
            <w:r w:rsidRPr="00987605">
              <w:rPr>
                <w:rFonts w:cs="Times New Roman"/>
              </w:rPr>
              <w:t>Wanda Jochemczyk, Katarzyna Olędzka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C68E527">
            <w:pPr>
              <w:pStyle w:val="Standard"/>
              <w:rPr>
                <w:rFonts w:cs="Times New Roman"/>
              </w:rPr>
            </w:pPr>
            <w:r w:rsidRPr="00987605">
              <w:rPr>
                <w:rFonts w:cs="Times New Roman"/>
              </w:rPr>
              <w:t>WSiP</w:t>
            </w:r>
          </w:p>
        </w:tc>
      </w:tr>
      <w:tr w:rsidR="00501797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Geografia rozszerzona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Oblicza geografii 1</w:t>
            </w:r>
          </w:p>
          <w:p w:rsidR="00501797" w:rsidRPr="00987605" w:rsidRDefault="00501797" w:rsidP="3FF6C385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Zakres rozszerzony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3FF6C385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Nowa Era</w:t>
            </w:r>
          </w:p>
        </w:tc>
      </w:tr>
    </w:tbl>
    <w:p w:rsidR="00501797" w:rsidRPr="00987605" w:rsidRDefault="00501797">
      <w:pPr>
        <w:pStyle w:val="Standard"/>
        <w:spacing w:line="276" w:lineRule="auto"/>
        <w:jc w:val="both"/>
        <w:rPr>
          <w:rFonts w:cs="Times New Roman"/>
          <w:color w:val="000000"/>
          <w:shd w:val="clear" w:color="auto" w:fill="FFFFFF"/>
        </w:rPr>
      </w:pPr>
    </w:p>
    <w:p w:rsidR="00501797" w:rsidRPr="00987605" w:rsidRDefault="00501797">
      <w:pPr>
        <w:pStyle w:val="Standard"/>
        <w:spacing w:line="276" w:lineRule="auto"/>
        <w:jc w:val="both"/>
        <w:rPr>
          <w:rFonts w:cs="Times New Roman"/>
          <w:color w:val="000000"/>
          <w:shd w:val="clear" w:color="auto" w:fill="FFFFFF"/>
        </w:rPr>
      </w:pPr>
    </w:p>
    <w:p w:rsidR="00501797" w:rsidRPr="00987605" w:rsidRDefault="00501797">
      <w:pPr>
        <w:pageBreakBefore/>
        <w:rPr>
          <w:rFonts w:cs="Times New Roman"/>
        </w:rPr>
      </w:pPr>
    </w:p>
    <w:p w:rsidR="00501797" w:rsidRPr="00987605" w:rsidRDefault="00501797">
      <w:pPr>
        <w:pStyle w:val="Standard"/>
        <w:spacing w:line="360" w:lineRule="auto"/>
        <w:jc w:val="center"/>
        <w:rPr>
          <w:rFonts w:cs="Times New Roman"/>
        </w:rPr>
      </w:pPr>
      <w:r w:rsidRPr="00987605">
        <w:rPr>
          <w:rFonts w:cs="Times New Roman"/>
        </w:rPr>
        <w:t xml:space="preserve">KLASA 1 THO - Technik hotelarstwa </w:t>
      </w:r>
    </w:p>
    <w:p w:rsidR="00501797" w:rsidRPr="00987605" w:rsidRDefault="00501797">
      <w:pPr>
        <w:pStyle w:val="Standard"/>
        <w:spacing w:line="276" w:lineRule="auto"/>
        <w:jc w:val="both"/>
        <w:rPr>
          <w:rFonts w:cs="Times New Roman"/>
          <w:color w:val="000000"/>
          <w:shd w:val="clear" w:color="auto" w:fill="FFFFFF"/>
        </w:rPr>
      </w:pPr>
    </w:p>
    <w:tbl>
      <w:tblPr>
        <w:tblW w:w="10740" w:type="dxa"/>
        <w:tblInd w:w="-186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96"/>
        <w:gridCol w:w="2801"/>
        <w:gridCol w:w="2381"/>
        <w:gridCol w:w="2241"/>
        <w:gridCol w:w="2521"/>
      </w:tblGrid>
      <w:tr w:rsidR="00501797" w:rsidRPr="00987605" w:rsidTr="00987605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Lp.</w:t>
            </w: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01797" w:rsidRPr="00987605" w:rsidRDefault="00501797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Nazwa przedmiotu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01797" w:rsidRPr="00987605" w:rsidRDefault="00501797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Tytuł podręcznika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01797" w:rsidRPr="00987605" w:rsidRDefault="00501797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  <w:p w:rsidR="00501797" w:rsidRPr="00987605" w:rsidRDefault="00501797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Autor</w:t>
            </w:r>
          </w:p>
          <w:p w:rsidR="00501797" w:rsidRPr="00987605" w:rsidRDefault="00501797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01797" w:rsidRPr="00987605" w:rsidRDefault="00501797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Wydawnictwo</w:t>
            </w:r>
          </w:p>
        </w:tc>
      </w:tr>
      <w:tr w:rsidR="00501797" w:rsidRPr="00987605" w:rsidTr="00987605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ind w:left="720" w:hanging="360"/>
              <w:rPr>
                <w:rStyle w:val="HeaderChar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rPr>
                <w:rStyle w:val="HeaderChar"/>
                <w:color w:val="000000"/>
                <w:shd w:val="clear" w:color="auto" w:fill="FFFFFF"/>
              </w:rPr>
            </w:pPr>
            <w:r w:rsidRPr="00987605">
              <w:rPr>
                <w:rStyle w:val="HeaderChar"/>
                <w:color w:val="000000"/>
                <w:shd w:val="clear" w:color="auto" w:fill="FFFFFF"/>
              </w:rPr>
              <w:t>Język polski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01797" w:rsidRPr="00987605" w:rsidRDefault="00501797" w:rsidP="005D19C3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„Język polski, Oblicza epok” 1.1 i 1.2 (NOWA EDYCJA)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01797" w:rsidRPr="00987605" w:rsidRDefault="00501797" w:rsidP="005D19C3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Dariusz Chemperek, Adam Kalbarczyk, Dariusz Trześniowski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01797" w:rsidRPr="00987605" w:rsidRDefault="00501797" w:rsidP="005D19C3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WSiP</w:t>
            </w:r>
          </w:p>
        </w:tc>
      </w:tr>
      <w:tr w:rsidR="00501797" w:rsidRPr="00987605" w:rsidTr="00987605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Historia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 xml:space="preserve">Podręcznik do historii dla liceum ogólnokształcącego i technikum, zakres podstawowy. Poznaćprzeszłość.1 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 xml:space="preserve">Marcin Pawlak, Adam Szweda 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Nowa Era</w:t>
            </w:r>
          </w:p>
        </w:tc>
      </w:tr>
      <w:tr w:rsidR="00501797" w:rsidRPr="00987605" w:rsidTr="00987605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Plastyka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7D3361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 xml:space="preserve">Podręcznik do ustalenia 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7D3361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 xml:space="preserve">w I tygodniu września  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7D3361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z  nauczycielem.</w:t>
            </w:r>
          </w:p>
        </w:tc>
      </w:tr>
      <w:tr w:rsidR="00501797" w:rsidRPr="00987605" w:rsidTr="00987605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Geografia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7D3361">
            <w:pPr>
              <w:jc w:val="both"/>
              <w:rPr>
                <w:rFonts w:cs="Times New Roman"/>
              </w:rPr>
            </w:pPr>
            <w:r w:rsidRPr="00987605">
              <w:rPr>
                <w:rFonts w:cs="Times New Roman"/>
              </w:rPr>
              <w:t>Oblicza geografii 1.</w:t>
            </w:r>
          </w:p>
          <w:p w:rsidR="00501797" w:rsidRPr="00987605" w:rsidRDefault="00501797" w:rsidP="007D3361">
            <w:pPr>
              <w:jc w:val="both"/>
              <w:rPr>
                <w:rFonts w:cs="Times New Roman"/>
              </w:rPr>
            </w:pPr>
            <w:r w:rsidRPr="00987605">
              <w:rPr>
                <w:rFonts w:cs="Times New Roman"/>
              </w:rPr>
              <w:t xml:space="preserve">Podręcznik dla liceum ogólnokształcącego </w:t>
            </w:r>
            <w:r w:rsidRPr="00987605">
              <w:rPr>
                <w:rFonts w:cs="Times New Roman"/>
              </w:rPr>
              <w:br/>
              <w:t>i technikum.</w:t>
            </w:r>
          </w:p>
          <w:p w:rsidR="00501797" w:rsidRPr="00987605" w:rsidRDefault="00501797" w:rsidP="007D3361">
            <w:pPr>
              <w:jc w:val="both"/>
              <w:rPr>
                <w:rFonts w:cs="Times New Roman"/>
              </w:rPr>
            </w:pPr>
            <w:r w:rsidRPr="00987605">
              <w:rPr>
                <w:rFonts w:cs="Times New Roman"/>
              </w:rPr>
              <w:t>Zakres podstawowy</w:t>
            </w:r>
          </w:p>
          <w:p w:rsidR="00501797" w:rsidRPr="00987605" w:rsidRDefault="00501797" w:rsidP="007D3361">
            <w:pPr>
              <w:jc w:val="both"/>
              <w:rPr>
                <w:rFonts w:cs="Times New Roman"/>
              </w:rPr>
            </w:pPr>
            <w:r w:rsidRPr="00987605">
              <w:rPr>
                <w:rFonts w:cs="Times New Roman"/>
              </w:rPr>
              <w:t>Oblicza geografii 1.</w:t>
            </w:r>
          </w:p>
          <w:p w:rsidR="00501797" w:rsidRPr="00987605" w:rsidRDefault="00501797" w:rsidP="007D3361">
            <w:pPr>
              <w:jc w:val="both"/>
              <w:rPr>
                <w:rFonts w:cs="Times New Roman"/>
              </w:rPr>
            </w:pPr>
            <w:r w:rsidRPr="00987605">
              <w:rPr>
                <w:rFonts w:cs="Times New Roman"/>
              </w:rPr>
              <w:t xml:space="preserve">Podręcznik dla liceum ogólnokształcącego </w:t>
            </w:r>
            <w:r w:rsidRPr="00987605">
              <w:rPr>
                <w:rFonts w:cs="Times New Roman"/>
              </w:rPr>
              <w:br/>
              <w:t>i technikum.</w:t>
            </w:r>
          </w:p>
          <w:p w:rsidR="00501797" w:rsidRPr="00987605" w:rsidRDefault="00501797" w:rsidP="007D3361">
            <w:pPr>
              <w:jc w:val="both"/>
              <w:rPr>
                <w:rFonts w:cs="Times New Roman"/>
              </w:rPr>
            </w:pPr>
            <w:r w:rsidRPr="00987605">
              <w:rPr>
                <w:rFonts w:cs="Times New Roman"/>
              </w:rPr>
              <w:t>Zakres rozszerzony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7D3361">
            <w:pPr>
              <w:jc w:val="both"/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Roman Malarz</w:t>
            </w:r>
          </w:p>
          <w:p w:rsidR="00501797" w:rsidRPr="00987605" w:rsidRDefault="00501797" w:rsidP="007D3361">
            <w:pPr>
              <w:jc w:val="both"/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Marek Więckowski</w:t>
            </w:r>
          </w:p>
          <w:p w:rsidR="00501797" w:rsidRPr="00987605" w:rsidRDefault="00501797" w:rsidP="007D3361">
            <w:pPr>
              <w:jc w:val="both"/>
              <w:rPr>
                <w:rFonts w:cs="Times New Roman"/>
                <w:shd w:val="clear" w:color="auto" w:fill="F7F7F7"/>
              </w:rPr>
            </w:pPr>
          </w:p>
          <w:p w:rsidR="00501797" w:rsidRPr="00987605" w:rsidRDefault="00501797" w:rsidP="007D3361">
            <w:pPr>
              <w:jc w:val="both"/>
              <w:rPr>
                <w:rFonts w:cs="Times New Roman"/>
                <w:shd w:val="clear" w:color="auto" w:fill="F7F7F7"/>
              </w:rPr>
            </w:pPr>
          </w:p>
          <w:p w:rsidR="00501797" w:rsidRPr="00987605" w:rsidRDefault="00501797" w:rsidP="007D3361">
            <w:pPr>
              <w:jc w:val="both"/>
              <w:rPr>
                <w:rFonts w:cs="Times New Roman"/>
                <w:shd w:val="clear" w:color="auto" w:fill="F7F7F7"/>
              </w:rPr>
            </w:pPr>
          </w:p>
          <w:p w:rsidR="00501797" w:rsidRPr="00987605" w:rsidRDefault="00501797" w:rsidP="007D3361">
            <w:pPr>
              <w:jc w:val="both"/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Roman Malarz</w:t>
            </w:r>
          </w:p>
          <w:p w:rsidR="00501797" w:rsidRPr="00987605" w:rsidRDefault="00501797" w:rsidP="007D3361">
            <w:pPr>
              <w:jc w:val="both"/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Marek Więckowski</w:t>
            </w:r>
          </w:p>
          <w:p w:rsidR="00501797" w:rsidRPr="00987605" w:rsidRDefault="00501797" w:rsidP="007D3361">
            <w:pPr>
              <w:jc w:val="both"/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Paweł Kroh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7D3361">
            <w:pPr>
              <w:jc w:val="both"/>
              <w:rPr>
                <w:rFonts w:cs="Times New Roman"/>
              </w:rPr>
            </w:pPr>
            <w:r w:rsidRPr="00987605">
              <w:rPr>
                <w:rFonts w:cs="Times New Roman"/>
              </w:rPr>
              <w:t>Nowa Era</w:t>
            </w:r>
          </w:p>
          <w:p w:rsidR="00501797" w:rsidRPr="00987605" w:rsidRDefault="00501797" w:rsidP="007D3361">
            <w:pPr>
              <w:jc w:val="both"/>
              <w:rPr>
                <w:rFonts w:cs="Times New Roman"/>
              </w:rPr>
            </w:pPr>
          </w:p>
          <w:p w:rsidR="00501797" w:rsidRPr="00987605" w:rsidRDefault="00501797" w:rsidP="007D3361">
            <w:pPr>
              <w:jc w:val="both"/>
              <w:rPr>
                <w:rFonts w:cs="Times New Roman"/>
              </w:rPr>
            </w:pPr>
          </w:p>
          <w:p w:rsidR="00501797" w:rsidRPr="00987605" w:rsidRDefault="00501797" w:rsidP="007D3361">
            <w:pPr>
              <w:jc w:val="both"/>
              <w:rPr>
                <w:rFonts w:cs="Times New Roman"/>
              </w:rPr>
            </w:pPr>
          </w:p>
          <w:p w:rsidR="00501797" w:rsidRPr="00987605" w:rsidRDefault="00501797" w:rsidP="007D3361">
            <w:pPr>
              <w:jc w:val="both"/>
              <w:rPr>
                <w:rFonts w:cs="Times New Roman"/>
              </w:rPr>
            </w:pPr>
          </w:p>
          <w:p w:rsidR="00501797" w:rsidRPr="00987605" w:rsidRDefault="00501797" w:rsidP="007D3361">
            <w:pPr>
              <w:jc w:val="both"/>
              <w:rPr>
                <w:rFonts w:cs="Times New Roman"/>
              </w:rPr>
            </w:pPr>
            <w:r w:rsidRPr="00987605">
              <w:rPr>
                <w:rFonts w:cs="Times New Roman"/>
              </w:rPr>
              <w:t>Nowa Era</w:t>
            </w:r>
          </w:p>
        </w:tc>
      </w:tr>
      <w:tr w:rsidR="00501797" w:rsidRPr="00987605" w:rsidTr="00987605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Biologia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001FEE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Biologia na czasie 1 Podręcznik dla liceum ogólnokształcącego i technikum, zakres podstawowy.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001FEE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Anna Helmin, Jolanta Holeczek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001FEE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Nowa Era</w:t>
            </w:r>
          </w:p>
        </w:tc>
      </w:tr>
      <w:tr w:rsidR="00501797" w:rsidRPr="00987605" w:rsidTr="00987605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Chemia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001FEE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To jest chemia 1</w:t>
            </w:r>
          </w:p>
          <w:p w:rsidR="00501797" w:rsidRPr="00987605" w:rsidRDefault="00501797" w:rsidP="2001FEE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Zakres podstawowy</w:t>
            </w:r>
          </w:p>
          <w:p w:rsidR="00501797" w:rsidRPr="00987605" w:rsidRDefault="00501797" w:rsidP="2001FEE9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001FEE9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R. Hassa i inni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001FEE9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Nowa Era</w:t>
            </w:r>
          </w:p>
        </w:tc>
      </w:tr>
      <w:tr w:rsidR="00501797" w:rsidRPr="00987605" w:rsidTr="00987605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Fizyka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C68E527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Odkryć fizykę 1</w:t>
            </w:r>
          </w:p>
          <w:p w:rsidR="00501797" w:rsidRPr="00987605" w:rsidRDefault="00501797" w:rsidP="2C68E52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Zakres podstawowy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5B865D13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M. Braun, W. Śliwa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C68E52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Nowa Era</w:t>
            </w:r>
          </w:p>
        </w:tc>
      </w:tr>
      <w:tr w:rsidR="00501797" w:rsidRPr="00987605" w:rsidTr="00987605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Matematyka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 xml:space="preserve">Matematyka 1 </w:t>
            </w:r>
          </w:p>
          <w:p w:rsidR="00501797" w:rsidRPr="00987605" w:rsidRDefault="00501797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Zakres podstawowy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W.Babiański, L.Chańko, K.Wej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Nowa Era</w:t>
            </w:r>
          </w:p>
        </w:tc>
      </w:tr>
      <w:tr w:rsidR="00501797" w:rsidRPr="00987605" w:rsidTr="00987605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Informatyka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C68E527">
            <w:pPr>
              <w:pStyle w:val="Standard"/>
              <w:rPr>
                <w:rFonts w:cs="Times New Roman"/>
              </w:rPr>
            </w:pPr>
            <w:r w:rsidRPr="00987605">
              <w:rPr>
                <w:rFonts w:cs="Times New Roman"/>
              </w:rPr>
              <w:t xml:space="preserve">Informatyka. </w:t>
            </w:r>
            <w:r>
              <w:rPr>
                <w:rFonts w:cs="Times New Roman"/>
              </w:rPr>
              <w:t>Nowa edycja.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C68E527">
            <w:pPr>
              <w:pStyle w:val="Standard"/>
              <w:rPr>
                <w:rFonts w:cs="Times New Roman"/>
              </w:rPr>
            </w:pPr>
            <w:r w:rsidRPr="00987605">
              <w:rPr>
                <w:rFonts w:cs="Times New Roman"/>
              </w:rPr>
              <w:t>Wanda Jochemczyk, Katarzyna Olędzka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C68E527">
            <w:pPr>
              <w:pStyle w:val="Standard"/>
              <w:rPr>
                <w:rFonts w:cs="Times New Roman"/>
              </w:rPr>
            </w:pPr>
            <w:r w:rsidRPr="00987605">
              <w:rPr>
                <w:rFonts w:cs="Times New Roman"/>
              </w:rPr>
              <w:t>WSiP</w:t>
            </w:r>
          </w:p>
        </w:tc>
      </w:tr>
    </w:tbl>
    <w:p w:rsidR="00501797" w:rsidRPr="00987605" w:rsidRDefault="00501797">
      <w:pPr>
        <w:pStyle w:val="Standard"/>
        <w:spacing w:line="276" w:lineRule="auto"/>
        <w:jc w:val="both"/>
        <w:rPr>
          <w:rFonts w:cs="Times New Roman"/>
          <w:color w:val="000000"/>
          <w:shd w:val="clear" w:color="auto" w:fill="FFFFFF"/>
        </w:rPr>
      </w:pPr>
    </w:p>
    <w:p w:rsidR="00501797" w:rsidRPr="00987605" w:rsidRDefault="00501797">
      <w:pPr>
        <w:pStyle w:val="Standard"/>
        <w:spacing w:line="276" w:lineRule="auto"/>
        <w:jc w:val="both"/>
        <w:rPr>
          <w:rFonts w:cs="Times New Roman"/>
          <w:color w:val="000000"/>
          <w:shd w:val="clear" w:color="auto" w:fill="FFFFFF"/>
        </w:rPr>
      </w:pPr>
    </w:p>
    <w:p w:rsidR="00501797" w:rsidRPr="00987605" w:rsidRDefault="00501797">
      <w:pPr>
        <w:pageBreakBefore/>
        <w:rPr>
          <w:rFonts w:cs="Times New Roman"/>
        </w:rPr>
      </w:pPr>
    </w:p>
    <w:p w:rsidR="00501797" w:rsidRPr="00987605" w:rsidRDefault="00501797" w:rsidP="008D54F4">
      <w:pPr>
        <w:pStyle w:val="Standard"/>
        <w:spacing w:line="360" w:lineRule="auto"/>
        <w:jc w:val="center"/>
        <w:rPr>
          <w:rFonts w:cs="Times New Roman"/>
        </w:rPr>
      </w:pPr>
      <w:r w:rsidRPr="00987605">
        <w:rPr>
          <w:rFonts w:cs="Times New Roman"/>
        </w:rPr>
        <w:t>KLASA 1 TPS Technik pojazdów samochodowych</w:t>
      </w:r>
    </w:p>
    <w:p w:rsidR="00501797" w:rsidRPr="00987605" w:rsidRDefault="00501797">
      <w:pPr>
        <w:pStyle w:val="Standard"/>
        <w:spacing w:line="276" w:lineRule="auto"/>
        <w:jc w:val="both"/>
        <w:rPr>
          <w:rFonts w:cs="Times New Roman"/>
          <w:color w:val="000000"/>
          <w:shd w:val="clear" w:color="auto" w:fill="FFFFFF"/>
        </w:rPr>
      </w:pPr>
    </w:p>
    <w:tbl>
      <w:tblPr>
        <w:tblW w:w="10740" w:type="dxa"/>
        <w:tblInd w:w="-186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96"/>
        <w:gridCol w:w="2801"/>
        <w:gridCol w:w="2381"/>
        <w:gridCol w:w="2241"/>
        <w:gridCol w:w="2521"/>
      </w:tblGrid>
      <w:tr w:rsidR="00501797" w:rsidRPr="00987605" w:rsidTr="00047C12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Lp.</w:t>
            </w: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01797" w:rsidRPr="00987605" w:rsidRDefault="00501797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Nazwa przedmiotu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01797" w:rsidRPr="00987605" w:rsidRDefault="00501797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Tytuł podręcznika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01797" w:rsidRPr="00987605" w:rsidRDefault="00501797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  <w:p w:rsidR="00501797" w:rsidRPr="00987605" w:rsidRDefault="00501797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Autor</w:t>
            </w:r>
          </w:p>
          <w:p w:rsidR="00501797" w:rsidRPr="00987605" w:rsidRDefault="00501797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01797" w:rsidRPr="00987605" w:rsidRDefault="00501797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Wydawnictwo</w:t>
            </w:r>
          </w:p>
        </w:tc>
      </w:tr>
      <w:tr w:rsidR="00501797" w:rsidRPr="00987605" w:rsidTr="00047C12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ind w:left="720" w:hanging="360"/>
              <w:rPr>
                <w:rStyle w:val="HeaderChar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rPr>
                <w:rStyle w:val="HeaderChar"/>
                <w:color w:val="000000"/>
                <w:shd w:val="clear" w:color="auto" w:fill="FFFFFF"/>
              </w:rPr>
            </w:pPr>
            <w:r w:rsidRPr="00987605">
              <w:rPr>
                <w:rStyle w:val="HeaderChar"/>
                <w:color w:val="000000"/>
                <w:shd w:val="clear" w:color="auto" w:fill="FFFFFF"/>
              </w:rPr>
              <w:t>Język polski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01797" w:rsidRPr="00987605" w:rsidRDefault="00501797" w:rsidP="005D19C3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„Język polski, Oblicza epok” 1.1 i 1.2 (NOWA EDYCJA)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01797" w:rsidRPr="00987605" w:rsidRDefault="00501797" w:rsidP="005D19C3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Dariusz Chemperek, Adam Kalbarczyk, Dariusz Trześniowski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01797" w:rsidRPr="00987605" w:rsidRDefault="00501797" w:rsidP="005D19C3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WSiP</w:t>
            </w:r>
          </w:p>
        </w:tc>
      </w:tr>
      <w:tr w:rsidR="00501797" w:rsidRPr="00987605" w:rsidTr="00047C12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Geografia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7D3361">
            <w:pPr>
              <w:jc w:val="both"/>
              <w:rPr>
                <w:rFonts w:cs="Times New Roman"/>
              </w:rPr>
            </w:pPr>
            <w:r w:rsidRPr="00987605">
              <w:rPr>
                <w:rFonts w:cs="Times New Roman"/>
              </w:rPr>
              <w:t>Oblicza geografii 1.</w:t>
            </w:r>
          </w:p>
          <w:p w:rsidR="00501797" w:rsidRPr="00987605" w:rsidRDefault="00501797" w:rsidP="007D3361">
            <w:pPr>
              <w:jc w:val="both"/>
              <w:rPr>
                <w:rFonts w:cs="Times New Roman"/>
              </w:rPr>
            </w:pPr>
            <w:r w:rsidRPr="00987605">
              <w:rPr>
                <w:rFonts w:cs="Times New Roman"/>
              </w:rPr>
              <w:t xml:space="preserve">Podręcznik dla liceum ogólnokształcącego </w:t>
            </w:r>
            <w:r w:rsidRPr="00987605">
              <w:rPr>
                <w:rFonts w:cs="Times New Roman"/>
              </w:rPr>
              <w:br/>
              <w:t>i technikum.</w:t>
            </w:r>
          </w:p>
          <w:p w:rsidR="00501797" w:rsidRPr="00987605" w:rsidRDefault="00501797" w:rsidP="007D3361">
            <w:pPr>
              <w:jc w:val="both"/>
              <w:rPr>
                <w:rFonts w:cs="Times New Roman"/>
              </w:rPr>
            </w:pPr>
            <w:r w:rsidRPr="00987605">
              <w:rPr>
                <w:rFonts w:cs="Times New Roman"/>
              </w:rPr>
              <w:t>Zakres podstawowy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7D3361">
            <w:pPr>
              <w:jc w:val="both"/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Roman Malarz</w:t>
            </w:r>
          </w:p>
          <w:p w:rsidR="00501797" w:rsidRPr="00987605" w:rsidRDefault="00501797" w:rsidP="007D3361">
            <w:pPr>
              <w:jc w:val="both"/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Marek Więckowski</w:t>
            </w:r>
          </w:p>
          <w:p w:rsidR="00501797" w:rsidRPr="00987605" w:rsidRDefault="00501797" w:rsidP="007D3361">
            <w:pPr>
              <w:jc w:val="both"/>
              <w:rPr>
                <w:rFonts w:cs="Times New Roman"/>
                <w:shd w:val="clear" w:color="auto" w:fill="F7F7F7"/>
              </w:rPr>
            </w:pPr>
          </w:p>
          <w:p w:rsidR="00501797" w:rsidRPr="00987605" w:rsidRDefault="00501797" w:rsidP="007D3361">
            <w:pPr>
              <w:jc w:val="both"/>
              <w:rPr>
                <w:rFonts w:cs="Times New Roman"/>
                <w:shd w:val="clear" w:color="auto" w:fill="F7F7F7"/>
              </w:rPr>
            </w:pPr>
          </w:p>
          <w:p w:rsidR="00501797" w:rsidRPr="00987605" w:rsidRDefault="00501797" w:rsidP="007D3361">
            <w:pPr>
              <w:jc w:val="both"/>
              <w:rPr>
                <w:rFonts w:cs="Times New Roman"/>
                <w:shd w:val="clear" w:color="auto" w:fill="F7F7F7"/>
              </w:rPr>
            </w:pPr>
          </w:p>
          <w:p w:rsidR="00501797" w:rsidRPr="00987605" w:rsidRDefault="00501797" w:rsidP="007D3361">
            <w:pPr>
              <w:jc w:val="both"/>
              <w:rPr>
                <w:rFonts w:cs="Times New Roman"/>
                <w:shd w:val="clear" w:color="auto" w:fill="F7F7F7"/>
              </w:rPr>
            </w:pP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7D3361">
            <w:pPr>
              <w:jc w:val="both"/>
              <w:rPr>
                <w:rFonts w:cs="Times New Roman"/>
              </w:rPr>
            </w:pPr>
            <w:r w:rsidRPr="00987605">
              <w:rPr>
                <w:rFonts w:cs="Times New Roman"/>
              </w:rPr>
              <w:t>Nowa Era</w:t>
            </w:r>
          </w:p>
          <w:p w:rsidR="00501797" w:rsidRPr="00987605" w:rsidRDefault="00501797" w:rsidP="007D3361">
            <w:pPr>
              <w:jc w:val="both"/>
              <w:rPr>
                <w:rFonts w:cs="Times New Roman"/>
              </w:rPr>
            </w:pPr>
          </w:p>
          <w:p w:rsidR="00501797" w:rsidRPr="00987605" w:rsidRDefault="00501797" w:rsidP="007D3361">
            <w:pPr>
              <w:jc w:val="both"/>
              <w:rPr>
                <w:rFonts w:cs="Times New Roman"/>
              </w:rPr>
            </w:pPr>
          </w:p>
          <w:p w:rsidR="00501797" w:rsidRPr="00987605" w:rsidRDefault="00501797" w:rsidP="007D3361">
            <w:pPr>
              <w:jc w:val="both"/>
              <w:rPr>
                <w:rFonts w:cs="Times New Roman"/>
              </w:rPr>
            </w:pPr>
          </w:p>
          <w:p w:rsidR="00501797" w:rsidRPr="00987605" w:rsidRDefault="00501797" w:rsidP="007D3361">
            <w:pPr>
              <w:jc w:val="both"/>
              <w:rPr>
                <w:rFonts w:cs="Times New Roman"/>
              </w:rPr>
            </w:pPr>
          </w:p>
        </w:tc>
      </w:tr>
      <w:tr w:rsidR="00501797" w:rsidRPr="00987605" w:rsidTr="00047C12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Biologia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001FEE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Biologia na czasie 1 Podręcznik dla liceum ogólnokształcącego i technikum, zakres podstawowy.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001FEE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Anna Helmin, Jolanta Holeczek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001FEE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Nowa Era</w:t>
            </w:r>
          </w:p>
        </w:tc>
      </w:tr>
      <w:tr w:rsidR="00501797" w:rsidRPr="00987605" w:rsidTr="00047C12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Chemia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001FEE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To jest chemia 1</w:t>
            </w:r>
          </w:p>
          <w:p w:rsidR="00501797" w:rsidRPr="00987605" w:rsidRDefault="00501797" w:rsidP="2001FEE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Zakres podstawowy</w:t>
            </w:r>
          </w:p>
          <w:p w:rsidR="00501797" w:rsidRPr="00987605" w:rsidRDefault="00501797" w:rsidP="2001FEE9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001FEE9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R. Hassa i inni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001FEE9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Nowa Era</w:t>
            </w:r>
          </w:p>
        </w:tc>
      </w:tr>
      <w:tr w:rsidR="00501797" w:rsidRPr="00987605" w:rsidTr="00047C12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Matematyka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 xml:space="preserve">Matematyka 1 </w:t>
            </w:r>
          </w:p>
          <w:p w:rsidR="00501797" w:rsidRPr="00987605" w:rsidRDefault="00501797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Zakres podstawowy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W.Babiański, L.Chańko, K.Wej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Nowa Era</w:t>
            </w:r>
          </w:p>
        </w:tc>
      </w:tr>
      <w:tr w:rsidR="00501797" w:rsidRPr="00987605" w:rsidTr="00047C12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Informatyka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C68E527">
            <w:pPr>
              <w:pStyle w:val="Standard"/>
              <w:rPr>
                <w:rFonts w:cs="Times New Roman"/>
              </w:rPr>
            </w:pPr>
            <w:r w:rsidRPr="00987605">
              <w:rPr>
                <w:rFonts w:cs="Times New Roman"/>
              </w:rPr>
              <w:t>Informatyka</w:t>
            </w:r>
            <w:r>
              <w:rPr>
                <w:rFonts w:cs="Times New Roman"/>
              </w:rPr>
              <w:t xml:space="preserve"> Nowa edycja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C68E527">
            <w:pPr>
              <w:pStyle w:val="Standard"/>
              <w:rPr>
                <w:rFonts w:cs="Times New Roman"/>
              </w:rPr>
            </w:pPr>
            <w:r w:rsidRPr="00987605">
              <w:rPr>
                <w:rFonts w:cs="Times New Roman"/>
              </w:rPr>
              <w:t>Wanda Jochemczyk, Katarzyna Olędzka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C68E527">
            <w:pPr>
              <w:pStyle w:val="Standard"/>
              <w:rPr>
                <w:rFonts w:cs="Times New Roman"/>
              </w:rPr>
            </w:pPr>
            <w:r w:rsidRPr="00987605">
              <w:rPr>
                <w:rFonts w:cs="Times New Roman"/>
              </w:rPr>
              <w:t>WSiP</w:t>
            </w:r>
          </w:p>
        </w:tc>
      </w:tr>
      <w:tr w:rsidR="00501797" w:rsidRPr="00987605" w:rsidTr="00047C12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C68E527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Kompetencje społeczne i organizacja pracy zespołów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C68E527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Kompetencje personalne i społeczne. Ćwiczenia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C68E527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Anna Krajewska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C68E527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Ekonomik</w:t>
            </w:r>
          </w:p>
        </w:tc>
      </w:tr>
      <w:tr w:rsidR="00501797" w:rsidRPr="00987605" w:rsidTr="00047C12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Fizyka rozszerzona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001FEE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Zrozumieć fizykę 1Zakres rozszerzony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001FEE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M. Braun, A. Seweryn-Byczuk, K. Byczuk, E. Wójtowicz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001FEE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Nowa Era</w:t>
            </w:r>
          </w:p>
        </w:tc>
      </w:tr>
    </w:tbl>
    <w:p w:rsidR="00501797" w:rsidRPr="00987605" w:rsidRDefault="00501797">
      <w:pPr>
        <w:pStyle w:val="Standard"/>
        <w:spacing w:line="276" w:lineRule="auto"/>
        <w:jc w:val="both"/>
        <w:rPr>
          <w:rFonts w:cs="Times New Roman"/>
          <w:color w:val="000000"/>
          <w:shd w:val="clear" w:color="auto" w:fill="FFFFFF"/>
        </w:rPr>
      </w:pPr>
    </w:p>
    <w:p w:rsidR="00501797" w:rsidRPr="00987605" w:rsidRDefault="00501797">
      <w:pPr>
        <w:pStyle w:val="Standard"/>
        <w:spacing w:line="276" w:lineRule="auto"/>
        <w:jc w:val="both"/>
        <w:rPr>
          <w:rFonts w:cs="Times New Roman"/>
          <w:color w:val="000000"/>
          <w:shd w:val="clear" w:color="auto" w:fill="FFFFFF"/>
        </w:rPr>
      </w:pPr>
    </w:p>
    <w:p w:rsidR="00501797" w:rsidRPr="00987605" w:rsidRDefault="00501797">
      <w:pPr>
        <w:pageBreakBefore/>
        <w:rPr>
          <w:rFonts w:cs="Times New Roman"/>
        </w:rPr>
      </w:pPr>
    </w:p>
    <w:p w:rsidR="00501797" w:rsidRPr="00987605" w:rsidRDefault="00501797">
      <w:pPr>
        <w:pStyle w:val="Standard"/>
        <w:spacing w:line="360" w:lineRule="auto"/>
        <w:jc w:val="center"/>
        <w:rPr>
          <w:rFonts w:cs="Times New Roman"/>
        </w:rPr>
      </w:pPr>
      <w:r w:rsidRPr="00987605">
        <w:rPr>
          <w:rFonts w:cs="Times New Roman"/>
        </w:rPr>
        <w:t xml:space="preserve">KLASA 1 TE - Technik ekonomista </w:t>
      </w:r>
    </w:p>
    <w:p w:rsidR="00501797" w:rsidRPr="00987605" w:rsidRDefault="00501797">
      <w:pPr>
        <w:pStyle w:val="Standard"/>
        <w:spacing w:line="276" w:lineRule="auto"/>
        <w:jc w:val="both"/>
        <w:rPr>
          <w:rFonts w:cs="Times New Roman"/>
          <w:color w:val="000000"/>
          <w:shd w:val="clear" w:color="auto" w:fill="FFFFFF"/>
        </w:rPr>
      </w:pPr>
    </w:p>
    <w:tbl>
      <w:tblPr>
        <w:tblW w:w="10740" w:type="dxa"/>
        <w:tblInd w:w="-186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96"/>
        <w:gridCol w:w="2801"/>
        <w:gridCol w:w="2381"/>
        <w:gridCol w:w="2241"/>
        <w:gridCol w:w="2521"/>
      </w:tblGrid>
      <w:tr w:rsidR="00501797" w:rsidRPr="00987605" w:rsidTr="00987605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Lp.</w:t>
            </w: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01797" w:rsidRPr="00987605" w:rsidRDefault="00501797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Nazwa przedmiotu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01797" w:rsidRPr="00987605" w:rsidRDefault="00501797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Tytuł podręcznika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01797" w:rsidRPr="00987605" w:rsidRDefault="00501797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  <w:p w:rsidR="00501797" w:rsidRPr="00987605" w:rsidRDefault="00501797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Autor</w:t>
            </w:r>
          </w:p>
          <w:p w:rsidR="00501797" w:rsidRPr="00987605" w:rsidRDefault="00501797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01797" w:rsidRPr="00987605" w:rsidRDefault="00501797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Wydawnictwo</w:t>
            </w:r>
          </w:p>
        </w:tc>
      </w:tr>
      <w:tr w:rsidR="00501797" w:rsidRPr="00987605" w:rsidTr="00987605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ind w:left="720" w:hanging="360"/>
              <w:rPr>
                <w:rStyle w:val="HeaderChar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rPr>
                <w:rStyle w:val="HeaderChar"/>
                <w:color w:val="000000"/>
                <w:shd w:val="clear" w:color="auto" w:fill="FFFFFF"/>
              </w:rPr>
            </w:pPr>
            <w:r w:rsidRPr="00987605">
              <w:rPr>
                <w:rStyle w:val="HeaderChar"/>
                <w:color w:val="000000"/>
                <w:shd w:val="clear" w:color="auto" w:fill="FFFFFF"/>
              </w:rPr>
              <w:t>Język polski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01797" w:rsidRPr="00987605" w:rsidRDefault="00501797" w:rsidP="005D19C3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„Język polski, Oblicza epok” 1.1 i 1.2 (NOWA EDYCJA)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01797" w:rsidRPr="00987605" w:rsidRDefault="00501797" w:rsidP="005D19C3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Dariusz Chemperek, Adam Kalbarczyk, Dariusz Trześniowski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01797" w:rsidRPr="00987605" w:rsidRDefault="00501797" w:rsidP="005D19C3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WSiP</w:t>
            </w:r>
          </w:p>
        </w:tc>
      </w:tr>
      <w:tr w:rsidR="00501797" w:rsidRPr="00987605" w:rsidTr="00987605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Geografia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7D3361">
            <w:pPr>
              <w:jc w:val="both"/>
              <w:rPr>
                <w:rFonts w:cs="Times New Roman"/>
              </w:rPr>
            </w:pPr>
            <w:r w:rsidRPr="00987605">
              <w:rPr>
                <w:rFonts w:cs="Times New Roman"/>
              </w:rPr>
              <w:t>Oblicza geografii 1.</w:t>
            </w:r>
          </w:p>
          <w:p w:rsidR="00501797" w:rsidRPr="00987605" w:rsidRDefault="00501797" w:rsidP="007D3361">
            <w:pPr>
              <w:jc w:val="both"/>
              <w:rPr>
                <w:rFonts w:cs="Times New Roman"/>
              </w:rPr>
            </w:pPr>
            <w:r w:rsidRPr="00987605">
              <w:rPr>
                <w:rFonts w:cs="Times New Roman"/>
              </w:rPr>
              <w:t xml:space="preserve">Podręcznik dla liceum ogólnokształcącego </w:t>
            </w:r>
            <w:r w:rsidRPr="00987605">
              <w:rPr>
                <w:rFonts w:cs="Times New Roman"/>
              </w:rPr>
              <w:br/>
              <w:t>i technikum.</w:t>
            </w:r>
          </w:p>
          <w:p w:rsidR="00501797" w:rsidRPr="00987605" w:rsidRDefault="00501797" w:rsidP="007D3361">
            <w:pPr>
              <w:jc w:val="both"/>
              <w:rPr>
                <w:rFonts w:cs="Times New Roman"/>
              </w:rPr>
            </w:pPr>
            <w:r w:rsidRPr="00987605">
              <w:rPr>
                <w:rFonts w:cs="Times New Roman"/>
              </w:rPr>
              <w:t>Zakres podstawowy</w:t>
            </w:r>
          </w:p>
          <w:p w:rsidR="00501797" w:rsidRPr="00987605" w:rsidRDefault="00501797" w:rsidP="007D3361">
            <w:pPr>
              <w:jc w:val="both"/>
              <w:rPr>
                <w:rFonts w:cs="Times New Roman"/>
              </w:rPr>
            </w:pPr>
            <w:r w:rsidRPr="00987605">
              <w:rPr>
                <w:rFonts w:cs="Times New Roman"/>
              </w:rPr>
              <w:t>Oblicza geografii 1.</w:t>
            </w:r>
          </w:p>
          <w:p w:rsidR="00501797" w:rsidRPr="00987605" w:rsidRDefault="00501797" w:rsidP="007D3361">
            <w:pPr>
              <w:jc w:val="both"/>
              <w:rPr>
                <w:rFonts w:cs="Times New Roman"/>
              </w:rPr>
            </w:pPr>
            <w:r w:rsidRPr="00987605">
              <w:rPr>
                <w:rFonts w:cs="Times New Roman"/>
              </w:rPr>
              <w:t xml:space="preserve">Podręcznik dla liceum ogólnokształcącego </w:t>
            </w:r>
            <w:r w:rsidRPr="00987605">
              <w:rPr>
                <w:rFonts w:cs="Times New Roman"/>
              </w:rPr>
              <w:br/>
              <w:t>i technikum.</w:t>
            </w:r>
          </w:p>
          <w:p w:rsidR="00501797" w:rsidRPr="00987605" w:rsidRDefault="00501797" w:rsidP="007D3361">
            <w:pPr>
              <w:jc w:val="both"/>
              <w:rPr>
                <w:rFonts w:cs="Times New Roman"/>
              </w:rPr>
            </w:pPr>
            <w:r w:rsidRPr="00987605">
              <w:rPr>
                <w:rFonts w:cs="Times New Roman"/>
              </w:rPr>
              <w:t>Zakres rozszerzony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7D3361">
            <w:pPr>
              <w:jc w:val="both"/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Roman Malarz</w:t>
            </w:r>
          </w:p>
          <w:p w:rsidR="00501797" w:rsidRPr="00987605" w:rsidRDefault="00501797" w:rsidP="007D3361">
            <w:pPr>
              <w:jc w:val="both"/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Marek Więckowski</w:t>
            </w:r>
          </w:p>
          <w:p w:rsidR="00501797" w:rsidRPr="00987605" w:rsidRDefault="00501797" w:rsidP="007D3361">
            <w:pPr>
              <w:jc w:val="both"/>
              <w:rPr>
                <w:rFonts w:cs="Times New Roman"/>
                <w:shd w:val="clear" w:color="auto" w:fill="F7F7F7"/>
              </w:rPr>
            </w:pPr>
          </w:p>
          <w:p w:rsidR="00501797" w:rsidRPr="00987605" w:rsidRDefault="00501797" w:rsidP="007D3361">
            <w:pPr>
              <w:jc w:val="both"/>
              <w:rPr>
                <w:rFonts w:cs="Times New Roman"/>
                <w:shd w:val="clear" w:color="auto" w:fill="F7F7F7"/>
              </w:rPr>
            </w:pPr>
          </w:p>
          <w:p w:rsidR="00501797" w:rsidRPr="00987605" w:rsidRDefault="00501797" w:rsidP="007D3361">
            <w:pPr>
              <w:jc w:val="both"/>
              <w:rPr>
                <w:rFonts w:cs="Times New Roman"/>
                <w:shd w:val="clear" w:color="auto" w:fill="F7F7F7"/>
              </w:rPr>
            </w:pPr>
          </w:p>
          <w:p w:rsidR="00501797" w:rsidRPr="00987605" w:rsidRDefault="00501797" w:rsidP="007D3361">
            <w:pPr>
              <w:jc w:val="both"/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Roman Malarz</w:t>
            </w:r>
          </w:p>
          <w:p w:rsidR="00501797" w:rsidRPr="00987605" w:rsidRDefault="00501797" w:rsidP="007D3361">
            <w:pPr>
              <w:jc w:val="both"/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Marek Więckowski</w:t>
            </w:r>
          </w:p>
          <w:p w:rsidR="00501797" w:rsidRPr="00987605" w:rsidRDefault="00501797" w:rsidP="007D3361">
            <w:pPr>
              <w:jc w:val="both"/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Paweł Kroh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7D3361">
            <w:pPr>
              <w:jc w:val="both"/>
              <w:rPr>
                <w:rFonts w:cs="Times New Roman"/>
              </w:rPr>
            </w:pPr>
            <w:r w:rsidRPr="00987605">
              <w:rPr>
                <w:rFonts w:cs="Times New Roman"/>
              </w:rPr>
              <w:t>Nowa Era</w:t>
            </w:r>
          </w:p>
          <w:p w:rsidR="00501797" w:rsidRPr="00987605" w:rsidRDefault="00501797" w:rsidP="007D3361">
            <w:pPr>
              <w:jc w:val="both"/>
              <w:rPr>
                <w:rFonts w:cs="Times New Roman"/>
              </w:rPr>
            </w:pPr>
          </w:p>
          <w:p w:rsidR="00501797" w:rsidRPr="00987605" w:rsidRDefault="00501797" w:rsidP="007D3361">
            <w:pPr>
              <w:jc w:val="both"/>
              <w:rPr>
                <w:rFonts w:cs="Times New Roman"/>
              </w:rPr>
            </w:pPr>
          </w:p>
          <w:p w:rsidR="00501797" w:rsidRPr="00987605" w:rsidRDefault="00501797" w:rsidP="007D3361">
            <w:pPr>
              <w:jc w:val="both"/>
              <w:rPr>
                <w:rFonts w:cs="Times New Roman"/>
              </w:rPr>
            </w:pPr>
          </w:p>
          <w:p w:rsidR="00501797" w:rsidRPr="00987605" w:rsidRDefault="00501797" w:rsidP="007D3361">
            <w:pPr>
              <w:jc w:val="both"/>
              <w:rPr>
                <w:rFonts w:cs="Times New Roman"/>
              </w:rPr>
            </w:pPr>
          </w:p>
          <w:p w:rsidR="00501797" w:rsidRPr="00987605" w:rsidRDefault="00501797" w:rsidP="007D3361">
            <w:pPr>
              <w:jc w:val="both"/>
              <w:rPr>
                <w:rFonts w:cs="Times New Roman"/>
              </w:rPr>
            </w:pPr>
            <w:r w:rsidRPr="00987605">
              <w:rPr>
                <w:rFonts w:cs="Times New Roman"/>
              </w:rPr>
              <w:t>Nowa Era</w:t>
            </w:r>
          </w:p>
        </w:tc>
      </w:tr>
      <w:tr w:rsidR="00501797" w:rsidRPr="00987605" w:rsidTr="00987605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Biologia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001FEE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Biologia na czasie 1 Podręcznik dla liceum ogólnokształcącego i technikum, zakres podstawowy.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001FEE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Anna Helmin, Jolanta Holeczek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001FEE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Nowa Era</w:t>
            </w:r>
          </w:p>
        </w:tc>
      </w:tr>
      <w:tr w:rsidR="00501797" w:rsidRPr="00987605" w:rsidTr="00987605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Chemia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001FEE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To jest chemia 1</w:t>
            </w:r>
          </w:p>
          <w:p w:rsidR="00501797" w:rsidRPr="00987605" w:rsidRDefault="00501797" w:rsidP="2001FEE9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Zakres podstawowy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001FEE9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R. Hassa i inni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001FEE9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Nowa Era</w:t>
            </w:r>
          </w:p>
        </w:tc>
      </w:tr>
      <w:tr w:rsidR="00501797" w:rsidRPr="00987605" w:rsidTr="00987605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Fizyka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C68E527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Odkryć fizykę 1</w:t>
            </w:r>
          </w:p>
          <w:p w:rsidR="00501797" w:rsidRPr="00987605" w:rsidRDefault="00501797" w:rsidP="2C68E52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Zakres podstawowy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5B865D13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M. Braun, W. Śliwa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C68E52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Nowa Era</w:t>
            </w:r>
          </w:p>
        </w:tc>
      </w:tr>
      <w:tr w:rsidR="00501797" w:rsidRPr="00987605" w:rsidTr="00987605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Matematyka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 xml:space="preserve">Matematyka 1 </w:t>
            </w:r>
          </w:p>
          <w:p w:rsidR="00501797" w:rsidRPr="00987605" w:rsidRDefault="00501797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Zakres podstawowy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W.Babiański, L.Chańko, K.Wej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Nowa Era</w:t>
            </w:r>
          </w:p>
        </w:tc>
      </w:tr>
      <w:tr w:rsidR="00501797" w:rsidRPr="00987605" w:rsidTr="00987605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Informatyka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C68E527">
            <w:pPr>
              <w:pStyle w:val="Standard"/>
              <w:rPr>
                <w:rFonts w:cs="Times New Roman"/>
              </w:rPr>
            </w:pPr>
            <w:r w:rsidRPr="00987605">
              <w:rPr>
                <w:rFonts w:cs="Times New Roman"/>
              </w:rPr>
              <w:t xml:space="preserve">Informatyka. </w:t>
            </w:r>
            <w:r>
              <w:rPr>
                <w:rFonts w:cs="Times New Roman"/>
              </w:rPr>
              <w:t>Nowa edycja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C68E527">
            <w:pPr>
              <w:pStyle w:val="Standard"/>
              <w:rPr>
                <w:rFonts w:cs="Times New Roman"/>
              </w:rPr>
            </w:pPr>
            <w:r w:rsidRPr="00987605">
              <w:rPr>
                <w:rFonts w:cs="Times New Roman"/>
              </w:rPr>
              <w:t>Wanda Jochemczyk, Katarzyna Olędzka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C68E527">
            <w:pPr>
              <w:pStyle w:val="Standard"/>
              <w:rPr>
                <w:rFonts w:cs="Times New Roman"/>
              </w:rPr>
            </w:pPr>
            <w:r w:rsidRPr="00987605">
              <w:rPr>
                <w:rFonts w:cs="Times New Roman"/>
              </w:rPr>
              <w:t>WSiP</w:t>
            </w:r>
          </w:p>
        </w:tc>
      </w:tr>
      <w:tr w:rsidR="00501797" w:rsidRPr="00987605" w:rsidTr="00987605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Geografia rozszerzona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Oblicza geografii 1 Zakres rozszerzony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 xml:space="preserve">R. Malarz </w:t>
            </w:r>
          </w:p>
          <w:p w:rsidR="00501797" w:rsidRPr="00987605" w:rsidRDefault="00501797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M. Więckowski</w:t>
            </w:r>
          </w:p>
          <w:p w:rsidR="00501797" w:rsidRPr="00987605" w:rsidRDefault="00501797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P.Kroh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 xml:space="preserve">Nowa Era </w:t>
            </w:r>
          </w:p>
        </w:tc>
      </w:tr>
    </w:tbl>
    <w:p w:rsidR="00501797" w:rsidRPr="00987605" w:rsidRDefault="00501797">
      <w:pPr>
        <w:pStyle w:val="Standard"/>
        <w:spacing w:line="276" w:lineRule="auto"/>
        <w:jc w:val="both"/>
        <w:rPr>
          <w:rFonts w:cs="Times New Roman"/>
          <w:color w:val="000000"/>
          <w:shd w:val="clear" w:color="auto" w:fill="FFFFFF"/>
        </w:rPr>
      </w:pPr>
    </w:p>
    <w:p w:rsidR="00501797" w:rsidRPr="00987605" w:rsidRDefault="00501797">
      <w:pPr>
        <w:pStyle w:val="Standard"/>
        <w:spacing w:line="276" w:lineRule="auto"/>
        <w:jc w:val="both"/>
        <w:rPr>
          <w:rFonts w:cs="Times New Roman"/>
          <w:color w:val="000000"/>
          <w:shd w:val="clear" w:color="auto" w:fill="FFFFFF"/>
        </w:rPr>
      </w:pPr>
    </w:p>
    <w:p w:rsidR="00501797" w:rsidRPr="00987605" w:rsidRDefault="00501797">
      <w:pPr>
        <w:pageBreakBefore/>
        <w:rPr>
          <w:rFonts w:cs="Times New Roman"/>
        </w:rPr>
      </w:pPr>
    </w:p>
    <w:p w:rsidR="00501797" w:rsidRPr="00987605" w:rsidRDefault="00501797">
      <w:pPr>
        <w:pStyle w:val="Standard"/>
        <w:spacing w:line="360" w:lineRule="auto"/>
        <w:jc w:val="center"/>
        <w:rPr>
          <w:rFonts w:cs="Times New Roman"/>
        </w:rPr>
      </w:pPr>
      <w:r w:rsidRPr="00987605">
        <w:rPr>
          <w:rFonts w:cs="Times New Roman"/>
          <w:bCs/>
        </w:rPr>
        <w:t xml:space="preserve">KLASA 1K - Kucharz </w:t>
      </w:r>
    </w:p>
    <w:p w:rsidR="00501797" w:rsidRPr="00987605" w:rsidRDefault="00501797">
      <w:pPr>
        <w:pStyle w:val="Standard"/>
        <w:spacing w:line="276" w:lineRule="auto"/>
        <w:jc w:val="both"/>
        <w:rPr>
          <w:rFonts w:cs="Times New Roman"/>
          <w:color w:val="000000"/>
          <w:shd w:val="clear" w:color="auto" w:fill="FFFFFF"/>
        </w:rPr>
      </w:pPr>
    </w:p>
    <w:tbl>
      <w:tblPr>
        <w:tblW w:w="10740" w:type="dxa"/>
        <w:tblInd w:w="-186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96"/>
        <w:gridCol w:w="2801"/>
        <w:gridCol w:w="2381"/>
        <w:gridCol w:w="2241"/>
        <w:gridCol w:w="2521"/>
      </w:tblGrid>
      <w:tr w:rsidR="00501797" w:rsidRPr="00987605" w:rsidTr="00987605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Lp.</w:t>
            </w: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01797" w:rsidRPr="00987605" w:rsidRDefault="00501797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Nazwa przedmiotu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01797" w:rsidRPr="00987605" w:rsidRDefault="00501797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Tytuł podręcznika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01797" w:rsidRPr="00987605" w:rsidRDefault="00501797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  <w:p w:rsidR="00501797" w:rsidRPr="00987605" w:rsidRDefault="00501797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Autor</w:t>
            </w:r>
          </w:p>
          <w:p w:rsidR="00501797" w:rsidRPr="00987605" w:rsidRDefault="00501797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01797" w:rsidRPr="00987605" w:rsidRDefault="00501797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Wydawnictwo</w:t>
            </w:r>
          </w:p>
        </w:tc>
      </w:tr>
      <w:tr w:rsidR="00501797" w:rsidRPr="00987605" w:rsidTr="00987605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Język polski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001FEE9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Język polski 1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001FEE9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Barbara Chuderska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001FEE9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OPERON</w:t>
            </w:r>
          </w:p>
        </w:tc>
      </w:tr>
      <w:tr w:rsidR="00501797" w:rsidRPr="00987605" w:rsidTr="00987605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Historia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 xml:space="preserve">Historia podręcznik do szkoły branżowej I stopnia 1 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 xml:space="preserve">Mirosław Ustrzycki, Janusz Ustrzycki 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OPERON</w:t>
            </w:r>
          </w:p>
        </w:tc>
      </w:tr>
      <w:tr w:rsidR="00501797" w:rsidRPr="00987605" w:rsidTr="00987605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Biologia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001FEE9">
            <w:pPr>
              <w:pStyle w:val="Standard"/>
              <w:spacing w:line="259" w:lineRule="auto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313332"/>
                <w:shd w:val="clear" w:color="auto" w:fill="FFFFFF"/>
              </w:rPr>
              <w:t xml:space="preserve">Biologia 1, podręcznik dla szkoły branżowej I stopnia, 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001FEE9">
            <w:pPr>
              <w:pStyle w:val="Standard"/>
              <w:spacing w:line="259" w:lineRule="auto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Beata Jakubik, Renata Szymańska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001FEE9">
            <w:pPr>
              <w:pStyle w:val="Standard"/>
              <w:spacing w:line="259" w:lineRule="auto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Operon</w:t>
            </w:r>
          </w:p>
        </w:tc>
      </w:tr>
      <w:tr w:rsidR="00501797" w:rsidRPr="00987605" w:rsidTr="00987605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Chemia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001FEE9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Chemia 1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001FEE9">
            <w:pPr>
              <w:pStyle w:val="Standard"/>
              <w:numPr>
                <w:ilvl w:val="0"/>
                <w:numId w:val="26"/>
              </w:numPr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Sikorski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001FEE9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Operon</w:t>
            </w:r>
          </w:p>
        </w:tc>
      </w:tr>
      <w:tr w:rsidR="00501797" w:rsidRPr="00987605" w:rsidTr="00987605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Matematyka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To się liczy 1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W. Babiański</w:t>
            </w:r>
          </w:p>
          <w:p w:rsidR="00501797" w:rsidRPr="00987605" w:rsidRDefault="00501797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K. Wej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Nowa Era</w:t>
            </w:r>
          </w:p>
        </w:tc>
      </w:tr>
      <w:tr w:rsidR="00501797" w:rsidRPr="00987605" w:rsidTr="00987605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Informatyka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C68E527">
            <w:pPr>
              <w:pStyle w:val="Standard"/>
              <w:rPr>
                <w:rFonts w:cs="Times New Roman"/>
              </w:rPr>
            </w:pPr>
            <w:r w:rsidRPr="00987605">
              <w:rPr>
                <w:rFonts w:cs="Times New Roman"/>
              </w:rPr>
              <w:t xml:space="preserve">Informatyka. </w:t>
            </w:r>
            <w:r>
              <w:rPr>
                <w:rFonts w:cs="Times New Roman"/>
              </w:rPr>
              <w:t>Nowa edycja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C68E527">
            <w:pPr>
              <w:pStyle w:val="Standard"/>
              <w:rPr>
                <w:rFonts w:cs="Times New Roman"/>
              </w:rPr>
            </w:pPr>
            <w:r w:rsidRPr="00987605">
              <w:rPr>
                <w:rFonts w:cs="Times New Roman"/>
              </w:rPr>
              <w:t>Wanda Jochemczyk, Katarzyna Olędzka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C68E527">
            <w:pPr>
              <w:pStyle w:val="Standard"/>
              <w:rPr>
                <w:rFonts w:cs="Times New Roman"/>
              </w:rPr>
            </w:pPr>
            <w:r w:rsidRPr="00987605">
              <w:rPr>
                <w:rFonts w:cs="Times New Roman"/>
              </w:rPr>
              <w:t>WSiP</w:t>
            </w:r>
          </w:p>
        </w:tc>
      </w:tr>
    </w:tbl>
    <w:p w:rsidR="00501797" w:rsidRPr="00987605" w:rsidRDefault="00501797">
      <w:pPr>
        <w:pStyle w:val="Standard"/>
        <w:rPr>
          <w:rFonts w:cs="Times New Roman"/>
          <w:color w:val="000000"/>
          <w:shd w:val="clear" w:color="auto" w:fill="FFFFFF"/>
        </w:rPr>
      </w:pPr>
    </w:p>
    <w:p w:rsidR="00501797" w:rsidRPr="00987605" w:rsidRDefault="00501797">
      <w:pPr>
        <w:pStyle w:val="Standard"/>
        <w:rPr>
          <w:rFonts w:cs="Times New Roman"/>
          <w:color w:val="000000"/>
          <w:shd w:val="clear" w:color="auto" w:fill="FFFFFF"/>
        </w:rPr>
      </w:pPr>
    </w:p>
    <w:p w:rsidR="00501797" w:rsidRPr="00987605" w:rsidRDefault="00501797">
      <w:pPr>
        <w:pageBreakBefore/>
        <w:rPr>
          <w:rFonts w:cs="Times New Roman"/>
        </w:rPr>
      </w:pPr>
    </w:p>
    <w:p w:rsidR="00501797" w:rsidRPr="00987605" w:rsidRDefault="00501797">
      <w:pPr>
        <w:pStyle w:val="Standard"/>
        <w:spacing w:line="360" w:lineRule="auto"/>
        <w:jc w:val="center"/>
        <w:rPr>
          <w:rFonts w:cs="Times New Roman"/>
        </w:rPr>
      </w:pPr>
      <w:r w:rsidRPr="00987605">
        <w:rPr>
          <w:rFonts w:cs="Times New Roman"/>
        </w:rPr>
        <w:t xml:space="preserve">KLASA 1 M - Mechanik pojazdów samochodowych </w:t>
      </w:r>
    </w:p>
    <w:p w:rsidR="00501797" w:rsidRPr="00987605" w:rsidRDefault="00501797">
      <w:pPr>
        <w:pStyle w:val="Standard"/>
        <w:spacing w:line="276" w:lineRule="auto"/>
        <w:jc w:val="both"/>
        <w:rPr>
          <w:rFonts w:cs="Times New Roman"/>
          <w:color w:val="000000"/>
          <w:shd w:val="clear" w:color="auto" w:fill="FFFFFF"/>
        </w:rPr>
      </w:pPr>
    </w:p>
    <w:tbl>
      <w:tblPr>
        <w:tblW w:w="10740" w:type="dxa"/>
        <w:tblInd w:w="-186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96"/>
        <w:gridCol w:w="2801"/>
        <w:gridCol w:w="2381"/>
        <w:gridCol w:w="2241"/>
        <w:gridCol w:w="2521"/>
      </w:tblGrid>
      <w:tr w:rsidR="00501797" w:rsidRPr="00987605" w:rsidTr="00987605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Lp.</w:t>
            </w: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01797" w:rsidRPr="00987605" w:rsidRDefault="00501797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Nazwa przedmiotu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01797" w:rsidRPr="00987605" w:rsidRDefault="00501797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Tytuł podręcznika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01797" w:rsidRPr="00987605" w:rsidRDefault="00501797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  <w:p w:rsidR="00501797" w:rsidRPr="00987605" w:rsidRDefault="00501797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Autor</w:t>
            </w:r>
          </w:p>
          <w:p w:rsidR="00501797" w:rsidRPr="00987605" w:rsidRDefault="00501797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01797" w:rsidRPr="00987605" w:rsidRDefault="00501797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Wydawnictwo</w:t>
            </w:r>
          </w:p>
        </w:tc>
      </w:tr>
      <w:tr w:rsidR="00501797" w:rsidRPr="00987605" w:rsidTr="00987605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Język polski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001FEE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Język polski 1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001FEE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Barbara Chuderska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001FEE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OPERON</w:t>
            </w:r>
          </w:p>
        </w:tc>
      </w:tr>
      <w:tr w:rsidR="00501797" w:rsidRPr="00987605" w:rsidTr="00987605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Język obcy nowożytny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7B0931B7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 xml:space="preserve">Podręcznik do ustalenia 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7B0931B7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 xml:space="preserve">w I tygodniu września  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7B0931B7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z  nauczycielem.</w:t>
            </w:r>
          </w:p>
        </w:tc>
      </w:tr>
      <w:tr w:rsidR="00501797" w:rsidRPr="00987605" w:rsidTr="00987605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Historia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 xml:space="preserve">Historia podręcznik dla szkoły branżowej I stopnia 1 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 xml:space="preserve">Mirosław Ustrzycki Janusz Ustrzycki 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 xml:space="preserve">OPERON </w:t>
            </w:r>
          </w:p>
        </w:tc>
      </w:tr>
      <w:tr w:rsidR="00501797" w:rsidRPr="00987605" w:rsidTr="00987605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Fizyka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C68E527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Odkryć fizykę 1</w:t>
            </w:r>
          </w:p>
          <w:p w:rsidR="00501797" w:rsidRPr="00987605" w:rsidRDefault="00501797" w:rsidP="2C68E52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Zakres podstawowy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C68E52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M. Braun, w. Śliwa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C68E52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Nowa Era</w:t>
            </w:r>
          </w:p>
        </w:tc>
      </w:tr>
      <w:tr w:rsidR="00501797" w:rsidRPr="00987605" w:rsidTr="00987605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Chemia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001FEE9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Chemia 1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001FEE9">
            <w:pPr>
              <w:pStyle w:val="Standard"/>
              <w:numPr>
                <w:ilvl w:val="0"/>
                <w:numId w:val="28"/>
              </w:numPr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Sikorski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001FEE9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Operon</w:t>
            </w:r>
          </w:p>
        </w:tc>
      </w:tr>
      <w:tr w:rsidR="00501797" w:rsidRPr="00987605" w:rsidTr="00987605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Matematyka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To się liczy 1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W. Babiański</w:t>
            </w:r>
          </w:p>
          <w:p w:rsidR="00501797" w:rsidRPr="00987605" w:rsidRDefault="00501797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K. Wej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Nowa Era</w:t>
            </w:r>
          </w:p>
        </w:tc>
      </w:tr>
      <w:tr w:rsidR="00501797" w:rsidRPr="00987605" w:rsidTr="00987605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Informatyka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C68E527">
            <w:pPr>
              <w:pStyle w:val="Standard"/>
              <w:rPr>
                <w:rFonts w:cs="Times New Roman"/>
              </w:rPr>
            </w:pPr>
            <w:r w:rsidRPr="00987605">
              <w:rPr>
                <w:rFonts w:cs="Times New Roman"/>
              </w:rPr>
              <w:t xml:space="preserve">Informatyka. </w:t>
            </w:r>
            <w:r>
              <w:rPr>
                <w:rFonts w:cs="Times New Roman"/>
              </w:rPr>
              <w:t xml:space="preserve">Nowa edycja 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C68E527">
            <w:pPr>
              <w:pStyle w:val="Standard"/>
              <w:rPr>
                <w:rFonts w:cs="Times New Roman"/>
              </w:rPr>
            </w:pPr>
            <w:r w:rsidRPr="00987605">
              <w:rPr>
                <w:rFonts w:cs="Times New Roman"/>
              </w:rPr>
              <w:t>Wanda Jochemczyk, Katarzyna Olędzka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C68E527">
            <w:pPr>
              <w:pStyle w:val="Standard"/>
              <w:rPr>
                <w:rFonts w:cs="Times New Roman"/>
              </w:rPr>
            </w:pPr>
            <w:r w:rsidRPr="00987605">
              <w:rPr>
                <w:rFonts w:cs="Times New Roman"/>
              </w:rPr>
              <w:t>WSiP</w:t>
            </w:r>
          </w:p>
        </w:tc>
      </w:tr>
      <w:tr w:rsidR="00501797" w:rsidRPr="00987605" w:rsidTr="00987605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Edukacja dla bezpieczeństwa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A55216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Podręcznik do ustalenia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A55216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W I tygodniu września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A55216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Z nauczycielem</w:t>
            </w:r>
          </w:p>
        </w:tc>
      </w:tr>
      <w:tr w:rsidR="00501797" w:rsidRPr="00987605" w:rsidTr="00987605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Bezpieczeństwo i higiena pracy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C68E52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BHP w branży mechanicznej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C68E52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Jacek Kozyra, Wanda Bukała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C68E52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WSIP</w:t>
            </w:r>
          </w:p>
        </w:tc>
      </w:tr>
      <w:tr w:rsidR="00501797" w:rsidRPr="00987605" w:rsidTr="00987605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Kompetencje społeczne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C68E52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Kompetencje personalne i społeczne. Ćwiczenia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C68E52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Anna Krajewska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C68E52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Ekonomik</w:t>
            </w:r>
          </w:p>
        </w:tc>
      </w:tr>
    </w:tbl>
    <w:p w:rsidR="00501797" w:rsidRPr="00987605" w:rsidRDefault="00501797">
      <w:pPr>
        <w:pStyle w:val="Standard"/>
        <w:rPr>
          <w:rFonts w:cs="Times New Roman"/>
          <w:color w:val="000000"/>
          <w:shd w:val="clear" w:color="auto" w:fill="FFFFFF"/>
        </w:rPr>
      </w:pPr>
    </w:p>
    <w:p w:rsidR="00501797" w:rsidRPr="00987605" w:rsidRDefault="00501797">
      <w:pPr>
        <w:pStyle w:val="Standard"/>
        <w:rPr>
          <w:rFonts w:cs="Times New Roman"/>
          <w:color w:val="000000"/>
          <w:shd w:val="clear" w:color="auto" w:fill="FFFFFF"/>
        </w:rPr>
      </w:pPr>
    </w:p>
    <w:p w:rsidR="00501797" w:rsidRPr="00987605" w:rsidRDefault="00501797">
      <w:pPr>
        <w:pageBreakBefore/>
        <w:rPr>
          <w:rFonts w:cs="Times New Roman"/>
        </w:rPr>
      </w:pPr>
    </w:p>
    <w:p w:rsidR="00501797" w:rsidRPr="00987605" w:rsidRDefault="00501797">
      <w:pPr>
        <w:pStyle w:val="Standard"/>
        <w:spacing w:line="360" w:lineRule="auto"/>
        <w:jc w:val="center"/>
        <w:rPr>
          <w:rFonts w:cs="Times New Roman"/>
        </w:rPr>
      </w:pPr>
      <w:r w:rsidRPr="00987605">
        <w:rPr>
          <w:rFonts w:cs="Times New Roman"/>
          <w:bCs/>
        </w:rPr>
        <w:t>KLASA 1E Wielozawodowa - Szkoła_Branżowa_1_stopnia</w:t>
      </w:r>
    </w:p>
    <w:p w:rsidR="00501797" w:rsidRPr="00987605" w:rsidRDefault="00501797">
      <w:pPr>
        <w:pStyle w:val="Standard"/>
        <w:spacing w:line="276" w:lineRule="auto"/>
        <w:jc w:val="both"/>
        <w:rPr>
          <w:rFonts w:cs="Times New Roman"/>
          <w:color w:val="000000"/>
          <w:shd w:val="clear" w:color="auto" w:fill="FFFFFF"/>
        </w:rPr>
      </w:pPr>
    </w:p>
    <w:tbl>
      <w:tblPr>
        <w:tblW w:w="10740" w:type="dxa"/>
        <w:tblInd w:w="-186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96"/>
        <w:gridCol w:w="2801"/>
        <w:gridCol w:w="2381"/>
        <w:gridCol w:w="2241"/>
        <w:gridCol w:w="2521"/>
      </w:tblGrid>
      <w:tr w:rsidR="00501797" w:rsidRPr="00987605" w:rsidTr="00CA614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Lp.</w:t>
            </w: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01797" w:rsidRPr="00987605" w:rsidRDefault="00501797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Nazwa przedmiotu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01797" w:rsidRPr="00987605" w:rsidRDefault="00501797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Tytuł podręcznika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01797" w:rsidRPr="00987605" w:rsidRDefault="00501797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  <w:p w:rsidR="00501797" w:rsidRPr="00987605" w:rsidRDefault="00501797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Autor</w:t>
            </w:r>
          </w:p>
          <w:p w:rsidR="00501797" w:rsidRPr="00987605" w:rsidRDefault="00501797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01797" w:rsidRPr="00987605" w:rsidRDefault="00501797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Wydawnictwo</w:t>
            </w:r>
          </w:p>
        </w:tc>
      </w:tr>
      <w:tr w:rsidR="00501797" w:rsidRPr="00987605" w:rsidTr="00CA614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Język polski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001FEE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Język polski 1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001FEE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Barbara Chuderska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001FEE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OPERON</w:t>
            </w:r>
          </w:p>
        </w:tc>
      </w:tr>
      <w:tr w:rsidR="00501797" w:rsidRPr="00987605" w:rsidTr="00CA614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Język obcy nowożytny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7B0931B7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 xml:space="preserve">Podręcznik do ustalenia 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7B0931B7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 xml:space="preserve">w I tygodniu września  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7B0931B7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z  nauczycielem.</w:t>
            </w:r>
          </w:p>
        </w:tc>
      </w:tr>
      <w:tr w:rsidR="00501797" w:rsidRPr="00987605" w:rsidTr="00CA614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Historia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Historia podręcznik dla szkoły branżowej I stopnia 1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 xml:space="preserve">Mirosław Ustrzycki Janusz Ustrzycki 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 xml:space="preserve">OPERON </w:t>
            </w:r>
          </w:p>
        </w:tc>
      </w:tr>
      <w:tr w:rsidR="00501797" w:rsidRPr="00987605" w:rsidTr="00CA614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Geografia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B376BD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Oblicza geografii 1.</w:t>
            </w:r>
          </w:p>
          <w:p w:rsidR="00501797" w:rsidRPr="00987605" w:rsidRDefault="00501797" w:rsidP="00B376BD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Zakres podstawowy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R. Malarz</w:t>
            </w:r>
          </w:p>
          <w:p w:rsidR="00501797" w:rsidRPr="00987605" w:rsidRDefault="00501797" w:rsidP="23F3FC2B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 xml:space="preserve">M. Więckowski 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3F3FC2B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 xml:space="preserve">Nowa Era </w:t>
            </w:r>
          </w:p>
        </w:tc>
      </w:tr>
      <w:tr w:rsidR="00501797" w:rsidRPr="00987605" w:rsidTr="00CA614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Chemia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001FEE9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Chemia 1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001FEE9">
            <w:pPr>
              <w:pStyle w:val="Standard"/>
              <w:numPr>
                <w:ilvl w:val="0"/>
                <w:numId w:val="29"/>
              </w:numPr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Sikorski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001FEE9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Operon</w:t>
            </w:r>
          </w:p>
        </w:tc>
      </w:tr>
      <w:tr w:rsidR="00501797" w:rsidRPr="00987605" w:rsidTr="00CA614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Matematyka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To się liczy 1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W. Babiański</w:t>
            </w:r>
          </w:p>
          <w:p w:rsidR="00501797" w:rsidRPr="00987605" w:rsidRDefault="00501797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K. Wej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Nowa Era</w:t>
            </w:r>
          </w:p>
        </w:tc>
      </w:tr>
      <w:tr w:rsidR="00501797" w:rsidRPr="00987605" w:rsidTr="00CA6144">
        <w:trPr>
          <w:trHeight w:val="1"/>
        </w:trPr>
        <w:tc>
          <w:tcPr>
            <w:tcW w:w="796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Podstawy przedsiębiorczości</w:t>
            </w:r>
          </w:p>
        </w:tc>
        <w:tc>
          <w:tcPr>
            <w:tcW w:w="2381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C68E527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Krok w przedsiębiorczość</w:t>
            </w:r>
          </w:p>
        </w:tc>
        <w:tc>
          <w:tcPr>
            <w:tcW w:w="2241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C68E527">
            <w:pPr>
              <w:pStyle w:val="Standard"/>
              <w:rPr>
                <w:rFonts w:cs="Times New Roman"/>
                <w:color w:val="505050"/>
              </w:rPr>
            </w:pPr>
            <w:r w:rsidRPr="00987605">
              <w:rPr>
                <w:rFonts w:cs="Times New Roman"/>
                <w:color w:val="505050"/>
              </w:rPr>
              <w:t>Zbigniew Makieła, Tomasz Rachwał</w:t>
            </w:r>
          </w:p>
        </w:tc>
        <w:tc>
          <w:tcPr>
            <w:tcW w:w="2521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C68E527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Nowa Era</w:t>
            </w:r>
          </w:p>
        </w:tc>
      </w:tr>
      <w:tr w:rsidR="00501797" w:rsidRPr="00987605" w:rsidTr="00CA6144">
        <w:trPr>
          <w:trHeight w:val="1"/>
        </w:trPr>
        <w:tc>
          <w:tcPr>
            <w:tcW w:w="796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Informatyka</w:t>
            </w:r>
          </w:p>
        </w:tc>
        <w:tc>
          <w:tcPr>
            <w:tcW w:w="2381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C68E527">
            <w:pPr>
              <w:pStyle w:val="Standard"/>
              <w:rPr>
                <w:rFonts w:cs="Times New Roman"/>
              </w:rPr>
            </w:pPr>
            <w:r w:rsidRPr="00987605">
              <w:rPr>
                <w:rFonts w:cs="Times New Roman"/>
              </w:rPr>
              <w:t xml:space="preserve">Informatyka. </w:t>
            </w:r>
            <w:r>
              <w:rPr>
                <w:rFonts w:cs="Times New Roman"/>
              </w:rPr>
              <w:t xml:space="preserve">Nowa edycja </w:t>
            </w:r>
          </w:p>
        </w:tc>
        <w:tc>
          <w:tcPr>
            <w:tcW w:w="2241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C68E527">
            <w:pPr>
              <w:pStyle w:val="Standard"/>
              <w:rPr>
                <w:rFonts w:cs="Times New Roman"/>
              </w:rPr>
            </w:pPr>
            <w:r w:rsidRPr="00987605">
              <w:rPr>
                <w:rFonts w:cs="Times New Roman"/>
              </w:rPr>
              <w:t>Wanda Jochemczyk, Katarzyna Olędzka</w:t>
            </w:r>
          </w:p>
        </w:tc>
        <w:tc>
          <w:tcPr>
            <w:tcW w:w="2521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2C68E527">
            <w:pPr>
              <w:pStyle w:val="Standard"/>
              <w:rPr>
                <w:rFonts w:cs="Times New Roman"/>
              </w:rPr>
            </w:pPr>
            <w:r w:rsidRPr="00987605">
              <w:rPr>
                <w:rFonts w:cs="Times New Roman"/>
              </w:rPr>
              <w:t>WSiP</w:t>
            </w:r>
          </w:p>
        </w:tc>
      </w:tr>
      <w:tr w:rsidR="00501797" w:rsidRPr="00987605" w:rsidTr="00CA6144">
        <w:trPr>
          <w:trHeight w:val="1"/>
        </w:trPr>
        <w:tc>
          <w:tcPr>
            <w:tcW w:w="796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Edukacja dla bezpieczeństwa</w:t>
            </w:r>
          </w:p>
        </w:tc>
        <w:tc>
          <w:tcPr>
            <w:tcW w:w="2381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A55216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Podręcznik do ustalenia</w:t>
            </w:r>
          </w:p>
        </w:tc>
        <w:tc>
          <w:tcPr>
            <w:tcW w:w="2241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A55216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W I tygodniu września</w:t>
            </w:r>
          </w:p>
        </w:tc>
        <w:tc>
          <w:tcPr>
            <w:tcW w:w="2521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501797" w:rsidRPr="00987605" w:rsidRDefault="00501797" w:rsidP="00A55216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Z nauczycielem</w:t>
            </w:r>
          </w:p>
        </w:tc>
      </w:tr>
    </w:tbl>
    <w:p w:rsidR="00501797" w:rsidRPr="00987605" w:rsidRDefault="00501797">
      <w:pPr>
        <w:pStyle w:val="Standard"/>
        <w:rPr>
          <w:rFonts w:cs="Times New Roman"/>
          <w:color w:val="000000"/>
          <w:shd w:val="clear" w:color="auto" w:fill="FFFFFF"/>
        </w:rPr>
      </w:pPr>
    </w:p>
    <w:p w:rsidR="00501797" w:rsidRPr="00987605" w:rsidRDefault="00501797">
      <w:pPr>
        <w:pStyle w:val="Standard"/>
        <w:spacing w:line="276" w:lineRule="auto"/>
        <w:jc w:val="both"/>
        <w:rPr>
          <w:rFonts w:cs="Times New Roman"/>
          <w:color w:val="000000"/>
          <w:sz w:val="36"/>
          <w:szCs w:val="36"/>
          <w:shd w:val="clear" w:color="auto" w:fill="FFFFFF"/>
        </w:rPr>
      </w:pPr>
    </w:p>
    <w:p w:rsidR="00501797" w:rsidRPr="00987605" w:rsidRDefault="00501797">
      <w:pPr>
        <w:pageBreakBefore/>
        <w:rPr>
          <w:rFonts w:cs="Times New Roman"/>
          <w:sz w:val="36"/>
          <w:szCs w:val="36"/>
        </w:rPr>
      </w:pPr>
      <w:r w:rsidRPr="00987605">
        <w:rPr>
          <w:rFonts w:cs="Times New Roman"/>
          <w:sz w:val="36"/>
          <w:szCs w:val="36"/>
        </w:rPr>
        <w:t>Podręczniki, które nie zostały wypisane w wykazie  są do ustalenia  w pierwszym tygodniu września z nauczycielem prowadzącym.</w:t>
      </w:r>
    </w:p>
    <w:sectPr w:rsidR="00501797" w:rsidRPr="00987605" w:rsidSect="00942F85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797" w:rsidRDefault="00501797">
      <w:r>
        <w:separator/>
      </w:r>
    </w:p>
  </w:endnote>
  <w:endnote w:type="continuationSeparator" w:id="1">
    <w:p w:rsidR="00501797" w:rsidRDefault="00501797">
      <w:r>
        <w:continuationSeparator/>
      </w:r>
    </w:p>
  </w:endnote>
  <w:endnote w:type="continuationNotice" w:id="2">
    <w:p w:rsidR="00501797" w:rsidRDefault="0050179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797" w:rsidRDefault="00501797">
      <w:r>
        <w:rPr>
          <w:color w:val="000000"/>
        </w:rPr>
        <w:separator/>
      </w:r>
    </w:p>
  </w:footnote>
  <w:footnote w:type="continuationSeparator" w:id="1">
    <w:p w:rsidR="00501797" w:rsidRDefault="00501797">
      <w:r>
        <w:continuationSeparator/>
      </w:r>
    </w:p>
  </w:footnote>
  <w:footnote w:type="continuationNotice" w:id="2">
    <w:p w:rsidR="00501797" w:rsidRDefault="0050179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F777C"/>
    <w:multiLevelType w:val="hybridMultilevel"/>
    <w:tmpl w:val="FFFFFFFF"/>
    <w:lvl w:ilvl="0" w:tplc="4AAADEB6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94FE3D6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46EA2A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D06F8D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8803AAA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CCCC49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EC6015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3BA90D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63480E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B229E0"/>
    <w:multiLevelType w:val="hybridMultilevel"/>
    <w:tmpl w:val="FFFFFFFF"/>
    <w:lvl w:ilvl="0" w:tplc="6B284106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E99CC17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FB6349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9BEB54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5E2A8D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BAE553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5AE6F0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AF8AE4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EC2795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241F0B"/>
    <w:multiLevelType w:val="hybridMultilevel"/>
    <w:tmpl w:val="FFFFFFFF"/>
    <w:lvl w:ilvl="0" w:tplc="2C342842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D8DC1E5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A406DA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BD016B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94C7DA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B885CD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9FC4FB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4A0B6CA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B5E0FE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063658"/>
    <w:multiLevelType w:val="hybridMultilevel"/>
    <w:tmpl w:val="FFFFFFFF"/>
    <w:lvl w:ilvl="0" w:tplc="F9BAFB14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CFFECB9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8DC9D1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782D33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74C72B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17C954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F6616E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802E0B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6EEEAB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3F65AB"/>
    <w:multiLevelType w:val="hybridMultilevel"/>
    <w:tmpl w:val="FFFFFFFF"/>
    <w:lvl w:ilvl="0" w:tplc="39E212FA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68EA720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5AE01B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AB8E27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CCA9C3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7B2097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788410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538AB2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0C25BD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264F9A"/>
    <w:multiLevelType w:val="hybridMultilevel"/>
    <w:tmpl w:val="FF502CE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93168EE"/>
    <w:multiLevelType w:val="hybridMultilevel"/>
    <w:tmpl w:val="FFFFFFFF"/>
    <w:lvl w:ilvl="0" w:tplc="5EA8C5B8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DB16668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10C21A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41C88D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B2E58FA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E58616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5DA687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FAA2B4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FB2AF5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E890718"/>
    <w:multiLevelType w:val="hybridMultilevel"/>
    <w:tmpl w:val="FFFFFFFF"/>
    <w:lvl w:ilvl="0" w:tplc="ABDC9464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2C9A79F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334504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A2CD36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E538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EA284C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272BC4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69206BA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5029F9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11951D2"/>
    <w:multiLevelType w:val="hybridMultilevel"/>
    <w:tmpl w:val="FFFFFFFF"/>
    <w:lvl w:ilvl="0" w:tplc="33D6E4B8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A861BA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53851C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696191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D2676B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3EAB42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EB0B43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17EC77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876972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16D5895"/>
    <w:multiLevelType w:val="hybridMultilevel"/>
    <w:tmpl w:val="FFFFFFFF"/>
    <w:lvl w:ilvl="0" w:tplc="4C8CF61C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3C18B92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8DE130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622991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5363DE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774E27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B6E3D7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FED61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41CDB4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2D145A0"/>
    <w:multiLevelType w:val="hybridMultilevel"/>
    <w:tmpl w:val="FFFFFFFF"/>
    <w:lvl w:ilvl="0" w:tplc="9D32105C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EDC06AE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D20D3B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BC0D84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76E7E1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902B4C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57CA14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12CC4A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268A2B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5B75E2F"/>
    <w:multiLevelType w:val="hybridMultilevel"/>
    <w:tmpl w:val="FFFFFFFF"/>
    <w:lvl w:ilvl="0" w:tplc="F99C86F2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73D65AD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FACD9D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04CBC0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ED2085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ED0BBF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FA63F2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C7E388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740DB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8BD611A"/>
    <w:multiLevelType w:val="hybridMultilevel"/>
    <w:tmpl w:val="FFFFFFFF"/>
    <w:lvl w:ilvl="0" w:tplc="F4ECAFF4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974002A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9342E8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C66CF0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D10C3FA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C621DC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7AEC75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852249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742607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AB830BB"/>
    <w:multiLevelType w:val="hybridMultilevel"/>
    <w:tmpl w:val="FFFFFFFF"/>
    <w:lvl w:ilvl="0" w:tplc="84E47ECE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30B636E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A24DBB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DB28DC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43E109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DB8215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1E47C5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0C217B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A8CF55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387E07"/>
    <w:multiLevelType w:val="hybridMultilevel"/>
    <w:tmpl w:val="FFFFFFFF"/>
    <w:lvl w:ilvl="0" w:tplc="68CA99B8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B4E41AE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582F5F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13ECD5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0DA87D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FD8E0A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22DBD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3EE9AB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620519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1F57A7E"/>
    <w:multiLevelType w:val="hybridMultilevel"/>
    <w:tmpl w:val="FFFFFFFF"/>
    <w:lvl w:ilvl="0" w:tplc="0C0A2F42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410E42A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D8E256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284162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B7EE9B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69C9B0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1169A9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14CD26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F38977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5DA5B12"/>
    <w:multiLevelType w:val="multilevel"/>
    <w:tmpl w:val="34D89940"/>
    <w:styleLink w:val="WWNum1"/>
    <w:lvl w:ilvl="0">
      <w:start w:val="1"/>
      <w:numFmt w:val="decimal"/>
      <w:lvlText w:val="·%1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7">
    <w:nsid w:val="56FF3848"/>
    <w:multiLevelType w:val="hybridMultilevel"/>
    <w:tmpl w:val="FFFFFFFF"/>
    <w:lvl w:ilvl="0" w:tplc="E02CB6AA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2070D11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2AA4A5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DD2B04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C9A6D7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B9671A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0B03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56D84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8D249E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A471FFD"/>
    <w:multiLevelType w:val="hybridMultilevel"/>
    <w:tmpl w:val="FFFFFFFF"/>
    <w:lvl w:ilvl="0" w:tplc="E0105D88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C2D8755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65A973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EF000E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7BCE82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37059F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A5AADB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2F2434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57607B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0A60580"/>
    <w:multiLevelType w:val="hybridMultilevel"/>
    <w:tmpl w:val="FFFFFFFF"/>
    <w:lvl w:ilvl="0" w:tplc="54302700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77569C3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154D0E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31C621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BFE502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948A46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B8C63A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5D8C1C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C5AB88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582682A"/>
    <w:multiLevelType w:val="hybridMultilevel"/>
    <w:tmpl w:val="FFFFFFFF"/>
    <w:lvl w:ilvl="0" w:tplc="DF7E8F08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95A434F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FB264A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4B0EC1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3CAAB0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162100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A8059C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1587C7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C745F4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6A923DC"/>
    <w:multiLevelType w:val="hybridMultilevel"/>
    <w:tmpl w:val="FFFFFFFF"/>
    <w:lvl w:ilvl="0" w:tplc="D95E69CC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597C868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7A225D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80C02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0F0C23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D860C8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588A03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9223C1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5C011A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78473DB"/>
    <w:multiLevelType w:val="hybridMultilevel"/>
    <w:tmpl w:val="FFFFFFFF"/>
    <w:lvl w:ilvl="0" w:tplc="EC9CB9C2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E92842F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3AAC2A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688220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7DCAD0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676C5B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34C2A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FE0534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B385E6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B630972"/>
    <w:multiLevelType w:val="hybridMultilevel"/>
    <w:tmpl w:val="FFFFFFFF"/>
    <w:lvl w:ilvl="0" w:tplc="34FE7FD4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44DAC97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D0EABA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120D7A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B4AE1C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5650B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E92234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ECA479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2DEB1B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FB700C6"/>
    <w:multiLevelType w:val="hybridMultilevel"/>
    <w:tmpl w:val="FFFFFFFF"/>
    <w:lvl w:ilvl="0" w:tplc="B6902828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F0E4EDD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DF4A20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50A2BC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70AD5C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DE2336A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6E6BA5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5CA0F8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1CA13E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14A65CC"/>
    <w:multiLevelType w:val="hybridMultilevel"/>
    <w:tmpl w:val="FFFFFFFF"/>
    <w:lvl w:ilvl="0" w:tplc="3CA25FE8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E4E6C96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298BE0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4E41B6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2D08D3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4F2D7FA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D36959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EAAD37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B3EDF8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4286474"/>
    <w:multiLevelType w:val="hybridMultilevel"/>
    <w:tmpl w:val="FFFFFFFF"/>
    <w:lvl w:ilvl="0" w:tplc="EF368A98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5C2A47F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9AC350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E96635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CCA5D5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33A1A3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4AC23A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04CC32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EE8C64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6C007C7"/>
    <w:multiLevelType w:val="hybridMultilevel"/>
    <w:tmpl w:val="FFFFFFFF"/>
    <w:lvl w:ilvl="0" w:tplc="39CEE0D6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F522A45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845C7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94E7D5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E32A56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160B76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78252A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77A6A8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744DA4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9563ADE"/>
    <w:multiLevelType w:val="hybridMultilevel"/>
    <w:tmpl w:val="FFFFFFFF"/>
    <w:lvl w:ilvl="0" w:tplc="381C1078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8B8FCB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AAF87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A9A2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42EEA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A24B0CA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8FEE84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92ED98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13012C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A6679C6"/>
    <w:multiLevelType w:val="hybridMultilevel"/>
    <w:tmpl w:val="FFFFFFFF"/>
    <w:lvl w:ilvl="0" w:tplc="DEDE8AB6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B16CD0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4D8514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E84E0A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5B4D84A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C70068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F8AE38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5707DA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606CF8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12"/>
  </w:num>
  <w:num w:numId="3">
    <w:abstractNumId w:val="0"/>
  </w:num>
  <w:num w:numId="4">
    <w:abstractNumId w:val="1"/>
  </w:num>
  <w:num w:numId="5">
    <w:abstractNumId w:val="10"/>
  </w:num>
  <w:num w:numId="6">
    <w:abstractNumId w:val="26"/>
  </w:num>
  <w:num w:numId="7">
    <w:abstractNumId w:val="19"/>
  </w:num>
  <w:num w:numId="8">
    <w:abstractNumId w:val="16"/>
  </w:num>
  <w:num w:numId="9">
    <w:abstractNumId w:val="15"/>
  </w:num>
  <w:num w:numId="10">
    <w:abstractNumId w:val="13"/>
  </w:num>
  <w:num w:numId="11">
    <w:abstractNumId w:val="17"/>
  </w:num>
  <w:num w:numId="12">
    <w:abstractNumId w:val="3"/>
  </w:num>
  <w:num w:numId="13">
    <w:abstractNumId w:val="14"/>
  </w:num>
  <w:num w:numId="14">
    <w:abstractNumId w:val="18"/>
  </w:num>
  <w:num w:numId="15">
    <w:abstractNumId w:val="2"/>
  </w:num>
  <w:num w:numId="16">
    <w:abstractNumId w:val="24"/>
  </w:num>
  <w:num w:numId="17">
    <w:abstractNumId w:val="21"/>
  </w:num>
  <w:num w:numId="18">
    <w:abstractNumId w:val="9"/>
  </w:num>
  <w:num w:numId="19">
    <w:abstractNumId w:val="20"/>
  </w:num>
  <w:num w:numId="20">
    <w:abstractNumId w:val="6"/>
  </w:num>
  <w:num w:numId="21">
    <w:abstractNumId w:val="11"/>
  </w:num>
  <w:num w:numId="22">
    <w:abstractNumId w:val="7"/>
  </w:num>
  <w:num w:numId="23">
    <w:abstractNumId w:val="4"/>
  </w:num>
  <w:num w:numId="24">
    <w:abstractNumId w:val="25"/>
  </w:num>
  <w:num w:numId="25">
    <w:abstractNumId w:val="8"/>
  </w:num>
  <w:num w:numId="26">
    <w:abstractNumId w:val="27"/>
  </w:num>
  <w:num w:numId="27">
    <w:abstractNumId w:val="28"/>
  </w:num>
  <w:num w:numId="28">
    <w:abstractNumId w:val="23"/>
  </w:num>
  <w:num w:numId="29">
    <w:abstractNumId w:val="29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75"/>
  <w:defaultTabStop w:val="720"/>
  <w:autoHyphenation/>
  <w:hyphenationZone w:val="425"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401F"/>
    <w:rsid w:val="000112D3"/>
    <w:rsid w:val="00016F3F"/>
    <w:rsid w:val="00047354"/>
    <w:rsid w:val="000473FE"/>
    <w:rsid w:val="00047C12"/>
    <w:rsid w:val="00051B48"/>
    <w:rsid w:val="00052341"/>
    <w:rsid w:val="000710E3"/>
    <w:rsid w:val="000C6A3F"/>
    <w:rsid w:val="000D0162"/>
    <w:rsid w:val="000E0C98"/>
    <w:rsid w:val="000F656B"/>
    <w:rsid w:val="0010640A"/>
    <w:rsid w:val="001267A6"/>
    <w:rsid w:val="001353D4"/>
    <w:rsid w:val="0014B662"/>
    <w:rsid w:val="00174E88"/>
    <w:rsid w:val="001821ED"/>
    <w:rsid w:val="001916D7"/>
    <w:rsid w:val="00197E40"/>
    <w:rsid w:val="001D5D2A"/>
    <w:rsid w:val="001F0DD5"/>
    <w:rsid w:val="00214591"/>
    <w:rsid w:val="002241AF"/>
    <w:rsid w:val="002259D2"/>
    <w:rsid w:val="00240CF0"/>
    <w:rsid w:val="00253681"/>
    <w:rsid w:val="00253E18"/>
    <w:rsid w:val="0027142D"/>
    <w:rsid w:val="00280E37"/>
    <w:rsid w:val="002C6821"/>
    <w:rsid w:val="002E5B07"/>
    <w:rsid w:val="002F689F"/>
    <w:rsid w:val="0030553C"/>
    <w:rsid w:val="003075EE"/>
    <w:rsid w:val="00316A61"/>
    <w:rsid w:val="00324FED"/>
    <w:rsid w:val="0033443C"/>
    <w:rsid w:val="0034654E"/>
    <w:rsid w:val="003A4CF9"/>
    <w:rsid w:val="003A5C6D"/>
    <w:rsid w:val="003A7788"/>
    <w:rsid w:val="003B37C6"/>
    <w:rsid w:val="003C2D40"/>
    <w:rsid w:val="004122A7"/>
    <w:rsid w:val="004272D1"/>
    <w:rsid w:val="00444297"/>
    <w:rsid w:val="00484AD0"/>
    <w:rsid w:val="004A2DE4"/>
    <w:rsid w:val="004B0661"/>
    <w:rsid w:val="004BE0AA"/>
    <w:rsid w:val="004C674D"/>
    <w:rsid w:val="004C79CC"/>
    <w:rsid w:val="004E41B5"/>
    <w:rsid w:val="00501797"/>
    <w:rsid w:val="005133CA"/>
    <w:rsid w:val="00517A4A"/>
    <w:rsid w:val="005604C6"/>
    <w:rsid w:val="005B22AB"/>
    <w:rsid w:val="005B6CDC"/>
    <w:rsid w:val="005C7012"/>
    <w:rsid w:val="005C7EA5"/>
    <w:rsid w:val="005D19C3"/>
    <w:rsid w:val="005E5BBD"/>
    <w:rsid w:val="005F1B5A"/>
    <w:rsid w:val="00606C8C"/>
    <w:rsid w:val="00617C65"/>
    <w:rsid w:val="006246EC"/>
    <w:rsid w:val="00627025"/>
    <w:rsid w:val="006465B5"/>
    <w:rsid w:val="00662C9D"/>
    <w:rsid w:val="00669292"/>
    <w:rsid w:val="0069062A"/>
    <w:rsid w:val="006A2690"/>
    <w:rsid w:val="006A401F"/>
    <w:rsid w:val="006A7BD9"/>
    <w:rsid w:val="006C5CEB"/>
    <w:rsid w:val="006F0405"/>
    <w:rsid w:val="00703CBB"/>
    <w:rsid w:val="007045DB"/>
    <w:rsid w:val="00704CB6"/>
    <w:rsid w:val="00716738"/>
    <w:rsid w:val="00730CFA"/>
    <w:rsid w:val="00748BDB"/>
    <w:rsid w:val="00751F7C"/>
    <w:rsid w:val="00770638"/>
    <w:rsid w:val="00776BA5"/>
    <w:rsid w:val="00785F8F"/>
    <w:rsid w:val="007D3361"/>
    <w:rsid w:val="007D708E"/>
    <w:rsid w:val="007E6FEB"/>
    <w:rsid w:val="008471FA"/>
    <w:rsid w:val="00862C62"/>
    <w:rsid w:val="0088437E"/>
    <w:rsid w:val="00891F4B"/>
    <w:rsid w:val="00895CAD"/>
    <w:rsid w:val="00895D4F"/>
    <w:rsid w:val="008D54F4"/>
    <w:rsid w:val="008F5B91"/>
    <w:rsid w:val="00942F85"/>
    <w:rsid w:val="00952B9A"/>
    <w:rsid w:val="00965BE1"/>
    <w:rsid w:val="0098187F"/>
    <w:rsid w:val="00987605"/>
    <w:rsid w:val="0098CEC6"/>
    <w:rsid w:val="009C6424"/>
    <w:rsid w:val="009C6827"/>
    <w:rsid w:val="009F7B69"/>
    <w:rsid w:val="00A35401"/>
    <w:rsid w:val="00A55216"/>
    <w:rsid w:val="00A56AFE"/>
    <w:rsid w:val="00A61662"/>
    <w:rsid w:val="00A7579D"/>
    <w:rsid w:val="00ABD680"/>
    <w:rsid w:val="00AC04A2"/>
    <w:rsid w:val="00AD4C89"/>
    <w:rsid w:val="00AE3912"/>
    <w:rsid w:val="00AE443E"/>
    <w:rsid w:val="00AF2F80"/>
    <w:rsid w:val="00B046B7"/>
    <w:rsid w:val="00B376BD"/>
    <w:rsid w:val="00B41D2F"/>
    <w:rsid w:val="00B46CF4"/>
    <w:rsid w:val="00B86141"/>
    <w:rsid w:val="00BA108B"/>
    <w:rsid w:val="00BC3697"/>
    <w:rsid w:val="00BD72BA"/>
    <w:rsid w:val="00BE35AA"/>
    <w:rsid w:val="00C14451"/>
    <w:rsid w:val="00C44F6C"/>
    <w:rsid w:val="00C74880"/>
    <w:rsid w:val="00C81B40"/>
    <w:rsid w:val="00C93C6E"/>
    <w:rsid w:val="00C9E979"/>
    <w:rsid w:val="00CA6144"/>
    <w:rsid w:val="00CB1F69"/>
    <w:rsid w:val="00D504B7"/>
    <w:rsid w:val="00D95632"/>
    <w:rsid w:val="00DA5047"/>
    <w:rsid w:val="00DC0568"/>
    <w:rsid w:val="00DD2AEF"/>
    <w:rsid w:val="00DD32DB"/>
    <w:rsid w:val="00DD6C56"/>
    <w:rsid w:val="00DE51C3"/>
    <w:rsid w:val="00DF7420"/>
    <w:rsid w:val="00E0052B"/>
    <w:rsid w:val="00E047C9"/>
    <w:rsid w:val="00E52252"/>
    <w:rsid w:val="00E52398"/>
    <w:rsid w:val="00E70840"/>
    <w:rsid w:val="00E85ECB"/>
    <w:rsid w:val="00E91F81"/>
    <w:rsid w:val="00E95352"/>
    <w:rsid w:val="00F23C19"/>
    <w:rsid w:val="00F26B41"/>
    <w:rsid w:val="00F43704"/>
    <w:rsid w:val="00F6777E"/>
    <w:rsid w:val="00F71415"/>
    <w:rsid w:val="00F8104A"/>
    <w:rsid w:val="00F8359A"/>
    <w:rsid w:val="00F92793"/>
    <w:rsid w:val="00F934B1"/>
    <w:rsid w:val="00FB0570"/>
    <w:rsid w:val="00FB6F65"/>
    <w:rsid w:val="00FD2EA3"/>
    <w:rsid w:val="0104D880"/>
    <w:rsid w:val="013DE2BF"/>
    <w:rsid w:val="015216DE"/>
    <w:rsid w:val="01566BEB"/>
    <w:rsid w:val="017CB4BC"/>
    <w:rsid w:val="01800C7D"/>
    <w:rsid w:val="01925ED9"/>
    <w:rsid w:val="01926D78"/>
    <w:rsid w:val="01A1BA22"/>
    <w:rsid w:val="01B3E5BA"/>
    <w:rsid w:val="020CF378"/>
    <w:rsid w:val="020FA8A2"/>
    <w:rsid w:val="021D079C"/>
    <w:rsid w:val="022EC54C"/>
    <w:rsid w:val="0237252E"/>
    <w:rsid w:val="02503D5F"/>
    <w:rsid w:val="0253E597"/>
    <w:rsid w:val="025C3BE1"/>
    <w:rsid w:val="02829B66"/>
    <w:rsid w:val="028442FE"/>
    <w:rsid w:val="02B4E0C6"/>
    <w:rsid w:val="02CC736F"/>
    <w:rsid w:val="032B8CDA"/>
    <w:rsid w:val="0352EA05"/>
    <w:rsid w:val="035B1D68"/>
    <w:rsid w:val="0360D6C3"/>
    <w:rsid w:val="03773D4A"/>
    <w:rsid w:val="0397F772"/>
    <w:rsid w:val="03A185E2"/>
    <w:rsid w:val="03A6CCA5"/>
    <w:rsid w:val="03AB7903"/>
    <w:rsid w:val="03D0BE8A"/>
    <w:rsid w:val="03EA06A9"/>
    <w:rsid w:val="03EC26E5"/>
    <w:rsid w:val="03F6BC8F"/>
    <w:rsid w:val="03FAEA74"/>
    <w:rsid w:val="04126D02"/>
    <w:rsid w:val="04190111"/>
    <w:rsid w:val="041A655E"/>
    <w:rsid w:val="0437C207"/>
    <w:rsid w:val="04380CC2"/>
    <w:rsid w:val="0442C090"/>
    <w:rsid w:val="046CEEF1"/>
    <w:rsid w:val="0476139E"/>
    <w:rsid w:val="04A1B53E"/>
    <w:rsid w:val="04A21D1E"/>
    <w:rsid w:val="04AB69A3"/>
    <w:rsid w:val="04B6DB54"/>
    <w:rsid w:val="04BA001F"/>
    <w:rsid w:val="04D8D584"/>
    <w:rsid w:val="04E30D84"/>
    <w:rsid w:val="04E8D917"/>
    <w:rsid w:val="05189B52"/>
    <w:rsid w:val="051F1EE2"/>
    <w:rsid w:val="0520A90C"/>
    <w:rsid w:val="05426A82"/>
    <w:rsid w:val="054C56E2"/>
    <w:rsid w:val="058A3033"/>
    <w:rsid w:val="0593DCA3"/>
    <w:rsid w:val="0596769B"/>
    <w:rsid w:val="05A49508"/>
    <w:rsid w:val="05B3E438"/>
    <w:rsid w:val="05BA2169"/>
    <w:rsid w:val="05BFE874"/>
    <w:rsid w:val="05DC86A5"/>
    <w:rsid w:val="05E65642"/>
    <w:rsid w:val="05EB43D1"/>
    <w:rsid w:val="05F71AA4"/>
    <w:rsid w:val="061285B6"/>
    <w:rsid w:val="061BA7FD"/>
    <w:rsid w:val="061EDB67"/>
    <w:rsid w:val="06282C9B"/>
    <w:rsid w:val="0636FE53"/>
    <w:rsid w:val="06666671"/>
    <w:rsid w:val="066E005A"/>
    <w:rsid w:val="0688C289"/>
    <w:rsid w:val="068E33A7"/>
    <w:rsid w:val="06908883"/>
    <w:rsid w:val="0699A322"/>
    <w:rsid w:val="06FEBB91"/>
    <w:rsid w:val="072FAD04"/>
    <w:rsid w:val="0759909D"/>
    <w:rsid w:val="0767C551"/>
    <w:rsid w:val="07684B62"/>
    <w:rsid w:val="0774B499"/>
    <w:rsid w:val="07763D9C"/>
    <w:rsid w:val="07BD518C"/>
    <w:rsid w:val="07CD5A1F"/>
    <w:rsid w:val="07D35C87"/>
    <w:rsid w:val="07D4F299"/>
    <w:rsid w:val="07D63826"/>
    <w:rsid w:val="07DB8890"/>
    <w:rsid w:val="07EC8E70"/>
    <w:rsid w:val="07EF57BA"/>
    <w:rsid w:val="07FC48F7"/>
    <w:rsid w:val="0802DC9F"/>
    <w:rsid w:val="082494C3"/>
    <w:rsid w:val="082B2ABB"/>
    <w:rsid w:val="083447E6"/>
    <w:rsid w:val="086516EB"/>
    <w:rsid w:val="089886AB"/>
    <w:rsid w:val="089D6679"/>
    <w:rsid w:val="089F4EB0"/>
    <w:rsid w:val="08AEE136"/>
    <w:rsid w:val="08AF60F2"/>
    <w:rsid w:val="08B9BF54"/>
    <w:rsid w:val="08C43930"/>
    <w:rsid w:val="08CB2A76"/>
    <w:rsid w:val="08DA337A"/>
    <w:rsid w:val="08F67B8F"/>
    <w:rsid w:val="092D2785"/>
    <w:rsid w:val="092D4CB8"/>
    <w:rsid w:val="094D8C48"/>
    <w:rsid w:val="09788A91"/>
    <w:rsid w:val="098633C2"/>
    <w:rsid w:val="09EE9B06"/>
    <w:rsid w:val="09F9AC76"/>
    <w:rsid w:val="0A23AAC0"/>
    <w:rsid w:val="0A2ACC2E"/>
    <w:rsid w:val="0A4C09E0"/>
    <w:rsid w:val="0A5C1C15"/>
    <w:rsid w:val="0A5D9ECC"/>
    <w:rsid w:val="0A8A5C91"/>
    <w:rsid w:val="0AAD7981"/>
    <w:rsid w:val="0AF5F444"/>
    <w:rsid w:val="0B2397D3"/>
    <w:rsid w:val="0B23E26A"/>
    <w:rsid w:val="0B475A0A"/>
    <w:rsid w:val="0B523CD8"/>
    <w:rsid w:val="0B541017"/>
    <w:rsid w:val="0B553C0A"/>
    <w:rsid w:val="0B85397C"/>
    <w:rsid w:val="0BADFC91"/>
    <w:rsid w:val="0BB4F5D5"/>
    <w:rsid w:val="0BD06C36"/>
    <w:rsid w:val="0C2727F4"/>
    <w:rsid w:val="0C4517F1"/>
    <w:rsid w:val="0C56EA3D"/>
    <w:rsid w:val="0C66BF9F"/>
    <w:rsid w:val="0CCF7C7C"/>
    <w:rsid w:val="0CCFBA1A"/>
    <w:rsid w:val="0CE56012"/>
    <w:rsid w:val="0CFF9B0F"/>
    <w:rsid w:val="0D187FE5"/>
    <w:rsid w:val="0D20C1DC"/>
    <w:rsid w:val="0D3BD0EF"/>
    <w:rsid w:val="0D52D4B8"/>
    <w:rsid w:val="0D5A8C0E"/>
    <w:rsid w:val="0D7C5A52"/>
    <w:rsid w:val="0D7FB50E"/>
    <w:rsid w:val="0D8AA15C"/>
    <w:rsid w:val="0D8CB86F"/>
    <w:rsid w:val="0D9D1032"/>
    <w:rsid w:val="0DB67659"/>
    <w:rsid w:val="0DBA125D"/>
    <w:rsid w:val="0DC719CE"/>
    <w:rsid w:val="0DD07A79"/>
    <w:rsid w:val="0DD32E6A"/>
    <w:rsid w:val="0DDEEF08"/>
    <w:rsid w:val="0DDFCB9D"/>
    <w:rsid w:val="0E026FB1"/>
    <w:rsid w:val="0E3AA87B"/>
    <w:rsid w:val="0E48E8E6"/>
    <w:rsid w:val="0E517B92"/>
    <w:rsid w:val="0E7461E5"/>
    <w:rsid w:val="0E9B3C91"/>
    <w:rsid w:val="0ECD928F"/>
    <w:rsid w:val="0EDDED0F"/>
    <w:rsid w:val="0EEBF030"/>
    <w:rsid w:val="0EF20B2C"/>
    <w:rsid w:val="0EF56A7D"/>
    <w:rsid w:val="0F035639"/>
    <w:rsid w:val="0F1107B2"/>
    <w:rsid w:val="0F162F3F"/>
    <w:rsid w:val="0F1E22BA"/>
    <w:rsid w:val="0F22DB08"/>
    <w:rsid w:val="0F3090EA"/>
    <w:rsid w:val="0F8BBDE6"/>
    <w:rsid w:val="0F98487C"/>
    <w:rsid w:val="0FA261BD"/>
    <w:rsid w:val="0FC3FF24"/>
    <w:rsid w:val="101B8792"/>
    <w:rsid w:val="101E6EDB"/>
    <w:rsid w:val="102682E9"/>
    <w:rsid w:val="1030E598"/>
    <w:rsid w:val="10435AA5"/>
    <w:rsid w:val="106B74F0"/>
    <w:rsid w:val="106E1600"/>
    <w:rsid w:val="10CE0320"/>
    <w:rsid w:val="10DB153C"/>
    <w:rsid w:val="10E3C672"/>
    <w:rsid w:val="10FA9A4E"/>
    <w:rsid w:val="111D441D"/>
    <w:rsid w:val="1127D76D"/>
    <w:rsid w:val="1148D82C"/>
    <w:rsid w:val="1165C415"/>
    <w:rsid w:val="11715FB2"/>
    <w:rsid w:val="11764ACE"/>
    <w:rsid w:val="11840715"/>
    <w:rsid w:val="11BA3F3C"/>
    <w:rsid w:val="11C837AC"/>
    <w:rsid w:val="11DC7593"/>
    <w:rsid w:val="121D854A"/>
    <w:rsid w:val="121DDE91"/>
    <w:rsid w:val="1244B730"/>
    <w:rsid w:val="129FF217"/>
    <w:rsid w:val="12D6B864"/>
    <w:rsid w:val="12EB93FF"/>
    <w:rsid w:val="12ECF790"/>
    <w:rsid w:val="12EEC608"/>
    <w:rsid w:val="1318C71D"/>
    <w:rsid w:val="13343261"/>
    <w:rsid w:val="137C1DA9"/>
    <w:rsid w:val="13B0D6EC"/>
    <w:rsid w:val="13B866E0"/>
    <w:rsid w:val="13BD2B04"/>
    <w:rsid w:val="13C613AE"/>
    <w:rsid w:val="13E0BA83"/>
    <w:rsid w:val="13F91F6D"/>
    <w:rsid w:val="14190AD5"/>
    <w:rsid w:val="1428A2E5"/>
    <w:rsid w:val="142B4D28"/>
    <w:rsid w:val="148078EE"/>
    <w:rsid w:val="14AA70F3"/>
    <w:rsid w:val="14B151BC"/>
    <w:rsid w:val="14B4977E"/>
    <w:rsid w:val="14C951C3"/>
    <w:rsid w:val="14CC8FF0"/>
    <w:rsid w:val="14FAF25D"/>
    <w:rsid w:val="1503352B"/>
    <w:rsid w:val="15210F49"/>
    <w:rsid w:val="1557B3B1"/>
    <w:rsid w:val="155C00E1"/>
    <w:rsid w:val="158FFB81"/>
    <w:rsid w:val="15972BDF"/>
    <w:rsid w:val="15A0F7CB"/>
    <w:rsid w:val="15A9C5C8"/>
    <w:rsid w:val="15AA26CB"/>
    <w:rsid w:val="15D97B40"/>
    <w:rsid w:val="15DB095D"/>
    <w:rsid w:val="15DE862F"/>
    <w:rsid w:val="15EFE143"/>
    <w:rsid w:val="16142DA3"/>
    <w:rsid w:val="162564A9"/>
    <w:rsid w:val="163A55F9"/>
    <w:rsid w:val="164A1D36"/>
    <w:rsid w:val="166BBB03"/>
    <w:rsid w:val="1676290A"/>
    <w:rsid w:val="1692905B"/>
    <w:rsid w:val="16D014DE"/>
    <w:rsid w:val="16D3F903"/>
    <w:rsid w:val="16DAB8D3"/>
    <w:rsid w:val="16E30A67"/>
    <w:rsid w:val="16E8A39D"/>
    <w:rsid w:val="172153B9"/>
    <w:rsid w:val="17516FFF"/>
    <w:rsid w:val="1759DCD1"/>
    <w:rsid w:val="177910EF"/>
    <w:rsid w:val="177CCC1B"/>
    <w:rsid w:val="178BB1A4"/>
    <w:rsid w:val="17ADF57C"/>
    <w:rsid w:val="17BF38F0"/>
    <w:rsid w:val="17D859D3"/>
    <w:rsid w:val="17DCA210"/>
    <w:rsid w:val="18021BCE"/>
    <w:rsid w:val="18196AC2"/>
    <w:rsid w:val="182B8823"/>
    <w:rsid w:val="183065B2"/>
    <w:rsid w:val="1849D88E"/>
    <w:rsid w:val="185F0C2A"/>
    <w:rsid w:val="18809FD7"/>
    <w:rsid w:val="189984D1"/>
    <w:rsid w:val="18C60680"/>
    <w:rsid w:val="18D72EE7"/>
    <w:rsid w:val="1951B90D"/>
    <w:rsid w:val="1973A6C4"/>
    <w:rsid w:val="198E73FA"/>
    <w:rsid w:val="19B30DB6"/>
    <w:rsid w:val="19B3E57B"/>
    <w:rsid w:val="19D58863"/>
    <w:rsid w:val="19F1E901"/>
    <w:rsid w:val="19F6DF70"/>
    <w:rsid w:val="1A3ADBFF"/>
    <w:rsid w:val="1A4D3F2B"/>
    <w:rsid w:val="1A592CA1"/>
    <w:rsid w:val="1A88D7B8"/>
    <w:rsid w:val="1AC15E88"/>
    <w:rsid w:val="1AC514DB"/>
    <w:rsid w:val="1ADAEBCF"/>
    <w:rsid w:val="1AF993F4"/>
    <w:rsid w:val="1AFD57A5"/>
    <w:rsid w:val="1B059AC5"/>
    <w:rsid w:val="1B3B2F1E"/>
    <w:rsid w:val="1B459581"/>
    <w:rsid w:val="1B4EDE17"/>
    <w:rsid w:val="1B546E7B"/>
    <w:rsid w:val="1B65EFE2"/>
    <w:rsid w:val="1B84AD38"/>
    <w:rsid w:val="1B8503AD"/>
    <w:rsid w:val="1BABCE73"/>
    <w:rsid w:val="1BB3FFC4"/>
    <w:rsid w:val="1BB55338"/>
    <w:rsid w:val="1BD12593"/>
    <w:rsid w:val="1BE33267"/>
    <w:rsid w:val="1BF02520"/>
    <w:rsid w:val="1C011A6D"/>
    <w:rsid w:val="1C1A48EB"/>
    <w:rsid w:val="1C34350F"/>
    <w:rsid w:val="1C3487D3"/>
    <w:rsid w:val="1C51DB1F"/>
    <w:rsid w:val="1C5D797C"/>
    <w:rsid w:val="1C76BC30"/>
    <w:rsid w:val="1C7C7FF1"/>
    <w:rsid w:val="1C9E6DF0"/>
    <w:rsid w:val="1CA1B13E"/>
    <w:rsid w:val="1CA5B6EC"/>
    <w:rsid w:val="1CB79D0F"/>
    <w:rsid w:val="1CDEDE0B"/>
    <w:rsid w:val="1CDEE0D8"/>
    <w:rsid w:val="1CE6BB4C"/>
    <w:rsid w:val="1CF1084E"/>
    <w:rsid w:val="1CF81560"/>
    <w:rsid w:val="1D06317B"/>
    <w:rsid w:val="1D4328BC"/>
    <w:rsid w:val="1D4D688F"/>
    <w:rsid w:val="1D5F4F0F"/>
    <w:rsid w:val="1D7EF998"/>
    <w:rsid w:val="1D99E108"/>
    <w:rsid w:val="1D9F125D"/>
    <w:rsid w:val="1DA38AE7"/>
    <w:rsid w:val="1DAFA345"/>
    <w:rsid w:val="1DB1ABDA"/>
    <w:rsid w:val="1DC6DD01"/>
    <w:rsid w:val="1DCC6D67"/>
    <w:rsid w:val="1DE1CACB"/>
    <w:rsid w:val="1DE21E5F"/>
    <w:rsid w:val="1DE99654"/>
    <w:rsid w:val="1DF87769"/>
    <w:rsid w:val="1E18D41C"/>
    <w:rsid w:val="1E2F8B09"/>
    <w:rsid w:val="1E3090C5"/>
    <w:rsid w:val="1E33EF6F"/>
    <w:rsid w:val="1E3797BD"/>
    <w:rsid w:val="1E3D3B87"/>
    <w:rsid w:val="1E46F92B"/>
    <w:rsid w:val="1E482619"/>
    <w:rsid w:val="1E4C6679"/>
    <w:rsid w:val="1E662E88"/>
    <w:rsid w:val="1E6C8795"/>
    <w:rsid w:val="1E70EB63"/>
    <w:rsid w:val="1E7FFAFC"/>
    <w:rsid w:val="1E847B37"/>
    <w:rsid w:val="1E93E5C1"/>
    <w:rsid w:val="1E9751B5"/>
    <w:rsid w:val="1EBAAB12"/>
    <w:rsid w:val="1EEA5C0A"/>
    <w:rsid w:val="1F296427"/>
    <w:rsid w:val="1F3FA7DC"/>
    <w:rsid w:val="1F41172D"/>
    <w:rsid w:val="1F4EE35B"/>
    <w:rsid w:val="1F4F557A"/>
    <w:rsid w:val="1F6D98A4"/>
    <w:rsid w:val="1F782356"/>
    <w:rsid w:val="1FD95200"/>
    <w:rsid w:val="1FDF5F00"/>
    <w:rsid w:val="1FE857B6"/>
    <w:rsid w:val="2001FEE9"/>
    <w:rsid w:val="2012C753"/>
    <w:rsid w:val="2026F781"/>
    <w:rsid w:val="2040993A"/>
    <w:rsid w:val="208906DC"/>
    <w:rsid w:val="20A3FF57"/>
    <w:rsid w:val="20BE1D3F"/>
    <w:rsid w:val="20C7D9A6"/>
    <w:rsid w:val="20D0ED29"/>
    <w:rsid w:val="20DA288A"/>
    <w:rsid w:val="20E5E523"/>
    <w:rsid w:val="20F25F60"/>
    <w:rsid w:val="20F89C8C"/>
    <w:rsid w:val="212651C7"/>
    <w:rsid w:val="21282929"/>
    <w:rsid w:val="21339406"/>
    <w:rsid w:val="214D655C"/>
    <w:rsid w:val="21575712"/>
    <w:rsid w:val="216738DA"/>
    <w:rsid w:val="2179C282"/>
    <w:rsid w:val="219E23D4"/>
    <w:rsid w:val="21ABB6B6"/>
    <w:rsid w:val="21D5EAF3"/>
    <w:rsid w:val="21ECD556"/>
    <w:rsid w:val="22037721"/>
    <w:rsid w:val="22074E2A"/>
    <w:rsid w:val="221201F8"/>
    <w:rsid w:val="2246C509"/>
    <w:rsid w:val="2248549D"/>
    <w:rsid w:val="2252F63A"/>
    <w:rsid w:val="2258F908"/>
    <w:rsid w:val="225B0DEC"/>
    <w:rsid w:val="225E8B89"/>
    <w:rsid w:val="2282D376"/>
    <w:rsid w:val="228F4D90"/>
    <w:rsid w:val="22B157E9"/>
    <w:rsid w:val="22D047C6"/>
    <w:rsid w:val="22D4E602"/>
    <w:rsid w:val="22DDADCC"/>
    <w:rsid w:val="236BC16E"/>
    <w:rsid w:val="23872131"/>
    <w:rsid w:val="2389D068"/>
    <w:rsid w:val="23B50C98"/>
    <w:rsid w:val="23E7FE33"/>
    <w:rsid w:val="23EDF220"/>
    <w:rsid w:val="23F3FC2B"/>
    <w:rsid w:val="241A0B43"/>
    <w:rsid w:val="24434A12"/>
    <w:rsid w:val="245E92DA"/>
    <w:rsid w:val="24882308"/>
    <w:rsid w:val="249062A2"/>
    <w:rsid w:val="24927C0C"/>
    <w:rsid w:val="249CFFBF"/>
    <w:rsid w:val="24C2F112"/>
    <w:rsid w:val="24C785BC"/>
    <w:rsid w:val="24C7A442"/>
    <w:rsid w:val="24D351B8"/>
    <w:rsid w:val="24D7BCD4"/>
    <w:rsid w:val="24EC168B"/>
    <w:rsid w:val="255C9902"/>
    <w:rsid w:val="255F22DF"/>
    <w:rsid w:val="25676BE8"/>
    <w:rsid w:val="257770D7"/>
    <w:rsid w:val="258910DA"/>
    <w:rsid w:val="258A23E5"/>
    <w:rsid w:val="2594F4E5"/>
    <w:rsid w:val="259ED65F"/>
    <w:rsid w:val="25A0D5FA"/>
    <w:rsid w:val="25DEFAB0"/>
    <w:rsid w:val="25E51F03"/>
    <w:rsid w:val="25E537CB"/>
    <w:rsid w:val="25FA8802"/>
    <w:rsid w:val="26108C21"/>
    <w:rsid w:val="2616117A"/>
    <w:rsid w:val="261F013E"/>
    <w:rsid w:val="262181A0"/>
    <w:rsid w:val="262F6B27"/>
    <w:rsid w:val="26602EEF"/>
    <w:rsid w:val="266D3ED9"/>
    <w:rsid w:val="2688A7FB"/>
    <w:rsid w:val="2698E294"/>
    <w:rsid w:val="26AECEAF"/>
    <w:rsid w:val="26DB48B9"/>
    <w:rsid w:val="26E362B0"/>
    <w:rsid w:val="27358F32"/>
    <w:rsid w:val="273CA65B"/>
    <w:rsid w:val="273F8810"/>
    <w:rsid w:val="2742DF40"/>
    <w:rsid w:val="274C86F8"/>
    <w:rsid w:val="276213D1"/>
    <w:rsid w:val="2765BD0E"/>
    <w:rsid w:val="278E7AC3"/>
    <w:rsid w:val="27950F7F"/>
    <w:rsid w:val="27CC37A7"/>
    <w:rsid w:val="27D41C0B"/>
    <w:rsid w:val="27E5DB63"/>
    <w:rsid w:val="280703CE"/>
    <w:rsid w:val="2819694A"/>
    <w:rsid w:val="281E0824"/>
    <w:rsid w:val="28307B1A"/>
    <w:rsid w:val="285599A0"/>
    <w:rsid w:val="287B37AB"/>
    <w:rsid w:val="2881437C"/>
    <w:rsid w:val="28828000"/>
    <w:rsid w:val="28B58593"/>
    <w:rsid w:val="28C1D7B3"/>
    <w:rsid w:val="28D21235"/>
    <w:rsid w:val="28EE7DA1"/>
    <w:rsid w:val="28FC8A56"/>
    <w:rsid w:val="29117221"/>
    <w:rsid w:val="291C48E6"/>
    <w:rsid w:val="2923517F"/>
    <w:rsid w:val="292C6AF8"/>
    <w:rsid w:val="294391DE"/>
    <w:rsid w:val="2965ED2F"/>
    <w:rsid w:val="29666758"/>
    <w:rsid w:val="29680808"/>
    <w:rsid w:val="296AB8E0"/>
    <w:rsid w:val="296C34AA"/>
    <w:rsid w:val="2973A956"/>
    <w:rsid w:val="2974B502"/>
    <w:rsid w:val="2985C598"/>
    <w:rsid w:val="299135EB"/>
    <w:rsid w:val="2996D674"/>
    <w:rsid w:val="29B3925C"/>
    <w:rsid w:val="29CC2DE5"/>
    <w:rsid w:val="29D5FAD6"/>
    <w:rsid w:val="29F6B4C8"/>
    <w:rsid w:val="2A12B3BC"/>
    <w:rsid w:val="2A12C33A"/>
    <w:rsid w:val="2A2E6AD4"/>
    <w:rsid w:val="2A49F1B5"/>
    <w:rsid w:val="2A540A1E"/>
    <w:rsid w:val="2A5FF44E"/>
    <w:rsid w:val="2A627E95"/>
    <w:rsid w:val="2A62855D"/>
    <w:rsid w:val="2A8BD12A"/>
    <w:rsid w:val="2A911098"/>
    <w:rsid w:val="2ABC8337"/>
    <w:rsid w:val="2AC25B03"/>
    <w:rsid w:val="2AD61CD0"/>
    <w:rsid w:val="2AF38507"/>
    <w:rsid w:val="2B1D9EE3"/>
    <w:rsid w:val="2B48A6E1"/>
    <w:rsid w:val="2B5700BB"/>
    <w:rsid w:val="2B5D36E2"/>
    <w:rsid w:val="2BC09A37"/>
    <w:rsid w:val="2BD9D9EF"/>
    <w:rsid w:val="2BE024A4"/>
    <w:rsid w:val="2BE3EFBF"/>
    <w:rsid w:val="2BEE7AA1"/>
    <w:rsid w:val="2C01DE13"/>
    <w:rsid w:val="2C1A21DC"/>
    <w:rsid w:val="2C1A98B5"/>
    <w:rsid w:val="2C415F8B"/>
    <w:rsid w:val="2C68E527"/>
    <w:rsid w:val="2C772285"/>
    <w:rsid w:val="2C8A726A"/>
    <w:rsid w:val="2CBD9D94"/>
    <w:rsid w:val="2CE7AD28"/>
    <w:rsid w:val="2D02165B"/>
    <w:rsid w:val="2D08BFC8"/>
    <w:rsid w:val="2D19DBC5"/>
    <w:rsid w:val="2D6130F0"/>
    <w:rsid w:val="2D8DBCBC"/>
    <w:rsid w:val="2D9F8335"/>
    <w:rsid w:val="2DBC80F8"/>
    <w:rsid w:val="2DC92013"/>
    <w:rsid w:val="2DE49AE7"/>
    <w:rsid w:val="2DF1A6BC"/>
    <w:rsid w:val="2DF26268"/>
    <w:rsid w:val="2DFFDC1B"/>
    <w:rsid w:val="2E019E90"/>
    <w:rsid w:val="2E1784D8"/>
    <w:rsid w:val="2E2C9385"/>
    <w:rsid w:val="2E5B6038"/>
    <w:rsid w:val="2E8F5D87"/>
    <w:rsid w:val="2E93B9E0"/>
    <w:rsid w:val="2E96E05B"/>
    <w:rsid w:val="2EAC6A20"/>
    <w:rsid w:val="2EB7330A"/>
    <w:rsid w:val="2EBD57E9"/>
    <w:rsid w:val="2ECF2FCB"/>
    <w:rsid w:val="2EEAB14C"/>
    <w:rsid w:val="2F2F1A1B"/>
    <w:rsid w:val="2F323C94"/>
    <w:rsid w:val="2F4B6B53"/>
    <w:rsid w:val="2F51E80B"/>
    <w:rsid w:val="2F554415"/>
    <w:rsid w:val="2F72D41D"/>
    <w:rsid w:val="2F9DE2C5"/>
    <w:rsid w:val="2FF09C0B"/>
    <w:rsid w:val="30333331"/>
    <w:rsid w:val="30394F29"/>
    <w:rsid w:val="30582BE2"/>
    <w:rsid w:val="3059EBB6"/>
    <w:rsid w:val="3071AAC3"/>
    <w:rsid w:val="30EB02AD"/>
    <w:rsid w:val="30ECB049"/>
    <w:rsid w:val="30ED6E7F"/>
    <w:rsid w:val="3114DC21"/>
    <w:rsid w:val="31234D34"/>
    <w:rsid w:val="31268784"/>
    <w:rsid w:val="31393F52"/>
    <w:rsid w:val="315B5066"/>
    <w:rsid w:val="319CAB3D"/>
    <w:rsid w:val="31BB20BF"/>
    <w:rsid w:val="31C92448"/>
    <w:rsid w:val="31D0280E"/>
    <w:rsid w:val="31D303AB"/>
    <w:rsid w:val="31E1F766"/>
    <w:rsid w:val="31E390C5"/>
    <w:rsid w:val="31F21D57"/>
    <w:rsid w:val="323008EC"/>
    <w:rsid w:val="3235DF94"/>
    <w:rsid w:val="323B4AD4"/>
    <w:rsid w:val="32424F09"/>
    <w:rsid w:val="328D9161"/>
    <w:rsid w:val="32AAA18D"/>
    <w:rsid w:val="32B38A3B"/>
    <w:rsid w:val="32B7A91B"/>
    <w:rsid w:val="32CA8FD6"/>
    <w:rsid w:val="32D50FB3"/>
    <w:rsid w:val="32D656E7"/>
    <w:rsid w:val="32E926BA"/>
    <w:rsid w:val="32E977AD"/>
    <w:rsid w:val="33066E5F"/>
    <w:rsid w:val="3313FFA8"/>
    <w:rsid w:val="33153028"/>
    <w:rsid w:val="3315C513"/>
    <w:rsid w:val="3316ACA3"/>
    <w:rsid w:val="331C2726"/>
    <w:rsid w:val="333C83DA"/>
    <w:rsid w:val="33747D4C"/>
    <w:rsid w:val="338DF6E8"/>
    <w:rsid w:val="339D8351"/>
    <w:rsid w:val="33A37D13"/>
    <w:rsid w:val="33D2509D"/>
    <w:rsid w:val="33E51D4A"/>
    <w:rsid w:val="33EC6EFE"/>
    <w:rsid w:val="340AB2D3"/>
    <w:rsid w:val="340B28AE"/>
    <w:rsid w:val="3416F5C0"/>
    <w:rsid w:val="341DD085"/>
    <w:rsid w:val="34349944"/>
    <w:rsid w:val="34542EAD"/>
    <w:rsid w:val="346CC5A9"/>
    <w:rsid w:val="3478F227"/>
    <w:rsid w:val="347B14A5"/>
    <w:rsid w:val="347D590C"/>
    <w:rsid w:val="3492401F"/>
    <w:rsid w:val="34AF8C3E"/>
    <w:rsid w:val="34B6112E"/>
    <w:rsid w:val="34D94D49"/>
    <w:rsid w:val="34DF4DAA"/>
    <w:rsid w:val="34E1E777"/>
    <w:rsid w:val="34FAA950"/>
    <w:rsid w:val="350FBC64"/>
    <w:rsid w:val="351B3187"/>
    <w:rsid w:val="35966A5F"/>
    <w:rsid w:val="359FE64B"/>
    <w:rsid w:val="35DE0634"/>
    <w:rsid w:val="35F5EB18"/>
    <w:rsid w:val="36047929"/>
    <w:rsid w:val="363A94E5"/>
    <w:rsid w:val="364F8B30"/>
    <w:rsid w:val="3650810B"/>
    <w:rsid w:val="365DC5B8"/>
    <w:rsid w:val="366C3CDE"/>
    <w:rsid w:val="36AD8CE0"/>
    <w:rsid w:val="36B13E7B"/>
    <w:rsid w:val="36C0D809"/>
    <w:rsid w:val="36F93088"/>
    <w:rsid w:val="36FE07A9"/>
    <w:rsid w:val="370825AD"/>
    <w:rsid w:val="370B4476"/>
    <w:rsid w:val="37197D90"/>
    <w:rsid w:val="376A5336"/>
    <w:rsid w:val="37798376"/>
    <w:rsid w:val="37B1C1D3"/>
    <w:rsid w:val="37D81A0E"/>
    <w:rsid w:val="37E19834"/>
    <w:rsid w:val="37E1F9AE"/>
    <w:rsid w:val="37E64250"/>
    <w:rsid w:val="3864935B"/>
    <w:rsid w:val="38C14271"/>
    <w:rsid w:val="38C3846E"/>
    <w:rsid w:val="38CBBC73"/>
    <w:rsid w:val="38EE4F8F"/>
    <w:rsid w:val="38EF70E3"/>
    <w:rsid w:val="38F1898B"/>
    <w:rsid w:val="38F7C22E"/>
    <w:rsid w:val="38FE23B8"/>
    <w:rsid w:val="39396D7C"/>
    <w:rsid w:val="39595586"/>
    <w:rsid w:val="3977E98F"/>
    <w:rsid w:val="39AF88AC"/>
    <w:rsid w:val="39C73581"/>
    <w:rsid w:val="39CC13C9"/>
    <w:rsid w:val="39D1D582"/>
    <w:rsid w:val="39D74882"/>
    <w:rsid w:val="39E75EA4"/>
    <w:rsid w:val="39F9E5B1"/>
    <w:rsid w:val="3A094CA6"/>
    <w:rsid w:val="3A174902"/>
    <w:rsid w:val="3A1F8C62"/>
    <w:rsid w:val="3A2B0ACF"/>
    <w:rsid w:val="3A408662"/>
    <w:rsid w:val="3A4F29EB"/>
    <w:rsid w:val="3A7AF57D"/>
    <w:rsid w:val="3A7BE21E"/>
    <w:rsid w:val="3AA791C3"/>
    <w:rsid w:val="3AAD524B"/>
    <w:rsid w:val="3ABA38D1"/>
    <w:rsid w:val="3AD1C037"/>
    <w:rsid w:val="3B1C4F7B"/>
    <w:rsid w:val="3B1E8AC7"/>
    <w:rsid w:val="3B222722"/>
    <w:rsid w:val="3B2475E2"/>
    <w:rsid w:val="3B2FD274"/>
    <w:rsid w:val="3B3E18EE"/>
    <w:rsid w:val="3B664101"/>
    <w:rsid w:val="3B6FE760"/>
    <w:rsid w:val="3B831331"/>
    <w:rsid w:val="3B9CF9A5"/>
    <w:rsid w:val="3BB73F6A"/>
    <w:rsid w:val="3BC6A692"/>
    <w:rsid w:val="3BCDFDCE"/>
    <w:rsid w:val="3BE101D2"/>
    <w:rsid w:val="3BE109A5"/>
    <w:rsid w:val="3C2B3474"/>
    <w:rsid w:val="3C7FBFB0"/>
    <w:rsid w:val="3C9F2AD6"/>
    <w:rsid w:val="3CC2B8C3"/>
    <w:rsid w:val="3CF88DDC"/>
    <w:rsid w:val="3D34439E"/>
    <w:rsid w:val="3D68120C"/>
    <w:rsid w:val="3D70A9F1"/>
    <w:rsid w:val="3D8853E7"/>
    <w:rsid w:val="3D95BE28"/>
    <w:rsid w:val="3DC61568"/>
    <w:rsid w:val="3DCE1FB7"/>
    <w:rsid w:val="3DE8C4FA"/>
    <w:rsid w:val="3E0974C6"/>
    <w:rsid w:val="3E0DCFA4"/>
    <w:rsid w:val="3E114980"/>
    <w:rsid w:val="3E1B9011"/>
    <w:rsid w:val="3E629133"/>
    <w:rsid w:val="3E6B9763"/>
    <w:rsid w:val="3E8A4115"/>
    <w:rsid w:val="3E97AF8D"/>
    <w:rsid w:val="3EC6E4EA"/>
    <w:rsid w:val="3ED07F87"/>
    <w:rsid w:val="3EFD1EED"/>
    <w:rsid w:val="3F27E46A"/>
    <w:rsid w:val="3F2A1CB2"/>
    <w:rsid w:val="3F2E61A6"/>
    <w:rsid w:val="3F35DFE6"/>
    <w:rsid w:val="3F458A0A"/>
    <w:rsid w:val="3F6970AD"/>
    <w:rsid w:val="3F7F5BA6"/>
    <w:rsid w:val="3F930D93"/>
    <w:rsid w:val="3FA003E0"/>
    <w:rsid w:val="3FBF7B98"/>
    <w:rsid w:val="3FC13C80"/>
    <w:rsid w:val="3FD77E4F"/>
    <w:rsid w:val="3FD925D5"/>
    <w:rsid w:val="3FE012B6"/>
    <w:rsid w:val="3FEC2C1A"/>
    <w:rsid w:val="3FF1138B"/>
    <w:rsid w:val="3FF6C385"/>
    <w:rsid w:val="40179605"/>
    <w:rsid w:val="40180DF3"/>
    <w:rsid w:val="402364B3"/>
    <w:rsid w:val="40243602"/>
    <w:rsid w:val="40579BA2"/>
    <w:rsid w:val="40596205"/>
    <w:rsid w:val="408ECABE"/>
    <w:rsid w:val="40913E54"/>
    <w:rsid w:val="40D1EB8D"/>
    <w:rsid w:val="40EA8678"/>
    <w:rsid w:val="40EF2AED"/>
    <w:rsid w:val="410AF142"/>
    <w:rsid w:val="411ED225"/>
    <w:rsid w:val="413D3A3C"/>
    <w:rsid w:val="4193BBBC"/>
    <w:rsid w:val="419F19EF"/>
    <w:rsid w:val="41B815A9"/>
    <w:rsid w:val="42017915"/>
    <w:rsid w:val="422A9B1F"/>
    <w:rsid w:val="423ACC42"/>
    <w:rsid w:val="423D30C7"/>
    <w:rsid w:val="424E2F61"/>
    <w:rsid w:val="4254A42D"/>
    <w:rsid w:val="425BCFA2"/>
    <w:rsid w:val="42857C17"/>
    <w:rsid w:val="42874B9B"/>
    <w:rsid w:val="42D90A9D"/>
    <w:rsid w:val="4316A7E0"/>
    <w:rsid w:val="43300276"/>
    <w:rsid w:val="434A764E"/>
    <w:rsid w:val="436BF5EC"/>
    <w:rsid w:val="43701762"/>
    <w:rsid w:val="4377FD8B"/>
    <w:rsid w:val="438D10EE"/>
    <w:rsid w:val="438FBE59"/>
    <w:rsid w:val="43A1C224"/>
    <w:rsid w:val="43AD7ADA"/>
    <w:rsid w:val="43AFDBF5"/>
    <w:rsid w:val="43C8EDFE"/>
    <w:rsid w:val="43D69CA3"/>
    <w:rsid w:val="43D94CE2"/>
    <w:rsid w:val="43F01F7C"/>
    <w:rsid w:val="440AACD0"/>
    <w:rsid w:val="440C9A34"/>
    <w:rsid w:val="4413B172"/>
    <w:rsid w:val="441B0E52"/>
    <w:rsid w:val="442F1564"/>
    <w:rsid w:val="44515A63"/>
    <w:rsid w:val="4460E19B"/>
    <w:rsid w:val="4479C91C"/>
    <w:rsid w:val="447AD6A8"/>
    <w:rsid w:val="447ED433"/>
    <w:rsid w:val="44A85459"/>
    <w:rsid w:val="44A8D82E"/>
    <w:rsid w:val="44AFCE01"/>
    <w:rsid w:val="44C130D4"/>
    <w:rsid w:val="4518BAA0"/>
    <w:rsid w:val="452AB38E"/>
    <w:rsid w:val="453A8307"/>
    <w:rsid w:val="4556E7A4"/>
    <w:rsid w:val="455D5EC4"/>
    <w:rsid w:val="456D76EA"/>
    <w:rsid w:val="45958EE1"/>
    <w:rsid w:val="45B1E0A4"/>
    <w:rsid w:val="45B40EF3"/>
    <w:rsid w:val="45BD1CD9"/>
    <w:rsid w:val="45BE4A34"/>
    <w:rsid w:val="45C50A5F"/>
    <w:rsid w:val="461D2A60"/>
    <w:rsid w:val="4638A61B"/>
    <w:rsid w:val="463E2852"/>
    <w:rsid w:val="464D73E1"/>
    <w:rsid w:val="466DA5A0"/>
    <w:rsid w:val="4696FE57"/>
    <w:rsid w:val="46A6DB33"/>
    <w:rsid w:val="46AB6B37"/>
    <w:rsid w:val="46DA5A0F"/>
    <w:rsid w:val="46F48CA4"/>
    <w:rsid w:val="4711D6CF"/>
    <w:rsid w:val="473881F1"/>
    <w:rsid w:val="475A1A95"/>
    <w:rsid w:val="4760DAC0"/>
    <w:rsid w:val="4782677D"/>
    <w:rsid w:val="4791DEE9"/>
    <w:rsid w:val="47920BE2"/>
    <w:rsid w:val="47A626E9"/>
    <w:rsid w:val="47AF4346"/>
    <w:rsid w:val="47B16520"/>
    <w:rsid w:val="47E94E75"/>
    <w:rsid w:val="47ED0A6C"/>
    <w:rsid w:val="482398DE"/>
    <w:rsid w:val="487B8BBA"/>
    <w:rsid w:val="487C26A0"/>
    <w:rsid w:val="48A35974"/>
    <w:rsid w:val="48ADA730"/>
    <w:rsid w:val="48BDF321"/>
    <w:rsid w:val="48DF3932"/>
    <w:rsid w:val="48EB3851"/>
    <w:rsid w:val="48EFF047"/>
    <w:rsid w:val="48F7A27A"/>
    <w:rsid w:val="4921D148"/>
    <w:rsid w:val="4924CB86"/>
    <w:rsid w:val="492DAF4A"/>
    <w:rsid w:val="4946A35A"/>
    <w:rsid w:val="496A56F7"/>
    <w:rsid w:val="499056D2"/>
    <w:rsid w:val="49A54662"/>
    <w:rsid w:val="49AB1A19"/>
    <w:rsid w:val="49BC911B"/>
    <w:rsid w:val="49D700B5"/>
    <w:rsid w:val="4A0E1BE4"/>
    <w:rsid w:val="4A0E66AB"/>
    <w:rsid w:val="4A19C211"/>
    <w:rsid w:val="4A1FBDCA"/>
    <w:rsid w:val="4A30CFE7"/>
    <w:rsid w:val="4A36102F"/>
    <w:rsid w:val="4A39CEFA"/>
    <w:rsid w:val="4A62E849"/>
    <w:rsid w:val="4A68FDC8"/>
    <w:rsid w:val="4A7C0DD5"/>
    <w:rsid w:val="4A8A7E57"/>
    <w:rsid w:val="4AB23B3E"/>
    <w:rsid w:val="4AC97FAB"/>
    <w:rsid w:val="4AE51A65"/>
    <w:rsid w:val="4AED3E0C"/>
    <w:rsid w:val="4B1012C4"/>
    <w:rsid w:val="4B22D3C4"/>
    <w:rsid w:val="4B3F8488"/>
    <w:rsid w:val="4B51F421"/>
    <w:rsid w:val="4B5BC724"/>
    <w:rsid w:val="4B6539E4"/>
    <w:rsid w:val="4B800E9E"/>
    <w:rsid w:val="4B845A1A"/>
    <w:rsid w:val="4B941776"/>
    <w:rsid w:val="4B99F512"/>
    <w:rsid w:val="4BBEA162"/>
    <w:rsid w:val="4BCCA048"/>
    <w:rsid w:val="4BE42F48"/>
    <w:rsid w:val="4BEC92E0"/>
    <w:rsid w:val="4BFA9A02"/>
    <w:rsid w:val="4C08B734"/>
    <w:rsid w:val="4C0BC029"/>
    <w:rsid w:val="4C3058BF"/>
    <w:rsid w:val="4C3373E1"/>
    <w:rsid w:val="4C72748C"/>
    <w:rsid w:val="4C90082D"/>
    <w:rsid w:val="4CA9E9C2"/>
    <w:rsid w:val="4CD47C01"/>
    <w:rsid w:val="4CF64967"/>
    <w:rsid w:val="4CFDD14B"/>
    <w:rsid w:val="4D063FDB"/>
    <w:rsid w:val="4D10BFE2"/>
    <w:rsid w:val="4D65C184"/>
    <w:rsid w:val="4D679484"/>
    <w:rsid w:val="4D773B2C"/>
    <w:rsid w:val="4D9AEB56"/>
    <w:rsid w:val="4DCC1D77"/>
    <w:rsid w:val="4DE57A6A"/>
    <w:rsid w:val="4DED982F"/>
    <w:rsid w:val="4DF82198"/>
    <w:rsid w:val="4E1079B7"/>
    <w:rsid w:val="4E298866"/>
    <w:rsid w:val="4E2E75FC"/>
    <w:rsid w:val="4E4B2299"/>
    <w:rsid w:val="4E5DECC3"/>
    <w:rsid w:val="4E5DEFFC"/>
    <w:rsid w:val="4E68F3E8"/>
    <w:rsid w:val="4E704C62"/>
    <w:rsid w:val="4E8C4069"/>
    <w:rsid w:val="4EB10B5E"/>
    <w:rsid w:val="4EED95E8"/>
    <w:rsid w:val="4EEE4081"/>
    <w:rsid w:val="4F04410A"/>
    <w:rsid w:val="4F146997"/>
    <w:rsid w:val="4F75810E"/>
    <w:rsid w:val="4F7D286F"/>
    <w:rsid w:val="4F7E0F8B"/>
    <w:rsid w:val="4F83BA50"/>
    <w:rsid w:val="4F83F5D5"/>
    <w:rsid w:val="4FA28990"/>
    <w:rsid w:val="4FAA154E"/>
    <w:rsid w:val="4FAB7253"/>
    <w:rsid w:val="4FBBB1ED"/>
    <w:rsid w:val="4FCA465D"/>
    <w:rsid w:val="4FF1EE22"/>
    <w:rsid w:val="5026E944"/>
    <w:rsid w:val="5061B7A6"/>
    <w:rsid w:val="50690D1F"/>
    <w:rsid w:val="509747C0"/>
    <w:rsid w:val="50A49BD6"/>
    <w:rsid w:val="50D773E4"/>
    <w:rsid w:val="50F6E7D4"/>
    <w:rsid w:val="511794A0"/>
    <w:rsid w:val="5159CDA5"/>
    <w:rsid w:val="517748E6"/>
    <w:rsid w:val="51DBE202"/>
    <w:rsid w:val="51F73DA8"/>
    <w:rsid w:val="522A2F5E"/>
    <w:rsid w:val="524A3595"/>
    <w:rsid w:val="525A9FBD"/>
    <w:rsid w:val="52650EB3"/>
    <w:rsid w:val="5272B499"/>
    <w:rsid w:val="5272F6E8"/>
    <w:rsid w:val="527DAA30"/>
    <w:rsid w:val="528B91F8"/>
    <w:rsid w:val="52A5A232"/>
    <w:rsid w:val="52A650B6"/>
    <w:rsid w:val="52AB5334"/>
    <w:rsid w:val="52B2856F"/>
    <w:rsid w:val="52DA2A52"/>
    <w:rsid w:val="52DB2835"/>
    <w:rsid w:val="53194914"/>
    <w:rsid w:val="532C41A4"/>
    <w:rsid w:val="53371AAE"/>
    <w:rsid w:val="5349DCD2"/>
    <w:rsid w:val="534D4C39"/>
    <w:rsid w:val="53514FB2"/>
    <w:rsid w:val="535C5902"/>
    <w:rsid w:val="535E35D8"/>
    <w:rsid w:val="536CC2EB"/>
    <w:rsid w:val="5378AE82"/>
    <w:rsid w:val="53807869"/>
    <w:rsid w:val="539DC8F7"/>
    <w:rsid w:val="53BC14E3"/>
    <w:rsid w:val="53C72417"/>
    <w:rsid w:val="53DFBF94"/>
    <w:rsid w:val="5402A146"/>
    <w:rsid w:val="540EC749"/>
    <w:rsid w:val="54247C98"/>
    <w:rsid w:val="545A5428"/>
    <w:rsid w:val="54A1E24A"/>
    <w:rsid w:val="54AA0163"/>
    <w:rsid w:val="54B76197"/>
    <w:rsid w:val="54B912D4"/>
    <w:rsid w:val="54C0AFE3"/>
    <w:rsid w:val="54FAE0C4"/>
    <w:rsid w:val="5509571A"/>
    <w:rsid w:val="55267F8E"/>
    <w:rsid w:val="552B8DE4"/>
    <w:rsid w:val="552F0BDC"/>
    <w:rsid w:val="554B96AA"/>
    <w:rsid w:val="5556D6CE"/>
    <w:rsid w:val="55630AA3"/>
    <w:rsid w:val="5577C23E"/>
    <w:rsid w:val="55C18AB7"/>
    <w:rsid w:val="55C332BA"/>
    <w:rsid w:val="55D463F1"/>
    <w:rsid w:val="55D5D9EA"/>
    <w:rsid w:val="55DD42F4"/>
    <w:rsid w:val="560381D6"/>
    <w:rsid w:val="56205F84"/>
    <w:rsid w:val="563297FB"/>
    <w:rsid w:val="563C7213"/>
    <w:rsid w:val="5664BEFB"/>
    <w:rsid w:val="566FD79C"/>
    <w:rsid w:val="567823B5"/>
    <w:rsid w:val="569F349D"/>
    <w:rsid w:val="56AAFDD4"/>
    <w:rsid w:val="56D3B341"/>
    <w:rsid w:val="56EB5D45"/>
    <w:rsid w:val="57054199"/>
    <w:rsid w:val="5751FDE6"/>
    <w:rsid w:val="575C94AE"/>
    <w:rsid w:val="577795E9"/>
    <w:rsid w:val="57A54961"/>
    <w:rsid w:val="57A7CE66"/>
    <w:rsid w:val="57EAA553"/>
    <w:rsid w:val="57FCD368"/>
    <w:rsid w:val="57FE031B"/>
    <w:rsid w:val="5805931D"/>
    <w:rsid w:val="582199EE"/>
    <w:rsid w:val="5824CE1D"/>
    <w:rsid w:val="5831A6FB"/>
    <w:rsid w:val="5837CB57"/>
    <w:rsid w:val="5879B985"/>
    <w:rsid w:val="58831D1A"/>
    <w:rsid w:val="58A69401"/>
    <w:rsid w:val="58C7F7DE"/>
    <w:rsid w:val="58E69CD2"/>
    <w:rsid w:val="58F26AC7"/>
    <w:rsid w:val="591BEB51"/>
    <w:rsid w:val="593C492E"/>
    <w:rsid w:val="594212D8"/>
    <w:rsid w:val="595696EA"/>
    <w:rsid w:val="596B46D1"/>
    <w:rsid w:val="596C7DFB"/>
    <w:rsid w:val="598DD00E"/>
    <w:rsid w:val="5994DC0B"/>
    <w:rsid w:val="59961C98"/>
    <w:rsid w:val="59B7E616"/>
    <w:rsid w:val="59BEEA5D"/>
    <w:rsid w:val="59C3BD5B"/>
    <w:rsid w:val="59DC7794"/>
    <w:rsid w:val="59EA8CB2"/>
    <w:rsid w:val="5A00F288"/>
    <w:rsid w:val="5A1D3D3E"/>
    <w:rsid w:val="5A2E9732"/>
    <w:rsid w:val="5A367BC6"/>
    <w:rsid w:val="5A421430"/>
    <w:rsid w:val="5A42B1DC"/>
    <w:rsid w:val="5A604601"/>
    <w:rsid w:val="5A626757"/>
    <w:rsid w:val="5A69A65B"/>
    <w:rsid w:val="5AB9AE79"/>
    <w:rsid w:val="5AC794BF"/>
    <w:rsid w:val="5ADCEA23"/>
    <w:rsid w:val="5AE621B8"/>
    <w:rsid w:val="5AFBD8FB"/>
    <w:rsid w:val="5B393B07"/>
    <w:rsid w:val="5B6A53DA"/>
    <w:rsid w:val="5B7C7F08"/>
    <w:rsid w:val="5B865D13"/>
    <w:rsid w:val="5B9943C7"/>
    <w:rsid w:val="5BA0A96C"/>
    <w:rsid w:val="5BB90D9F"/>
    <w:rsid w:val="5BCD7694"/>
    <w:rsid w:val="5BE539DE"/>
    <w:rsid w:val="5BE5E618"/>
    <w:rsid w:val="5C138E99"/>
    <w:rsid w:val="5C13A533"/>
    <w:rsid w:val="5C27CFC4"/>
    <w:rsid w:val="5C2C9F8C"/>
    <w:rsid w:val="5C41239D"/>
    <w:rsid w:val="5C5D5EDE"/>
    <w:rsid w:val="5C65ADE1"/>
    <w:rsid w:val="5C71A4C3"/>
    <w:rsid w:val="5C819FDA"/>
    <w:rsid w:val="5C945BCD"/>
    <w:rsid w:val="5C9A82EB"/>
    <w:rsid w:val="5CC7FB12"/>
    <w:rsid w:val="5CD784A0"/>
    <w:rsid w:val="5CEDFA53"/>
    <w:rsid w:val="5D06C0FE"/>
    <w:rsid w:val="5D0D1142"/>
    <w:rsid w:val="5D156101"/>
    <w:rsid w:val="5D44C9E1"/>
    <w:rsid w:val="5D5FD1CA"/>
    <w:rsid w:val="5D831EDE"/>
    <w:rsid w:val="5D975BAA"/>
    <w:rsid w:val="5DA819B1"/>
    <w:rsid w:val="5DAF65E4"/>
    <w:rsid w:val="5E06DB17"/>
    <w:rsid w:val="5E17E993"/>
    <w:rsid w:val="5E1DDCD3"/>
    <w:rsid w:val="5E5ED2C9"/>
    <w:rsid w:val="5E793323"/>
    <w:rsid w:val="5E7F1919"/>
    <w:rsid w:val="5E9F0BA9"/>
    <w:rsid w:val="5EB41FCA"/>
    <w:rsid w:val="5EBC2A87"/>
    <w:rsid w:val="5ED2B3CA"/>
    <w:rsid w:val="5ED4761A"/>
    <w:rsid w:val="5EF633C7"/>
    <w:rsid w:val="5F45EB65"/>
    <w:rsid w:val="5F4B3645"/>
    <w:rsid w:val="5F643D83"/>
    <w:rsid w:val="5F690733"/>
    <w:rsid w:val="5F9E5342"/>
    <w:rsid w:val="5FA779E0"/>
    <w:rsid w:val="603C6FE4"/>
    <w:rsid w:val="604EE0F2"/>
    <w:rsid w:val="606612CC"/>
    <w:rsid w:val="60679989"/>
    <w:rsid w:val="606EC9E7"/>
    <w:rsid w:val="607AE755"/>
    <w:rsid w:val="608F035A"/>
    <w:rsid w:val="60C09B08"/>
    <w:rsid w:val="60C86111"/>
    <w:rsid w:val="60D86F74"/>
    <w:rsid w:val="60F0D89D"/>
    <w:rsid w:val="60F42CBA"/>
    <w:rsid w:val="6143D8AE"/>
    <w:rsid w:val="61443E11"/>
    <w:rsid w:val="614DE43E"/>
    <w:rsid w:val="61860A8E"/>
    <w:rsid w:val="61A44049"/>
    <w:rsid w:val="61B1F823"/>
    <w:rsid w:val="61B9B4B1"/>
    <w:rsid w:val="61F510DA"/>
    <w:rsid w:val="61FB25EA"/>
    <w:rsid w:val="620561FE"/>
    <w:rsid w:val="625580C5"/>
    <w:rsid w:val="6257B053"/>
    <w:rsid w:val="628CA8FE"/>
    <w:rsid w:val="62983789"/>
    <w:rsid w:val="62BBC708"/>
    <w:rsid w:val="62CDA95B"/>
    <w:rsid w:val="62E1902B"/>
    <w:rsid w:val="62E898E7"/>
    <w:rsid w:val="62E991B8"/>
    <w:rsid w:val="62F7F2A6"/>
    <w:rsid w:val="62FFC760"/>
    <w:rsid w:val="63188CA3"/>
    <w:rsid w:val="6332D1FB"/>
    <w:rsid w:val="6333F0DF"/>
    <w:rsid w:val="634CD297"/>
    <w:rsid w:val="636B73A9"/>
    <w:rsid w:val="63700DAF"/>
    <w:rsid w:val="638A472E"/>
    <w:rsid w:val="6398C531"/>
    <w:rsid w:val="63A4323F"/>
    <w:rsid w:val="63D6EE71"/>
    <w:rsid w:val="640E1A34"/>
    <w:rsid w:val="64198353"/>
    <w:rsid w:val="642E9479"/>
    <w:rsid w:val="644C61C2"/>
    <w:rsid w:val="6470BFC6"/>
    <w:rsid w:val="6491B117"/>
    <w:rsid w:val="64C7E2AD"/>
    <w:rsid w:val="64D72D79"/>
    <w:rsid w:val="64E0F5DF"/>
    <w:rsid w:val="650A7735"/>
    <w:rsid w:val="65163AB3"/>
    <w:rsid w:val="6535AA52"/>
    <w:rsid w:val="654CBF9D"/>
    <w:rsid w:val="6575FBAC"/>
    <w:rsid w:val="65768EAB"/>
    <w:rsid w:val="657AE8BC"/>
    <w:rsid w:val="65817F9F"/>
    <w:rsid w:val="65A9EA95"/>
    <w:rsid w:val="65AE7D21"/>
    <w:rsid w:val="65B03843"/>
    <w:rsid w:val="65BFDBFB"/>
    <w:rsid w:val="65C02E27"/>
    <w:rsid w:val="65C81C1A"/>
    <w:rsid w:val="65DB3521"/>
    <w:rsid w:val="65E63078"/>
    <w:rsid w:val="65EB34C2"/>
    <w:rsid w:val="65ECEA62"/>
    <w:rsid w:val="6627D952"/>
    <w:rsid w:val="665B0CD9"/>
    <w:rsid w:val="666440EE"/>
    <w:rsid w:val="6682D04B"/>
    <w:rsid w:val="668F3007"/>
    <w:rsid w:val="66B48B76"/>
    <w:rsid w:val="66C3711C"/>
    <w:rsid w:val="66CBEC89"/>
    <w:rsid w:val="66ED528E"/>
    <w:rsid w:val="671C4513"/>
    <w:rsid w:val="673DEFDD"/>
    <w:rsid w:val="675A6AC4"/>
    <w:rsid w:val="676923A7"/>
    <w:rsid w:val="677807FB"/>
    <w:rsid w:val="67A125B0"/>
    <w:rsid w:val="67B2F4A2"/>
    <w:rsid w:val="67E708E2"/>
    <w:rsid w:val="680450FF"/>
    <w:rsid w:val="680AA857"/>
    <w:rsid w:val="681E281F"/>
    <w:rsid w:val="682B68BF"/>
    <w:rsid w:val="683F9949"/>
    <w:rsid w:val="6867BCEA"/>
    <w:rsid w:val="68790041"/>
    <w:rsid w:val="6891D54A"/>
    <w:rsid w:val="68A18050"/>
    <w:rsid w:val="68A76AD5"/>
    <w:rsid w:val="68ACE629"/>
    <w:rsid w:val="68B23515"/>
    <w:rsid w:val="68B2897E"/>
    <w:rsid w:val="69220664"/>
    <w:rsid w:val="696B18F4"/>
    <w:rsid w:val="696D45AD"/>
    <w:rsid w:val="69837A80"/>
    <w:rsid w:val="698B95E8"/>
    <w:rsid w:val="69A02160"/>
    <w:rsid w:val="69A33263"/>
    <w:rsid w:val="69AAA5A2"/>
    <w:rsid w:val="69AB9E39"/>
    <w:rsid w:val="6A018EF0"/>
    <w:rsid w:val="6A2520AC"/>
    <w:rsid w:val="6A2D73D5"/>
    <w:rsid w:val="6A2DA5AB"/>
    <w:rsid w:val="6A3A27FF"/>
    <w:rsid w:val="6A447EC0"/>
    <w:rsid w:val="6A6461F6"/>
    <w:rsid w:val="6A66B178"/>
    <w:rsid w:val="6A6DBC56"/>
    <w:rsid w:val="6A848E1C"/>
    <w:rsid w:val="6AA7F811"/>
    <w:rsid w:val="6AAB9AB9"/>
    <w:rsid w:val="6AC18084"/>
    <w:rsid w:val="6AEE50A4"/>
    <w:rsid w:val="6AFABF75"/>
    <w:rsid w:val="6AFEA916"/>
    <w:rsid w:val="6B0CF461"/>
    <w:rsid w:val="6B36D5EC"/>
    <w:rsid w:val="6B48372C"/>
    <w:rsid w:val="6B5C2380"/>
    <w:rsid w:val="6B618865"/>
    <w:rsid w:val="6B6AB8C5"/>
    <w:rsid w:val="6B713EF9"/>
    <w:rsid w:val="6B78F71F"/>
    <w:rsid w:val="6B7A2A0A"/>
    <w:rsid w:val="6B98F11D"/>
    <w:rsid w:val="6BC38339"/>
    <w:rsid w:val="6BE86642"/>
    <w:rsid w:val="6C06153A"/>
    <w:rsid w:val="6C3FAFD9"/>
    <w:rsid w:val="6C417F63"/>
    <w:rsid w:val="6C528BCD"/>
    <w:rsid w:val="6C5B657E"/>
    <w:rsid w:val="6C6A32EF"/>
    <w:rsid w:val="6C6F424E"/>
    <w:rsid w:val="6C7624E1"/>
    <w:rsid w:val="6C7BD1AB"/>
    <w:rsid w:val="6C7EE400"/>
    <w:rsid w:val="6C8AAFCA"/>
    <w:rsid w:val="6CBB4104"/>
    <w:rsid w:val="6CFFB2D9"/>
    <w:rsid w:val="6D2BCF4E"/>
    <w:rsid w:val="6D30D775"/>
    <w:rsid w:val="6D3D7C3D"/>
    <w:rsid w:val="6D3F642E"/>
    <w:rsid w:val="6D692DC3"/>
    <w:rsid w:val="6D9A6C99"/>
    <w:rsid w:val="6D9CA73F"/>
    <w:rsid w:val="6D9F7713"/>
    <w:rsid w:val="6DA4FBC7"/>
    <w:rsid w:val="6DA55D18"/>
    <w:rsid w:val="6DB0E9BA"/>
    <w:rsid w:val="6DB7D89D"/>
    <w:rsid w:val="6DB9FCFB"/>
    <w:rsid w:val="6DCCCBB6"/>
    <w:rsid w:val="6DD04CF7"/>
    <w:rsid w:val="6DD57233"/>
    <w:rsid w:val="6DEDAF29"/>
    <w:rsid w:val="6E26802B"/>
    <w:rsid w:val="6E4F5B79"/>
    <w:rsid w:val="6E50D7EB"/>
    <w:rsid w:val="6E5D4449"/>
    <w:rsid w:val="6E73DD3E"/>
    <w:rsid w:val="6E842430"/>
    <w:rsid w:val="6E87CBE2"/>
    <w:rsid w:val="6E957889"/>
    <w:rsid w:val="6EB5EBA1"/>
    <w:rsid w:val="6EC52CED"/>
    <w:rsid w:val="6EF2C756"/>
    <w:rsid w:val="6F39E182"/>
    <w:rsid w:val="6F5CCE6C"/>
    <w:rsid w:val="6F72B9BF"/>
    <w:rsid w:val="6F83BE99"/>
    <w:rsid w:val="6F854BC6"/>
    <w:rsid w:val="70084B7D"/>
    <w:rsid w:val="70108A34"/>
    <w:rsid w:val="702539D8"/>
    <w:rsid w:val="7058ED5A"/>
    <w:rsid w:val="705A8134"/>
    <w:rsid w:val="70674BA4"/>
    <w:rsid w:val="707902A0"/>
    <w:rsid w:val="707D66D9"/>
    <w:rsid w:val="709B4D79"/>
    <w:rsid w:val="70A2DCBA"/>
    <w:rsid w:val="70A5207C"/>
    <w:rsid w:val="70C76786"/>
    <w:rsid w:val="70C77026"/>
    <w:rsid w:val="70CC3AF1"/>
    <w:rsid w:val="70D18D2E"/>
    <w:rsid w:val="70DDD7C0"/>
    <w:rsid w:val="70F420EA"/>
    <w:rsid w:val="710A714A"/>
    <w:rsid w:val="711EEA41"/>
    <w:rsid w:val="714F23A0"/>
    <w:rsid w:val="71977AE4"/>
    <w:rsid w:val="719DCEFE"/>
    <w:rsid w:val="71B631CE"/>
    <w:rsid w:val="71D92641"/>
    <w:rsid w:val="71ECC315"/>
    <w:rsid w:val="71F2278F"/>
    <w:rsid w:val="71F4BDBB"/>
    <w:rsid w:val="7212537F"/>
    <w:rsid w:val="72187E3C"/>
    <w:rsid w:val="725BD8DF"/>
    <w:rsid w:val="7281DDA2"/>
    <w:rsid w:val="729E5F03"/>
    <w:rsid w:val="72AADF15"/>
    <w:rsid w:val="72C2B5B6"/>
    <w:rsid w:val="72C39B6E"/>
    <w:rsid w:val="72DB0F58"/>
    <w:rsid w:val="72E5DE0F"/>
    <w:rsid w:val="72EBE44A"/>
    <w:rsid w:val="72F18C9D"/>
    <w:rsid w:val="72F8A264"/>
    <w:rsid w:val="72FC68B0"/>
    <w:rsid w:val="73369DF3"/>
    <w:rsid w:val="735EBFEC"/>
    <w:rsid w:val="73614AC1"/>
    <w:rsid w:val="736F6CA9"/>
    <w:rsid w:val="73794BC5"/>
    <w:rsid w:val="737B157D"/>
    <w:rsid w:val="737E3D78"/>
    <w:rsid w:val="73819C02"/>
    <w:rsid w:val="73CD9A3F"/>
    <w:rsid w:val="73D0CAF4"/>
    <w:rsid w:val="73F33F93"/>
    <w:rsid w:val="73F4C437"/>
    <w:rsid w:val="7445E04B"/>
    <w:rsid w:val="74488183"/>
    <w:rsid w:val="744CD18B"/>
    <w:rsid w:val="745F6BCF"/>
    <w:rsid w:val="746271EC"/>
    <w:rsid w:val="74C4A5CA"/>
    <w:rsid w:val="74D4CF6F"/>
    <w:rsid w:val="74F5B7F2"/>
    <w:rsid w:val="7505BEB5"/>
    <w:rsid w:val="751512F6"/>
    <w:rsid w:val="7519CDBB"/>
    <w:rsid w:val="7523AD9E"/>
    <w:rsid w:val="75463FF2"/>
    <w:rsid w:val="7546D751"/>
    <w:rsid w:val="755691D8"/>
    <w:rsid w:val="7560A08F"/>
    <w:rsid w:val="756F57CE"/>
    <w:rsid w:val="75A2D342"/>
    <w:rsid w:val="75A54625"/>
    <w:rsid w:val="75C71D1A"/>
    <w:rsid w:val="75CC51DC"/>
    <w:rsid w:val="75D27C43"/>
    <w:rsid w:val="75EE9A57"/>
    <w:rsid w:val="7625C646"/>
    <w:rsid w:val="762A0CA2"/>
    <w:rsid w:val="762ACD8F"/>
    <w:rsid w:val="762F2321"/>
    <w:rsid w:val="76698E45"/>
    <w:rsid w:val="76763FD1"/>
    <w:rsid w:val="7682FA86"/>
    <w:rsid w:val="76854C3B"/>
    <w:rsid w:val="768EB748"/>
    <w:rsid w:val="76A98EC5"/>
    <w:rsid w:val="76C9C2B8"/>
    <w:rsid w:val="76E076F4"/>
    <w:rsid w:val="76E1C088"/>
    <w:rsid w:val="76E21053"/>
    <w:rsid w:val="76F5BD62"/>
    <w:rsid w:val="76F965EA"/>
    <w:rsid w:val="7719D312"/>
    <w:rsid w:val="771BD3B9"/>
    <w:rsid w:val="77212DC3"/>
    <w:rsid w:val="77396AA2"/>
    <w:rsid w:val="773A8839"/>
    <w:rsid w:val="774622EC"/>
    <w:rsid w:val="775A3F96"/>
    <w:rsid w:val="775F9BB8"/>
    <w:rsid w:val="776738BB"/>
    <w:rsid w:val="77743A0E"/>
    <w:rsid w:val="777DFABB"/>
    <w:rsid w:val="778C96B2"/>
    <w:rsid w:val="778E8F48"/>
    <w:rsid w:val="778EA091"/>
    <w:rsid w:val="77AD01A7"/>
    <w:rsid w:val="77D033F0"/>
    <w:rsid w:val="77E02CC9"/>
    <w:rsid w:val="77F2F2AF"/>
    <w:rsid w:val="7812D2B3"/>
    <w:rsid w:val="781A6663"/>
    <w:rsid w:val="781BC936"/>
    <w:rsid w:val="78311E48"/>
    <w:rsid w:val="784251BA"/>
    <w:rsid w:val="7849852D"/>
    <w:rsid w:val="786C0B28"/>
    <w:rsid w:val="787E1614"/>
    <w:rsid w:val="7893273A"/>
    <w:rsid w:val="78B5A1F7"/>
    <w:rsid w:val="78ECCABC"/>
    <w:rsid w:val="78F8AE52"/>
    <w:rsid w:val="79479B64"/>
    <w:rsid w:val="7956C1C2"/>
    <w:rsid w:val="79679F0E"/>
    <w:rsid w:val="797DA1FD"/>
    <w:rsid w:val="7989F5EB"/>
    <w:rsid w:val="79A2688D"/>
    <w:rsid w:val="79C23DED"/>
    <w:rsid w:val="79C9CEDA"/>
    <w:rsid w:val="79E2D6EB"/>
    <w:rsid w:val="79E45624"/>
    <w:rsid w:val="79E6A743"/>
    <w:rsid w:val="79F8376D"/>
    <w:rsid w:val="7A3F1A86"/>
    <w:rsid w:val="7A5371F3"/>
    <w:rsid w:val="7A8B91DA"/>
    <w:rsid w:val="7A9A437F"/>
    <w:rsid w:val="7ACAEA99"/>
    <w:rsid w:val="7AED38E7"/>
    <w:rsid w:val="7B0931B7"/>
    <w:rsid w:val="7B19BF47"/>
    <w:rsid w:val="7B1D068D"/>
    <w:rsid w:val="7B23182B"/>
    <w:rsid w:val="7B6B2C1D"/>
    <w:rsid w:val="7B6E1A18"/>
    <w:rsid w:val="7B84547A"/>
    <w:rsid w:val="7B998B60"/>
    <w:rsid w:val="7BA4469F"/>
    <w:rsid w:val="7BCD8EF9"/>
    <w:rsid w:val="7BE665BE"/>
    <w:rsid w:val="7BE7875C"/>
    <w:rsid w:val="7BF13249"/>
    <w:rsid w:val="7BF5E349"/>
    <w:rsid w:val="7C02A539"/>
    <w:rsid w:val="7C31F7AA"/>
    <w:rsid w:val="7C3C3D75"/>
    <w:rsid w:val="7C4B9BA3"/>
    <w:rsid w:val="7C515557"/>
    <w:rsid w:val="7C691142"/>
    <w:rsid w:val="7CAFED04"/>
    <w:rsid w:val="7CB28E26"/>
    <w:rsid w:val="7CD1CF27"/>
    <w:rsid w:val="7CD5A5D7"/>
    <w:rsid w:val="7CE6A326"/>
    <w:rsid w:val="7CE76D12"/>
    <w:rsid w:val="7CEC53A0"/>
    <w:rsid w:val="7D33F1F0"/>
    <w:rsid w:val="7D401700"/>
    <w:rsid w:val="7D48B6B8"/>
    <w:rsid w:val="7D5020E5"/>
    <w:rsid w:val="7D5300DE"/>
    <w:rsid w:val="7D621004"/>
    <w:rsid w:val="7D9779BE"/>
    <w:rsid w:val="7DAF6672"/>
    <w:rsid w:val="7DC58C25"/>
    <w:rsid w:val="7DC9811A"/>
    <w:rsid w:val="7DCFABB5"/>
    <w:rsid w:val="7DD073FD"/>
    <w:rsid w:val="7DD1F6B9"/>
    <w:rsid w:val="7E025C18"/>
    <w:rsid w:val="7E5B62E0"/>
    <w:rsid w:val="7ED4D49D"/>
    <w:rsid w:val="7EDAFA47"/>
    <w:rsid w:val="7EDEB576"/>
    <w:rsid w:val="7EE032CE"/>
    <w:rsid w:val="7EED2238"/>
    <w:rsid w:val="7F14881D"/>
    <w:rsid w:val="7F3066E8"/>
    <w:rsid w:val="7F466411"/>
    <w:rsid w:val="7F62E202"/>
    <w:rsid w:val="7F664D72"/>
    <w:rsid w:val="7F844E2C"/>
    <w:rsid w:val="7F89AA5C"/>
    <w:rsid w:val="7FB00C5D"/>
    <w:rsid w:val="7FC84819"/>
    <w:rsid w:val="7FFD6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F85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Heading3">
    <w:name w:val="heading 3"/>
    <w:basedOn w:val="Header"/>
    <w:next w:val="Normal"/>
    <w:link w:val="Heading3Char"/>
    <w:uiPriority w:val="99"/>
    <w:qFormat/>
    <w:locked/>
    <w:rsid w:val="00E85ECB"/>
    <w:pPr>
      <w:keepNext/>
      <w:tabs>
        <w:tab w:val="clear" w:pos="4536"/>
        <w:tab w:val="clear" w:pos="9072"/>
      </w:tabs>
      <w:autoSpaceDN/>
      <w:spacing w:before="240" w:after="120"/>
      <w:outlineLvl w:val="2"/>
    </w:pPr>
    <w:rPr>
      <w:b/>
      <w:bCs/>
      <w:kern w:val="0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272D1"/>
    <w:rPr>
      <w:rFonts w:ascii="Cambria" w:hAnsi="Cambria" w:cs="Times New Roman"/>
      <w:b/>
      <w:bCs/>
      <w:kern w:val="3"/>
      <w:sz w:val="26"/>
      <w:szCs w:val="26"/>
    </w:rPr>
  </w:style>
  <w:style w:type="paragraph" w:customStyle="1" w:styleId="Standard">
    <w:name w:val="Standard"/>
    <w:uiPriority w:val="99"/>
    <w:rsid w:val="00942F85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Heading">
    <w:name w:val="Heading"/>
    <w:basedOn w:val="Standard"/>
    <w:next w:val="Textbody"/>
    <w:uiPriority w:val="99"/>
    <w:rsid w:val="00942F8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942F85"/>
    <w:pPr>
      <w:spacing w:after="120"/>
    </w:pPr>
  </w:style>
  <w:style w:type="paragraph" w:styleId="List">
    <w:name w:val="List"/>
    <w:basedOn w:val="Textbody"/>
    <w:uiPriority w:val="99"/>
    <w:rsid w:val="00942F85"/>
  </w:style>
  <w:style w:type="paragraph" w:styleId="Caption">
    <w:name w:val="caption"/>
    <w:basedOn w:val="Standard"/>
    <w:uiPriority w:val="99"/>
    <w:qFormat/>
    <w:rsid w:val="00942F8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942F85"/>
    <w:pPr>
      <w:suppressLineNumbers/>
    </w:pPr>
  </w:style>
  <w:style w:type="paragraph" w:customStyle="1" w:styleId="TableContents">
    <w:name w:val="Table Contents"/>
    <w:basedOn w:val="Standard"/>
    <w:uiPriority w:val="99"/>
    <w:rsid w:val="00942F85"/>
  </w:style>
  <w:style w:type="paragraph" w:customStyle="1" w:styleId="TableHeading">
    <w:name w:val="Table Heading"/>
    <w:basedOn w:val="TableContents"/>
    <w:uiPriority w:val="99"/>
    <w:rsid w:val="00942F85"/>
  </w:style>
  <w:style w:type="paragraph" w:styleId="Header">
    <w:name w:val="header"/>
    <w:basedOn w:val="Normal"/>
    <w:link w:val="HeaderChar"/>
    <w:uiPriority w:val="99"/>
    <w:semiHidden/>
    <w:rsid w:val="00BD72B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D72B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D72B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D72BA"/>
    <w:rPr>
      <w:rFonts w:cs="Times New Roman"/>
    </w:rPr>
  </w:style>
  <w:style w:type="character" w:styleId="Hyperlink">
    <w:name w:val="Hyperlink"/>
    <w:basedOn w:val="DefaultParagraphFont"/>
    <w:uiPriority w:val="99"/>
    <w:rsid w:val="00942F85"/>
    <w:rPr>
      <w:rFonts w:cs="Times New Roman"/>
      <w:color w:val="0563C1"/>
      <w:u w:val="single"/>
    </w:rPr>
  </w:style>
  <w:style w:type="paragraph" w:customStyle="1" w:styleId="Domylnie">
    <w:name w:val="Domyślnie"/>
    <w:uiPriority w:val="99"/>
    <w:rsid w:val="0069062A"/>
    <w:pPr>
      <w:widowControl w:val="0"/>
      <w:suppressAutoHyphens/>
      <w:textAlignment w:val="baseline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9F7B69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hAnsi="Calibri" w:cs="Times New Roman"/>
      <w:kern w:val="0"/>
      <w:sz w:val="22"/>
      <w:szCs w:val="22"/>
      <w:lang w:eastAsia="en-US"/>
    </w:rPr>
  </w:style>
  <w:style w:type="numbering" w:customStyle="1" w:styleId="WWNum1">
    <w:name w:val="WWNum1"/>
    <w:rsid w:val="001A6AF9"/>
    <w:pPr>
      <w:numPr>
        <w:numId w:val="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4719</TotalTime>
  <Pages>40</Pages>
  <Words>6130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PODRĘCZNIKÓW NA ROK SZKOLNY 2021/2022</dc:title>
  <dc:subject/>
  <dc:creator>Aneta Bartniczuk</dc:creator>
  <cp:keywords/>
  <dc:description/>
  <cp:lastModifiedBy>Tomek</cp:lastModifiedBy>
  <cp:revision>20</cp:revision>
  <dcterms:created xsi:type="dcterms:W3CDTF">2022-06-08T10:24:00Z</dcterms:created>
  <dcterms:modified xsi:type="dcterms:W3CDTF">2022-07-05T08:17:00Z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